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F4" w:rsidRPr="006B4CF2" w:rsidRDefault="008C6DF4" w:rsidP="008C6DF4">
      <w:pPr>
        <w:jc w:val="center"/>
        <w:rPr>
          <w:rFonts w:cs="David"/>
          <w:b/>
          <w:bCs/>
          <w:sz w:val="24"/>
          <w:szCs w:val="24"/>
          <w:rtl/>
        </w:rPr>
      </w:pPr>
    </w:p>
    <w:p w:rsidR="00CA64C5" w:rsidRPr="0036145D" w:rsidRDefault="008C6DF4" w:rsidP="0036145D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36145D">
        <w:rPr>
          <w:rFonts w:cs="David" w:hint="cs"/>
          <w:b/>
          <w:bCs/>
          <w:sz w:val="36"/>
          <w:szCs w:val="36"/>
          <w:u w:val="single"/>
          <w:rtl/>
        </w:rPr>
        <w:t xml:space="preserve">בקשה </w:t>
      </w:r>
      <w:r w:rsidR="0036145D" w:rsidRPr="0036145D">
        <w:rPr>
          <w:rFonts w:cs="David" w:hint="cs"/>
          <w:b/>
          <w:bCs/>
          <w:sz w:val="36"/>
          <w:szCs w:val="36"/>
          <w:u w:val="single"/>
          <w:rtl/>
        </w:rPr>
        <w:t>ל</w:t>
      </w:r>
      <w:r w:rsidR="00D34ACA" w:rsidRPr="0036145D">
        <w:rPr>
          <w:rFonts w:cs="David" w:hint="cs"/>
          <w:b/>
          <w:bCs/>
          <w:sz w:val="36"/>
          <w:szCs w:val="36"/>
          <w:u w:val="single"/>
          <w:rtl/>
        </w:rPr>
        <w:t xml:space="preserve">פיקוח </w:t>
      </w:r>
      <w:r w:rsidR="00477552" w:rsidRPr="0036145D">
        <w:rPr>
          <w:rFonts w:cs="David" w:hint="cs"/>
          <w:b/>
          <w:bCs/>
          <w:sz w:val="36"/>
          <w:szCs w:val="36"/>
          <w:u w:val="single"/>
          <w:rtl/>
        </w:rPr>
        <w:t xml:space="preserve">על </w:t>
      </w:r>
      <w:r w:rsidR="00A91D1B" w:rsidRPr="0036145D">
        <w:rPr>
          <w:rFonts w:cs="David" w:hint="cs"/>
          <w:b/>
          <w:bCs/>
          <w:sz w:val="36"/>
          <w:szCs w:val="36"/>
          <w:u w:val="single"/>
          <w:rtl/>
        </w:rPr>
        <w:t>גידולים</w:t>
      </w:r>
      <w:r w:rsidR="00D34ACA" w:rsidRPr="0036145D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</w:p>
    <w:p w:rsidR="008C6DF4" w:rsidRPr="006B4CF2" w:rsidRDefault="008C6DF4" w:rsidP="008C6DF4">
      <w:pPr>
        <w:pStyle w:val="a3"/>
        <w:jc w:val="center"/>
        <w:rPr>
          <w:rFonts w:cs="David"/>
          <w:bCs/>
          <w:rtl/>
        </w:rPr>
      </w:pPr>
    </w:p>
    <w:p w:rsidR="008C6DF4" w:rsidRDefault="00DC2213" w:rsidP="00D34AC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ind w:left="360"/>
        <w:rPr>
          <w:rFonts w:cs="Times New Roman"/>
          <w:spacing w:val="-2"/>
        </w:rPr>
      </w:pPr>
      <w:r>
        <w:rPr>
          <w:rFonts w:cs="Times New Roman"/>
          <w:spacing w:val="-2"/>
          <w:rtl/>
        </w:rPr>
        <w:t>אנא מלא</w:t>
      </w:r>
      <w:r w:rsidR="00BE733F">
        <w:rPr>
          <w:rFonts w:cs="Times New Roman"/>
          <w:spacing w:val="-2"/>
        </w:rPr>
        <w:t>/</w:t>
      </w:r>
      <w:r w:rsidR="00BE733F">
        <w:rPr>
          <w:rFonts w:cs="Times New Roman" w:hint="cs"/>
          <w:spacing w:val="-2"/>
          <w:rtl/>
        </w:rPr>
        <w:t>י</w:t>
      </w:r>
      <w:r w:rsidRPr="00DC2213">
        <w:rPr>
          <w:rFonts w:cs="Times New Roman"/>
          <w:spacing w:val="-2"/>
          <w:rtl/>
        </w:rPr>
        <w:t xml:space="preserve"> את כל השדות במסמך זה. </w:t>
      </w:r>
      <w:r>
        <w:rPr>
          <w:rFonts w:cs="Times New Roman" w:hint="cs"/>
          <w:spacing w:val="-2"/>
          <w:rtl/>
        </w:rPr>
        <w:t xml:space="preserve"> </w:t>
      </w:r>
      <w:r w:rsidRPr="00DC2213">
        <w:rPr>
          <w:rFonts w:cs="Times New Roman"/>
          <w:spacing w:val="-2"/>
          <w:rtl/>
        </w:rPr>
        <w:t xml:space="preserve">מידע מלא יאפשר </w:t>
      </w:r>
      <w:r>
        <w:rPr>
          <w:rFonts w:cs="Times New Roman" w:hint="cs"/>
          <w:spacing w:val="-2"/>
          <w:rtl/>
        </w:rPr>
        <w:t>מתן</w:t>
      </w:r>
      <w:r w:rsidRPr="00DC2213">
        <w:rPr>
          <w:rFonts w:cs="Times New Roman"/>
          <w:spacing w:val="-2"/>
          <w:rtl/>
        </w:rPr>
        <w:t xml:space="preserve"> הצעת מחיר מהירה </w:t>
      </w:r>
      <w:r>
        <w:rPr>
          <w:rFonts w:cs="Times New Roman" w:hint="cs"/>
          <w:spacing w:val="-2"/>
          <w:rtl/>
        </w:rPr>
        <w:t>ומהימנה</w:t>
      </w:r>
      <w:r w:rsidR="007D13BF">
        <w:rPr>
          <w:rFonts w:cs="Times New Roman" w:hint="cs"/>
          <w:spacing w:val="-2"/>
          <w:rtl/>
        </w:rPr>
        <w:t>.</w:t>
      </w:r>
    </w:p>
    <w:p w:rsidR="000A1835" w:rsidRDefault="000A1835" w:rsidP="00D34AC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ind w:left="360"/>
        <w:rPr>
          <w:rFonts w:cs="Times New Roman"/>
          <w:spacing w:val="-2"/>
        </w:rPr>
      </w:pPr>
      <w:r>
        <w:rPr>
          <w:rFonts w:cs="Times New Roman" w:hint="cs"/>
          <w:spacing w:val="-2"/>
          <w:rtl/>
        </w:rPr>
        <w:t xml:space="preserve">יש למלא את פרטי החברה ושמות המגדלים בכתב ברור </w:t>
      </w:r>
      <w:r>
        <w:rPr>
          <w:rFonts w:cs="Times New Roman"/>
          <w:spacing w:val="-2"/>
          <w:rtl/>
        </w:rPr>
        <w:t>–</w:t>
      </w:r>
      <w:r>
        <w:rPr>
          <w:rFonts w:cs="Times New Roman" w:hint="cs"/>
          <w:spacing w:val="-2"/>
          <w:rtl/>
        </w:rPr>
        <w:t xml:space="preserve"> על סמך מידע זה תופק התעודה</w:t>
      </w:r>
      <w:r w:rsidR="00B650CB">
        <w:rPr>
          <w:rFonts w:cs="Times New Roman" w:hint="cs"/>
          <w:spacing w:val="-2"/>
          <w:rtl/>
        </w:rPr>
        <w:t xml:space="preserve"> בסיום התהליך</w:t>
      </w:r>
    </w:p>
    <w:p w:rsidR="00E50E9B" w:rsidRDefault="00E50E9B" w:rsidP="00EB4A54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ind w:left="360"/>
        <w:rPr>
          <w:rFonts w:cs="Times New Roman"/>
          <w:spacing w:val="-2"/>
        </w:rPr>
      </w:pPr>
      <w:r>
        <w:rPr>
          <w:rFonts w:cs="Times New Roman" w:hint="cs"/>
          <w:spacing w:val="-2"/>
          <w:rtl/>
        </w:rPr>
        <w:t xml:space="preserve">יש להחזיר בפקס ל- 03-9044406 או למייל </w:t>
      </w:r>
      <w:r w:rsidR="00EB4A54">
        <w:rPr>
          <w:rFonts w:cs="Times New Roman"/>
          <w:spacing w:val="-2"/>
        </w:rPr>
        <w:t xml:space="preserve">sec </w:t>
      </w:r>
      <w:r>
        <w:rPr>
          <w:rFonts w:cs="Times New Roman"/>
          <w:spacing w:val="-2"/>
        </w:rPr>
        <w:t>@iqc.co.il</w:t>
      </w:r>
    </w:p>
    <w:p w:rsidR="00905921" w:rsidRDefault="00905921" w:rsidP="00905921">
      <w:pPr>
        <w:pStyle w:val="a3"/>
        <w:tabs>
          <w:tab w:val="clear" w:pos="4153"/>
          <w:tab w:val="clear" w:pos="8306"/>
        </w:tabs>
        <w:ind w:left="-694"/>
        <w:rPr>
          <w:rFonts w:cs="Times New Roman"/>
          <w:spacing w:val="-2"/>
          <w:rtl/>
        </w:rPr>
      </w:pPr>
    </w:p>
    <w:tbl>
      <w:tblPr>
        <w:tblW w:w="9318" w:type="dxa"/>
        <w:tblInd w:w="-397" w:type="dxa"/>
        <w:tblLook w:val="00A0" w:firstRow="1" w:lastRow="0" w:firstColumn="1" w:lastColumn="0" w:noHBand="0" w:noVBand="0"/>
      </w:tblPr>
      <w:tblGrid>
        <w:gridCol w:w="7"/>
        <w:gridCol w:w="1361"/>
        <w:gridCol w:w="232"/>
        <w:gridCol w:w="456"/>
        <w:gridCol w:w="569"/>
        <w:gridCol w:w="304"/>
        <w:gridCol w:w="193"/>
        <w:gridCol w:w="187"/>
        <w:gridCol w:w="38"/>
        <w:gridCol w:w="38"/>
        <w:gridCol w:w="160"/>
        <w:gridCol w:w="358"/>
        <w:gridCol w:w="390"/>
        <w:gridCol w:w="168"/>
        <w:gridCol w:w="112"/>
        <w:gridCol w:w="539"/>
        <w:gridCol w:w="9"/>
        <w:gridCol w:w="179"/>
        <w:gridCol w:w="742"/>
        <w:gridCol w:w="781"/>
        <w:gridCol w:w="121"/>
        <w:gridCol w:w="60"/>
        <w:gridCol w:w="352"/>
        <w:gridCol w:w="244"/>
        <w:gridCol w:w="327"/>
        <w:gridCol w:w="219"/>
        <w:gridCol w:w="108"/>
        <w:gridCol w:w="1048"/>
        <w:gridCol w:w="16"/>
      </w:tblGrid>
      <w:tr w:rsidR="00F82D52" w:rsidRPr="0087186D" w:rsidTr="000A73A5">
        <w:trPr>
          <w:trHeight w:val="342"/>
        </w:trPr>
        <w:sdt>
          <w:sdtPr>
            <w:rPr>
              <w:rtl/>
            </w:rPr>
            <w:id w:val="1418138156"/>
            <w:placeholder>
              <w:docPart w:val="8B4AEFE442A9495DA93E9F85B8DD4516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60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F82D52" w:rsidRPr="00405B32" w:rsidRDefault="00961757" w:rsidP="00961757">
                <w:pPr>
                  <w:pStyle w:val="ad"/>
                  <w:rPr>
                    <w:rtl/>
                  </w:rPr>
                </w:pPr>
                <w:r w:rsidRPr="00EB4A54">
                  <w:rPr>
                    <w:rStyle w:val="af"/>
                    <w:color w:val="D9D9D9" w:themeColor="background1" w:themeShade="D9"/>
                    <w:rtl/>
                  </w:rPr>
                  <w:t>תאריך</w:t>
                </w:r>
                <w:r w:rsidRPr="00EB4A5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tc>
          <w:tcPr>
            <w:tcW w:w="6000" w:type="dxa"/>
            <w:gridSpan w:val="21"/>
            <w:vAlign w:val="center"/>
          </w:tcPr>
          <w:p w:rsidR="00F82D52" w:rsidRPr="0087186D" w:rsidRDefault="00F82D52" w:rsidP="00AD395E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05"/>
                <w:tab w:val="left" w:pos="2880"/>
                <w:tab w:val="center" w:pos="3568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jc w:val="right"/>
              <w:rPr>
                <w:rFonts w:ascii="Arial" w:hAnsi="Arial" w:cs="Arial"/>
                <w:spacing w:val="-5"/>
                <w:rtl/>
              </w:rPr>
            </w:pPr>
            <w:r w:rsidRPr="00685FE1">
              <w:rPr>
                <w:rFonts w:ascii="Arial" w:hAnsi="Arial" w:cs="Arial" w:hint="cs"/>
                <w:spacing w:val="-2"/>
                <w:rtl/>
              </w:rPr>
              <w:t>תאריך מילוי הטופס:</w:t>
            </w:r>
          </w:p>
        </w:tc>
        <w:tc>
          <w:tcPr>
            <w:tcW w:w="1718" w:type="dxa"/>
            <w:gridSpan w:val="5"/>
            <w:vAlign w:val="center"/>
          </w:tcPr>
          <w:p w:rsidR="00F82D52" w:rsidRPr="0087186D" w:rsidRDefault="00353EEC" w:rsidP="00AD395E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360" w:lineRule="auto"/>
              <w:rPr>
                <w:rFonts w:ascii="Arial" w:hAnsi="Arial" w:cs="Arial"/>
                <w:spacing w:val="-2"/>
                <w:rtl/>
              </w:rPr>
            </w:pPr>
            <w:r w:rsidRPr="00AD395E">
              <w:rPr>
                <w:rFonts w:ascii="Arial" w:hAnsi="Arial" w:cs="Arial" w:hint="cs"/>
                <w:b/>
                <w:bCs/>
                <w:spacing w:val="-2"/>
                <w:sz w:val="22"/>
                <w:szCs w:val="22"/>
                <w:u w:val="single"/>
                <w:rtl/>
              </w:rPr>
              <w:t xml:space="preserve">1.  </w:t>
            </w:r>
            <w:r w:rsidR="00F82D52" w:rsidRPr="00AD395E">
              <w:rPr>
                <w:rFonts w:ascii="Arial" w:hAnsi="Arial" w:cs="Arial"/>
                <w:b/>
                <w:bCs/>
                <w:spacing w:val="-2"/>
                <w:sz w:val="22"/>
                <w:szCs w:val="22"/>
                <w:u w:val="single"/>
                <w:rtl/>
              </w:rPr>
              <w:t>מידע כללי</w:t>
            </w:r>
            <w:r w:rsidR="00F82D52" w:rsidRPr="0087186D">
              <w:rPr>
                <w:rFonts w:ascii="Arial" w:hAnsi="Arial" w:cs="Arial"/>
                <w:b/>
                <w:bCs/>
                <w:spacing w:val="-2"/>
                <w:u w:val="single"/>
                <w:rtl/>
              </w:rPr>
              <w:t>:</w:t>
            </w:r>
          </w:p>
        </w:tc>
      </w:tr>
      <w:tr w:rsidR="00727C24" w:rsidRPr="0087186D" w:rsidTr="000A73A5">
        <w:trPr>
          <w:trHeight w:val="418"/>
        </w:trPr>
        <w:sdt>
          <w:sdtPr>
            <w:rPr>
              <w:spacing w:val="-2"/>
              <w:rtl/>
              <w:lang w:val="es-ES"/>
            </w:rPr>
            <w:id w:val="-391884931"/>
            <w:placeholder>
              <w:docPart w:val="FEBCEC4E3B904F5FA9490A436084AF34"/>
            </w:placeholder>
            <w:showingPlcHdr/>
            <w:text/>
          </w:sdtPr>
          <w:sdtEndPr/>
          <w:sdtContent>
            <w:tc>
              <w:tcPr>
                <w:tcW w:w="160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27C24" w:rsidRPr="0087186D" w:rsidRDefault="00961757" w:rsidP="00961757">
                <w:pPr>
                  <w:pStyle w:val="ad"/>
                  <w:rPr>
                    <w:b/>
                    <w:bCs/>
                    <w:spacing w:val="-2"/>
                    <w:rtl/>
                  </w:rPr>
                </w:pPr>
                <w:r w:rsidRPr="00496A4C">
                  <w:rPr>
                    <w:rFonts w:hint="cs"/>
                    <w:color w:val="D9D9D9" w:themeColor="background1" w:themeShade="D9"/>
                    <w:spacing w:val="-2"/>
                    <w:rtl/>
                    <w:lang w:val="es-ES"/>
                  </w:rPr>
                  <w:t>ציין מס'</w:t>
                </w:r>
              </w:p>
            </w:tc>
          </w:sdtContent>
        </w:sdt>
        <w:tc>
          <w:tcPr>
            <w:tcW w:w="1522" w:type="dxa"/>
            <w:gridSpan w:val="4"/>
            <w:vAlign w:val="bottom"/>
          </w:tcPr>
          <w:p w:rsidR="00727C24" w:rsidRPr="0087186D" w:rsidRDefault="00727C24" w:rsidP="0087186D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05"/>
                <w:tab w:val="left" w:pos="2880"/>
                <w:tab w:val="center" w:pos="3568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rPr>
                <w:rFonts w:ascii="Arial" w:hAnsi="Arial" w:cs="Arial"/>
                <w:spacing w:val="-2"/>
                <w:rtl/>
              </w:rPr>
            </w:pPr>
            <w:r w:rsidRPr="0087186D">
              <w:rPr>
                <w:rFonts w:ascii="Arial" w:hAnsi="Arial" w:cs="Arial" w:hint="cs"/>
                <w:spacing w:val="-2"/>
                <w:rtl/>
              </w:rPr>
              <w:t xml:space="preserve">מס' </w:t>
            </w:r>
            <w:r w:rsidR="00686E18" w:rsidRPr="0087186D">
              <w:rPr>
                <w:rFonts w:ascii="Arial" w:hAnsi="Arial" w:cs="Arial" w:hint="cs"/>
                <w:spacing w:val="-2"/>
                <w:rtl/>
              </w:rPr>
              <w:t>ע"מ</w:t>
            </w:r>
            <w:r w:rsidRPr="0087186D">
              <w:rPr>
                <w:rFonts w:ascii="Arial" w:hAnsi="Arial" w:cs="Arial" w:hint="cs"/>
                <w:spacing w:val="-2"/>
                <w:rtl/>
              </w:rPr>
              <w:t>/</w:t>
            </w:r>
            <w:proofErr w:type="spellStart"/>
            <w:r w:rsidRPr="0087186D">
              <w:rPr>
                <w:rFonts w:ascii="Arial" w:hAnsi="Arial" w:cs="Arial" w:hint="cs"/>
                <w:spacing w:val="-2"/>
                <w:rtl/>
              </w:rPr>
              <w:t>ח"פ</w:t>
            </w:r>
            <w:proofErr w:type="spellEnd"/>
            <w:r w:rsidR="00B85246" w:rsidRPr="0087186D">
              <w:rPr>
                <w:rFonts w:ascii="Arial" w:hAnsi="Arial" w:cs="Arial" w:hint="cs"/>
                <w:spacing w:val="-2"/>
                <w:rtl/>
              </w:rPr>
              <w:t>/ת.ז</w:t>
            </w:r>
            <w:r w:rsidRPr="0087186D">
              <w:rPr>
                <w:rFonts w:ascii="Arial" w:hAnsi="Arial" w:cs="Arial" w:hint="cs"/>
                <w:spacing w:val="-2"/>
                <w:rtl/>
              </w:rPr>
              <w:t>:</w:t>
            </w:r>
          </w:p>
        </w:tc>
        <w:sdt>
          <w:sdtPr>
            <w:rPr>
              <w:spacing w:val="-2"/>
              <w:sz w:val="32"/>
              <w:szCs w:val="32"/>
              <w:rtl/>
            </w:rPr>
            <w:id w:val="-308784777"/>
            <w:placeholder>
              <w:docPart w:val="3F0C2CEB96274A1D869FA6997278EBC6"/>
            </w:placeholder>
            <w:showingPlcHdr/>
            <w:text/>
          </w:sdtPr>
          <w:sdtEndPr/>
          <w:sdtContent>
            <w:tc>
              <w:tcPr>
                <w:tcW w:w="4234" w:type="dxa"/>
                <w:gridSpan w:val="1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27C24" w:rsidRPr="00496A4C" w:rsidRDefault="00961757" w:rsidP="00371066">
                <w:pPr>
                  <w:pStyle w:val="ad"/>
                  <w:rPr>
                    <w:spacing w:val="-2"/>
                    <w:sz w:val="32"/>
                    <w:szCs w:val="32"/>
                    <w:rtl/>
                  </w:rPr>
                </w:pPr>
                <w:r w:rsidRPr="00496A4C">
                  <w:rPr>
                    <w:rStyle w:val="af"/>
                    <w:rFonts w:hint="cs"/>
                    <w:color w:val="D9D9D9" w:themeColor="background1" w:themeShade="D9"/>
                    <w:sz w:val="32"/>
                    <w:szCs w:val="32"/>
                    <w:rtl/>
                  </w:rPr>
                  <w:t>הזן את שמך</w:t>
                </w:r>
                <w:r w:rsidRPr="00496A4C">
                  <w:rPr>
                    <w:rStyle w:val="af"/>
                    <w:color w:val="auto"/>
                    <w:sz w:val="32"/>
                    <w:szCs w:val="32"/>
                  </w:rPr>
                  <w:t>.</w:t>
                </w:r>
              </w:p>
            </w:tc>
          </w:sdtContent>
        </w:sdt>
        <w:tc>
          <w:tcPr>
            <w:tcW w:w="1962" w:type="dxa"/>
            <w:gridSpan w:val="6"/>
            <w:vAlign w:val="bottom"/>
          </w:tcPr>
          <w:p w:rsidR="00FD58B3" w:rsidRDefault="00BE733F" w:rsidP="00AD395E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jc w:val="both"/>
              <w:rPr>
                <w:rFonts w:ascii="Arial" w:hAnsi="Arial" w:cs="Arial"/>
                <w:spacing w:val="-2"/>
                <w:rtl/>
              </w:rPr>
            </w:pPr>
            <w:r w:rsidRPr="0087186D">
              <w:rPr>
                <w:rFonts w:ascii="Arial" w:hAnsi="Arial" w:cs="Arial" w:hint="cs"/>
                <w:spacing w:val="-2"/>
                <w:rtl/>
              </w:rPr>
              <w:t xml:space="preserve">שם </w:t>
            </w:r>
            <w:r w:rsidR="00AD395E">
              <w:rPr>
                <w:rFonts w:ascii="Arial" w:hAnsi="Arial" w:cs="Arial" w:hint="cs"/>
                <w:spacing w:val="-2"/>
                <w:rtl/>
              </w:rPr>
              <w:t xml:space="preserve">העוסק </w:t>
            </w:r>
            <w:r w:rsidR="00686E18" w:rsidRPr="0087186D">
              <w:rPr>
                <w:rFonts w:ascii="Arial" w:hAnsi="Arial" w:cs="Arial" w:hint="cs"/>
                <w:spacing w:val="-2"/>
                <w:rtl/>
              </w:rPr>
              <w:t xml:space="preserve"> </w:t>
            </w:r>
          </w:p>
          <w:p w:rsidR="00727C24" w:rsidRPr="0087186D" w:rsidRDefault="00686E18" w:rsidP="00C405BA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jc w:val="both"/>
              <w:rPr>
                <w:rFonts w:ascii="Arial" w:hAnsi="Arial" w:cs="Arial"/>
                <w:spacing w:val="-2"/>
                <w:rtl/>
              </w:rPr>
            </w:pPr>
            <w:r w:rsidRPr="0087186D">
              <w:rPr>
                <w:rFonts w:ascii="Arial" w:hAnsi="Arial" w:cs="Arial" w:hint="cs"/>
                <w:spacing w:val="-2"/>
                <w:sz w:val="16"/>
                <w:szCs w:val="16"/>
                <w:rtl/>
              </w:rPr>
              <w:t>(כפי שיופיע על גבי ה</w:t>
            </w:r>
            <w:r w:rsidR="00C405BA">
              <w:rPr>
                <w:rFonts w:ascii="Arial" w:hAnsi="Arial" w:cs="Arial" w:hint="cs"/>
                <w:spacing w:val="-2"/>
                <w:sz w:val="16"/>
                <w:szCs w:val="16"/>
                <w:rtl/>
              </w:rPr>
              <w:t>אישור</w:t>
            </w:r>
            <w:r w:rsidRPr="0087186D">
              <w:rPr>
                <w:rFonts w:ascii="Arial" w:hAnsi="Arial" w:cs="Arial" w:hint="cs"/>
                <w:spacing w:val="-2"/>
                <w:sz w:val="16"/>
                <w:szCs w:val="16"/>
                <w:rtl/>
              </w:rPr>
              <w:t>)</w:t>
            </w:r>
            <w:r w:rsidR="00727C24" w:rsidRPr="0087186D">
              <w:rPr>
                <w:rFonts w:ascii="Arial" w:hAnsi="Arial" w:cs="Arial"/>
                <w:spacing w:val="-2"/>
                <w:rtl/>
              </w:rPr>
              <w:t>:</w:t>
            </w:r>
          </w:p>
        </w:tc>
      </w:tr>
      <w:tr w:rsidR="00DC2213" w:rsidRPr="0087186D" w:rsidTr="000A73A5">
        <w:trPr>
          <w:trHeight w:val="340"/>
        </w:trPr>
        <w:sdt>
          <w:sdtPr>
            <w:rPr>
              <w:color w:val="D9D9D9" w:themeColor="background1" w:themeShade="D9"/>
              <w:spacing w:val="-2"/>
              <w:rtl/>
              <w:lang w:val="es-ES"/>
            </w:rPr>
            <w:id w:val="-773241203"/>
            <w:placeholder>
              <w:docPart w:val="675BDAF3A9C94CE39178D0DC9E278597"/>
            </w:placeholder>
            <w:text/>
          </w:sdtPr>
          <w:sdtContent>
            <w:tc>
              <w:tcPr>
                <w:tcW w:w="13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C2213" w:rsidRPr="0087186D" w:rsidRDefault="000A73A5" w:rsidP="000A73A5">
                <w:pPr>
                  <w:pStyle w:val="ad"/>
                  <w:rPr>
                    <w:spacing w:val="-2"/>
                    <w:lang w:val="es-ES"/>
                  </w:rPr>
                </w:pPr>
                <w:r w:rsidRPr="000A73A5">
                  <w:rPr>
                    <w:color w:val="D9D9D9" w:themeColor="background1" w:themeShade="D9"/>
                    <w:spacing w:val="-2"/>
                    <w:rtl/>
                    <w:lang w:val="es-ES"/>
                  </w:rPr>
                  <w:t>ציין מס'</w:t>
                </w:r>
              </w:p>
            </w:tc>
          </w:sdtContent>
        </w:sdt>
        <w:tc>
          <w:tcPr>
            <w:tcW w:w="1754" w:type="dxa"/>
            <w:gridSpan w:val="5"/>
            <w:vAlign w:val="bottom"/>
          </w:tcPr>
          <w:p w:rsidR="00DC2213" w:rsidRPr="0087186D" w:rsidRDefault="000A73A5" w:rsidP="0087186D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rPr>
                <w:rFonts w:ascii="Arial" w:hAnsi="Arial" w:cs="Arial"/>
                <w:b/>
                <w:bCs/>
                <w:spacing w:val="-2"/>
                <w:lang w:val="es-ES"/>
              </w:rPr>
            </w:pPr>
            <w:r>
              <w:rPr>
                <w:rFonts w:ascii="Arial" w:hAnsi="Arial" w:cs="Arial" w:hint="cs"/>
                <w:spacing w:val="-2"/>
                <w:rtl/>
                <w:lang w:val="es-ES"/>
              </w:rPr>
              <w:t>מספר מגדל בשופרסל:</w:t>
            </w:r>
          </w:p>
        </w:tc>
        <w:sdt>
          <w:sdtPr>
            <w:rPr>
              <w:rtl/>
            </w:rPr>
            <w:id w:val="457387183"/>
            <w:placeholder>
              <w:docPart w:val="DFB179F1488A4BD8A1A926D40311CC69"/>
            </w:placeholder>
            <w:showingPlcHdr/>
            <w:text/>
          </w:sdtPr>
          <w:sdtEndPr/>
          <w:sdtContent>
            <w:tc>
              <w:tcPr>
                <w:tcW w:w="5024" w:type="dxa"/>
                <w:gridSpan w:val="19"/>
                <w:tcBorders>
                  <w:bottom w:val="single" w:sz="4" w:space="0" w:color="auto"/>
                </w:tcBorders>
                <w:vAlign w:val="bottom"/>
              </w:tcPr>
              <w:p w:rsidR="00DC2213" w:rsidRPr="00340690" w:rsidRDefault="00961757" w:rsidP="00961757">
                <w:pPr>
                  <w:pStyle w:val="ad"/>
                  <w:rPr>
                    <w:spacing w:val="-2"/>
                    <w:lang w:val="es-ES"/>
                  </w:rPr>
                </w:pPr>
                <w:r w:rsidRPr="00630F87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ציין כתובת</w:t>
                </w:r>
                <w:r w:rsidRPr="00630F87">
                  <w:rPr>
                    <w:rStyle w:val="af"/>
                    <w:color w:val="auto"/>
                  </w:rPr>
                  <w:t>.</w:t>
                </w:r>
              </w:p>
            </w:tc>
          </w:sdtContent>
        </w:sdt>
        <w:tc>
          <w:tcPr>
            <w:tcW w:w="1172" w:type="dxa"/>
            <w:gridSpan w:val="3"/>
            <w:vAlign w:val="bottom"/>
          </w:tcPr>
          <w:p w:rsidR="00DC2213" w:rsidRPr="0087186D" w:rsidRDefault="001C3CF4" w:rsidP="0087186D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87186D">
              <w:rPr>
                <w:rFonts w:ascii="Arial" w:hAnsi="Arial" w:cs="Arial" w:hint="cs"/>
                <w:spacing w:val="-2"/>
                <w:rtl/>
                <w:lang w:val="es-ES"/>
              </w:rPr>
              <w:t>מען</w:t>
            </w:r>
            <w:r w:rsidR="00DC2213" w:rsidRPr="0087186D">
              <w:rPr>
                <w:rFonts w:ascii="Arial" w:hAnsi="Arial" w:cs="Arial"/>
                <w:spacing w:val="-2"/>
                <w:rtl/>
                <w:lang w:val="es-ES"/>
              </w:rPr>
              <w:t xml:space="preserve">:      </w:t>
            </w:r>
          </w:p>
        </w:tc>
      </w:tr>
      <w:tr w:rsidR="00DC2213" w:rsidRPr="0087186D" w:rsidTr="000A73A5">
        <w:trPr>
          <w:trHeight w:val="435"/>
        </w:trPr>
        <w:sdt>
          <w:sdtPr>
            <w:rPr>
              <w:spacing w:val="-2"/>
              <w:rtl/>
              <w:lang w:val="es-ES"/>
            </w:rPr>
            <w:id w:val="256949925"/>
            <w:placeholder>
              <w:docPart w:val="73583D9592404905B8B7F52CEBE83F33"/>
            </w:placeholder>
            <w:showingPlcHdr/>
            <w:text/>
          </w:sdtPr>
          <w:sdtEndPr/>
          <w:sdtContent>
            <w:tc>
              <w:tcPr>
                <w:tcW w:w="160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C2213" w:rsidRPr="0087186D" w:rsidRDefault="000C2329" w:rsidP="001B0FFA">
                <w:pPr>
                  <w:pStyle w:val="ad"/>
                  <w:rPr>
                    <w:spacing w:val="-2"/>
                    <w:rtl/>
                    <w:lang w:val="es-ES"/>
                  </w:rPr>
                </w:pPr>
                <w:r w:rsidRPr="008B36F5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פרטים</w:t>
                </w:r>
              </w:p>
            </w:tc>
          </w:sdtContent>
        </w:sdt>
        <w:tc>
          <w:tcPr>
            <w:tcW w:w="1025" w:type="dxa"/>
            <w:gridSpan w:val="2"/>
            <w:vAlign w:val="bottom"/>
          </w:tcPr>
          <w:p w:rsidR="00DC2213" w:rsidRPr="0087186D" w:rsidRDefault="00DC2213" w:rsidP="0087186D">
            <w:pPr>
              <w:tabs>
                <w:tab w:val="left" w:pos="-720"/>
                <w:tab w:val="left" w:pos="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rPr>
                <w:rFonts w:ascii="Arial" w:hAnsi="Arial" w:cs="Arial"/>
                <w:spacing w:val="-2"/>
                <w:rtl/>
                <w:lang w:val="es-ES"/>
              </w:rPr>
            </w:pPr>
            <w:r w:rsidRPr="0087186D">
              <w:rPr>
                <w:rFonts w:ascii="Arial" w:hAnsi="Arial" w:cs="Arial"/>
                <w:spacing w:val="-2"/>
                <w:rtl/>
              </w:rPr>
              <w:t>מיקוד:</w:t>
            </w:r>
          </w:p>
        </w:tc>
        <w:sdt>
          <w:sdtPr>
            <w:rPr>
              <w:rtl/>
            </w:rPr>
            <w:id w:val="1355309866"/>
            <w:placeholder>
              <w:docPart w:val="A71BD2B0F534432B93C18A8DB620DF7F"/>
            </w:placeholder>
            <w:showingPlcHdr/>
            <w:text/>
          </w:sdtPr>
          <w:sdtEndPr/>
          <w:sdtContent>
            <w:tc>
              <w:tcPr>
                <w:tcW w:w="5521" w:type="dxa"/>
                <w:gridSpan w:val="21"/>
                <w:tcBorders>
                  <w:top w:val="single" w:sz="4" w:space="0" w:color="auto"/>
                </w:tcBorders>
                <w:vAlign w:val="bottom"/>
              </w:tcPr>
              <w:p w:rsidR="00DC2213" w:rsidRPr="0087186D" w:rsidRDefault="000C2329" w:rsidP="000C2329">
                <w:pPr>
                  <w:pStyle w:val="ad"/>
                  <w:rPr>
                    <w:rtl/>
                  </w:rPr>
                </w:pPr>
                <w:r w:rsidRPr="008B36F5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ציין ישוב</w:t>
                </w:r>
              </w:p>
            </w:tc>
          </w:sdtContent>
        </w:sdt>
        <w:tc>
          <w:tcPr>
            <w:tcW w:w="1172" w:type="dxa"/>
            <w:gridSpan w:val="3"/>
            <w:vAlign w:val="bottom"/>
          </w:tcPr>
          <w:p w:rsidR="00DC2213" w:rsidRPr="0087186D" w:rsidRDefault="00E55875" w:rsidP="0087186D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jc w:val="both"/>
              <w:rPr>
                <w:rFonts w:ascii="Arial" w:hAnsi="Arial" w:cs="Arial"/>
                <w:spacing w:val="-2"/>
                <w:rtl/>
                <w:lang w:val="es-ES"/>
              </w:rPr>
            </w:pPr>
            <w:r>
              <w:rPr>
                <w:rFonts w:ascii="Arial" w:hAnsi="Arial" w:cs="Arial" w:hint="cs"/>
                <w:spacing w:val="-2"/>
                <w:rtl/>
                <w:lang w:val="es-ES"/>
              </w:rPr>
              <w:t>ישוב</w:t>
            </w:r>
            <w:r w:rsidR="00DC2213" w:rsidRPr="0087186D">
              <w:rPr>
                <w:rFonts w:ascii="Arial" w:hAnsi="Arial" w:cs="Arial"/>
                <w:spacing w:val="-2"/>
                <w:rtl/>
                <w:lang w:val="es-ES"/>
              </w:rPr>
              <w:t xml:space="preserve">:       </w:t>
            </w:r>
          </w:p>
        </w:tc>
      </w:tr>
      <w:tr w:rsidR="00DC2213" w:rsidRPr="0087186D" w:rsidTr="000A73A5">
        <w:trPr>
          <w:trHeight w:val="396"/>
        </w:trPr>
        <w:tc>
          <w:tcPr>
            <w:tcW w:w="3347" w:type="dxa"/>
            <w:gridSpan w:val="9"/>
            <w:vAlign w:val="bottom"/>
          </w:tcPr>
          <w:p w:rsidR="00DC2213" w:rsidRPr="0087186D" w:rsidRDefault="00DC2213" w:rsidP="0087186D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rPr>
                <w:rFonts w:ascii="Arial" w:hAnsi="Arial" w:cs="Arial"/>
                <w:spacing w:val="-2"/>
                <w:lang w:val="es-ES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</w:tcBorders>
            <w:vAlign w:val="bottom"/>
          </w:tcPr>
          <w:p w:rsidR="00DC2213" w:rsidRPr="0087186D" w:rsidRDefault="00DC2213" w:rsidP="0087186D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rPr>
                <w:rFonts w:ascii="Arial" w:hAnsi="Arial" w:cs="Arial"/>
                <w:spacing w:val="-2"/>
                <w:rtl/>
              </w:rPr>
            </w:pPr>
          </w:p>
        </w:tc>
        <w:sdt>
          <w:sdtPr>
            <w:rPr>
              <w:spacing w:val="-2"/>
              <w:rtl/>
            </w:rPr>
            <w:id w:val="-691835616"/>
            <w:placeholder>
              <w:docPart w:val="4B7EFF7B1A244BD7A8A922E02AF28E2E"/>
            </w:placeholder>
            <w:showingPlcHdr/>
            <w:text/>
          </w:sdtPr>
          <w:sdtEndPr/>
          <w:sdtContent>
            <w:tc>
              <w:tcPr>
                <w:tcW w:w="3853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C2213" w:rsidRPr="00340690" w:rsidRDefault="000C2329" w:rsidP="001B0FFA">
                <w:pPr>
                  <w:pStyle w:val="ad"/>
                  <w:rPr>
                    <w:spacing w:val="-2"/>
                    <w:lang w:val="es-ES"/>
                  </w:rPr>
                </w:pPr>
                <w:r w:rsidRPr="008B36F5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הזן את שמך</w:t>
                </w:r>
                <w:r w:rsidRPr="00340690">
                  <w:rPr>
                    <w:rStyle w:val="af"/>
                  </w:rPr>
                  <w:t>.</w:t>
                </w:r>
              </w:p>
            </w:tc>
          </w:sdtContent>
        </w:sdt>
        <w:tc>
          <w:tcPr>
            <w:tcW w:w="1172" w:type="dxa"/>
            <w:gridSpan w:val="3"/>
            <w:vAlign w:val="bottom"/>
          </w:tcPr>
          <w:p w:rsidR="00DC2213" w:rsidRPr="0087186D" w:rsidRDefault="007B0DE1" w:rsidP="00574AAB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87186D">
              <w:rPr>
                <w:rFonts w:ascii="Arial" w:hAnsi="Arial" w:cs="Arial" w:hint="cs"/>
                <w:spacing w:val="-2"/>
                <w:rtl/>
              </w:rPr>
              <w:t xml:space="preserve">שם </w:t>
            </w:r>
            <w:r w:rsidR="00574AAB">
              <w:rPr>
                <w:rFonts w:ascii="Arial" w:hAnsi="Arial" w:cs="Arial" w:hint="cs"/>
                <w:spacing w:val="-2"/>
                <w:rtl/>
              </w:rPr>
              <w:t>הבעלים</w:t>
            </w:r>
            <w:r w:rsidR="00DC2213" w:rsidRPr="0087186D">
              <w:rPr>
                <w:rFonts w:ascii="Arial" w:hAnsi="Arial" w:cs="Arial"/>
                <w:spacing w:val="-2"/>
                <w:rtl/>
              </w:rPr>
              <w:t>:</w:t>
            </w:r>
          </w:p>
        </w:tc>
      </w:tr>
      <w:tr w:rsidR="00A00BA7" w:rsidRPr="0087186D" w:rsidTr="000A73A5">
        <w:trPr>
          <w:trHeight w:val="432"/>
        </w:trPr>
        <w:sdt>
          <w:sdtPr>
            <w:rPr>
              <w:spacing w:val="-2"/>
              <w:rtl/>
              <w:lang w:val="es-ES"/>
            </w:rPr>
            <w:id w:val="1423535334"/>
            <w:placeholder>
              <w:docPart w:val="821242CA29694DB580D471F1B7A8CE29"/>
            </w:placeholder>
            <w:showingPlcHdr/>
            <w:text/>
          </w:sdtPr>
          <w:sdtEndPr/>
          <w:sdtContent>
            <w:tc>
              <w:tcPr>
                <w:tcW w:w="3347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:rsidR="00A00BA7" w:rsidRPr="001B0FFA" w:rsidRDefault="000C2329" w:rsidP="001B0FFA">
                <w:pPr>
                  <w:pStyle w:val="ad"/>
                  <w:rPr>
                    <w:rtl/>
                  </w:rPr>
                </w:pPr>
                <w:r w:rsidRPr="008B36F5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פרטים</w:t>
                </w:r>
              </w:p>
            </w:tc>
          </w:sdtContent>
        </w:sdt>
        <w:tc>
          <w:tcPr>
            <w:tcW w:w="946" w:type="dxa"/>
            <w:gridSpan w:val="4"/>
            <w:vAlign w:val="bottom"/>
          </w:tcPr>
          <w:p w:rsidR="00A00BA7" w:rsidRPr="0087186D" w:rsidRDefault="00A00BA7" w:rsidP="0087186D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rPr>
                <w:rFonts w:ascii="Arial" w:hAnsi="Arial" w:cs="Arial"/>
                <w:spacing w:val="-2"/>
                <w:rtl/>
              </w:rPr>
            </w:pPr>
            <w:r w:rsidRPr="0087186D">
              <w:rPr>
                <w:rFonts w:ascii="Arial" w:hAnsi="Arial" w:cs="Arial"/>
                <w:spacing w:val="-2"/>
                <w:rtl/>
              </w:rPr>
              <w:t xml:space="preserve">תפקיד:     </w:t>
            </w:r>
          </w:p>
        </w:tc>
        <w:sdt>
          <w:sdtPr>
            <w:rPr>
              <w:spacing w:val="-2"/>
              <w:rtl/>
            </w:rPr>
            <w:id w:val="497999098"/>
            <w:placeholder>
              <w:docPart w:val="EFFE60C168314C8AA9A6CB5B3FAA29E2"/>
            </w:placeholder>
            <w:showingPlcHdr/>
            <w:text/>
          </w:sdtPr>
          <w:sdtEndPr/>
          <w:sdtContent>
            <w:tc>
              <w:tcPr>
                <w:tcW w:w="3853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A00BA7" w:rsidRPr="00340690" w:rsidRDefault="000C2329" w:rsidP="001B0FFA">
                <w:pPr>
                  <w:pStyle w:val="ad"/>
                  <w:rPr>
                    <w:rtl/>
                  </w:rPr>
                </w:pPr>
                <w:r w:rsidRPr="008B36F5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הזן את שמך</w:t>
                </w:r>
                <w:r w:rsidRPr="00340690">
                  <w:rPr>
                    <w:rStyle w:val="af"/>
                  </w:rPr>
                  <w:t>.</w:t>
                </w:r>
              </w:p>
            </w:tc>
          </w:sdtContent>
        </w:sdt>
        <w:tc>
          <w:tcPr>
            <w:tcW w:w="1172" w:type="dxa"/>
            <w:gridSpan w:val="3"/>
            <w:vAlign w:val="bottom"/>
          </w:tcPr>
          <w:p w:rsidR="00A00BA7" w:rsidRPr="0087186D" w:rsidRDefault="00A00BA7" w:rsidP="0087186D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jc w:val="both"/>
              <w:rPr>
                <w:rFonts w:ascii="Arial" w:hAnsi="Arial" w:cs="Arial"/>
                <w:spacing w:val="-2"/>
                <w:rtl/>
                <w:lang w:val="es-ES"/>
              </w:rPr>
            </w:pPr>
            <w:r w:rsidRPr="0087186D">
              <w:rPr>
                <w:rFonts w:ascii="Arial" w:hAnsi="Arial" w:cs="Arial"/>
                <w:spacing w:val="-2"/>
                <w:rtl/>
                <w:lang w:val="es-ES"/>
              </w:rPr>
              <w:t>איש קשר:</w:t>
            </w:r>
          </w:p>
        </w:tc>
      </w:tr>
      <w:tr w:rsidR="00A00BA7" w:rsidRPr="0087186D" w:rsidTr="000A73A5">
        <w:trPr>
          <w:trHeight w:val="396"/>
        </w:trPr>
        <w:sdt>
          <w:sdtPr>
            <w:rPr>
              <w:spacing w:val="-2"/>
              <w:lang w:val="es-ES"/>
            </w:rPr>
            <w:id w:val="-1016225603"/>
            <w:placeholder>
              <w:docPart w:val="47774A45662A450F99C156B2699078CC"/>
            </w:placeholder>
            <w:showingPlcHdr/>
            <w:text/>
          </w:sdtPr>
          <w:sdtEndPr/>
          <w:sdtContent>
            <w:tc>
              <w:tcPr>
                <w:tcW w:w="205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A00BA7" w:rsidRPr="001B0FFA" w:rsidRDefault="00017AA1" w:rsidP="001B0FFA">
                <w:pPr>
                  <w:pStyle w:val="ad"/>
                  <w:bidi w:val="0"/>
                  <w:jc w:val="center"/>
                  <w:rPr>
                    <w:spacing w:val="-2"/>
                  </w:rPr>
                </w:pPr>
                <w:r w:rsidRPr="008B36F5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מספר</w:t>
                </w:r>
              </w:p>
            </w:tc>
          </w:sdtContent>
        </w:sdt>
        <w:tc>
          <w:tcPr>
            <w:tcW w:w="1329" w:type="dxa"/>
            <w:gridSpan w:val="6"/>
            <w:vAlign w:val="bottom"/>
          </w:tcPr>
          <w:p w:rsidR="00A00BA7" w:rsidRPr="0087186D" w:rsidRDefault="00A00BA7" w:rsidP="0087186D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spacing w:line="200" w:lineRule="exact"/>
              <w:jc w:val="right"/>
              <w:rPr>
                <w:rFonts w:ascii="Arial" w:hAnsi="Arial" w:cs="Arial"/>
                <w:spacing w:val="-2"/>
                <w:rtl/>
                <w:lang w:val="es-ES"/>
              </w:rPr>
            </w:pPr>
            <w:r w:rsidRPr="0087186D">
              <w:rPr>
                <w:rFonts w:ascii="Arial" w:hAnsi="Arial" w:cs="Arial" w:hint="cs"/>
                <w:spacing w:val="-2"/>
                <w:rtl/>
                <w:lang w:val="es-ES"/>
              </w:rPr>
              <w:t>טלפון נייד:</w:t>
            </w:r>
          </w:p>
        </w:tc>
        <w:sdt>
          <w:sdtPr>
            <w:rPr>
              <w:spacing w:val="-2"/>
              <w:rtl/>
              <w:lang w:val="es-ES"/>
            </w:rPr>
            <w:id w:val="-1260828255"/>
            <w:placeholder>
              <w:docPart w:val="BEA0CDDCBD184D0980C090146E3C2A58"/>
            </w:placeholder>
            <w:showingPlcHdr/>
            <w:text/>
          </w:sdtPr>
          <w:sdtEndPr/>
          <w:sdtContent>
            <w:tc>
              <w:tcPr>
                <w:tcW w:w="1915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A00BA7" w:rsidRPr="0087186D" w:rsidRDefault="00017AA1" w:rsidP="001B0FFA">
                <w:pPr>
                  <w:pStyle w:val="ad"/>
                  <w:jc w:val="center"/>
                  <w:rPr>
                    <w:spacing w:val="-2"/>
                    <w:rtl/>
                    <w:lang w:val="es-ES"/>
                  </w:rPr>
                </w:pPr>
                <w:r w:rsidRPr="008B36F5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מספר</w:t>
                </w:r>
              </w:p>
            </w:tc>
          </w:sdtContent>
        </w:sdt>
        <w:tc>
          <w:tcPr>
            <w:tcW w:w="742" w:type="dxa"/>
            <w:tcBorders>
              <w:top w:val="single" w:sz="4" w:space="0" w:color="auto"/>
            </w:tcBorders>
            <w:vAlign w:val="bottom"/>
          </w:tcPr>
          <w:p w:rsidR="00A00BA7" w:rsidRPr="0087186D" w:rsidRDefault="00A00BA7" w:rsidP="0087186D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rPr>
                <w:rFonts w:ascii="Arial" w:hAnsi="Arial" w:cs="Arial"/>
                <w:spacing w:val="-2"/>
                <w:rtl/>
                <w:lang w:val="es-ES"/>
              </w:rPr>
            </w:pPr>
            <w:r w:rsidRPr="0087186D">
              <w:rPr>
                <w:rFonts w:ascii="Arial" w:hAnsi="Arial" w:cs="Arial" w:hint="cs"/>
                <w:spacing w:val="-2"/>
                <w:rtl/>
                <w:lang w:val="es-ES"/>
              </w:rPr>
              <w:t>פקס</w:t>
            </w:r>
            <w:r w:rsidRPr="0087186D">
              <w:rPr>
                <w:rFonts w:ascii="Arial" w:hAnsi="Arial" w:cs="Arial"/>
                <w:spacing w:val="-2"/>
                <w:rtl/>
                <w:lang w:val="es-ES"/>
              </w:rPr>
              <w:t>:</w:t>
            </w:r>
          </w:p>
        </w:tc>
        <w:sdt>
          <w:sdtPr>
            <w:rPr>
              <w:spacing w:val="-2"/>
              <w:rtl/>
              <w:lang w:val="es-ES"/>
            </w:rPr>
            <w:id w:val="-430205459"/>
            <w:placeholder>
              <w:docPart w:val="B9A3E46E7A1549388AFB0F1DF4EEADF4"/>
            </w:placeholder>
            <w:showingPlcHdr/>
            <w:text/>
          </w:sdtPr>
          <w:sdtEndPr/>
          <w:sdtContent>
            <w:tc>
              <w:tcPr>
                <w:tcW w:w="2104" w:type="dxa"/>
                <w:gridSpan w:val="7"/>
                <w:vAlign w:val="bottom"/>
              </w:tcPr>
              <w:p w:rsidR="00A00BA7" w:rsidRPr="0087186D" w:rsidRDefault="00017AA1" w:rsidP="00017AA1">
                <w:pPr>
                  <w:pStyle w:val="ad"/>
                  <w:rPr>
                    <w:spacing w:val="-2"/>
                    <w:rtl/>
                    <w:lang w:val="es-ES"/>
                  </w:rPr>
                </w:pPr>
                <w:r w:rsidRPr="008B36F5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מספר</w:t>
                </w:r>
              </w:p>
            </w:tc>
          </w:sdtContent>
        </w:sdt>
        <w:tc>
          <w:tcPr>
            <w:tcW w:w="1172" w:type="dxa"/>
            <w:gridSpan w:val="3"/>
            <w:tcBorders>
              <w:left w:val="nil"/>
            </w:tcBorders>
            <w:vAlign w:val="bottom"/>
          </w:tcPr>
          <w:p w:rsidR="00A00BA7" w:rsidRPr="0087186D" w:rsidRDefault="00A00BA7" w:rsidP="0087186D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jc w:val="both"/>
              <w:rPr>
                <w:rFonts w:ascii="Arial" w:hAnsi="Arial" w:cs="Arial"/>
                <w:spacing w:val="-2"/>
                <w:rtl/>
                <w:lang w:val="es-ES"/>
              </w:rPr>
            </w:pPr>
            <w:r w:rsidRPr="0087186D">
              <w:rPr>
                <w:rFonts w:ascii="Arial" w:hAnsi="Arial" w:cs="Arial" w:hint="cs"/>
                <w:spacing w:val="-2"/>
                <w:rtl/>
                <w:lang w:val="es-ES"/>
              </w:rPr>
              <w:t>טלפון</w:t>
            </w:r>
            <w:r w:rsidRPr="0087186D">
              <w:rPr>
                <w:rFonts w:ascii="Arial" w:hAnsi="Arial" w:cs="Arial"/>
                <w:spacing w:val="-2"/>
                <w:rtl/>
                <w:lang w:val="es-ES"/>
              </w:rPr>
              <w:t xml:space="preserve">:         </w:t>
            </w:r>
          </w:p>
        </w:tc>
      </w:tr>
      <w:tr w:rsidR="00A00BA7" w:rsidRPr="0087186D" w:rsidTr="000A73A5">
        <w:trPr>
          <w:trHeight w:val="185"/>
        </w:trPr>
        <w:tc>
          <w:tcPr>
            <w:tcW w:w="5300" w:type="dxa"/>
            <w:gridSpan w:val="18"/>
            <w:vAlign w:val="bottom"/>
          </w:tcPr>
          <w:p w:rsidR="00A00BA7" w:rsidRPr="0087186D" w:rsidRDefault="00A00BA7" w:rsidP="0087186D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jc w:val="center"/>
              <w:rPr>
                <w:rFonts w:ascii="Arial" w:hAnsi="Arial" w:cs="Arial"/>
                <w:spacing w:val="-2"/>
                <w:lang w:val="es-ES"/>
              </w:rPr>
            </w:pPr>
          </w:p>
        </w:tc>
        <w:tc>
          <w:tcPr>
            <w:tcW w:w="1704" w:type="dxa"/>
            <w:gridSpan w:val="4"/>
            <w:vAlign w:val="bottom"/>
          </w:tcPr>
          <w:p w:rsidR="00A00BA7" w:rsidRPr="0087186D" w:rsidRDefault="00A00BA7" w:rsidP="0087186D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jc w:val="center"/>
              <w:rPr>
                <w:rFonts w:ascii="Arial" w:hAnsi="Arial" w:cs="Arial"/>
                <w:spacing w:val="-2"/>
                <w:lang w:val="es-ES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  <w:vAlign w:val="bottom"/>
          </w:tcPr>
          <w:p w:rsidR="00A00BA7" w:rsidRPr="0087186D" w:rsidRDefault="00A00BA7" w:rsidP="0087186D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jc w:val="center"/>
              <w:rPr>
                <w:rFonts w:ascii="Arial" w:hAnsi="Arial" w:cs="Arial"/>
                <w:spacing w:val="-2"/>
                <w:lang w:val="es-ES"/>
              </w:rPr>
            </w:pPr>
          </w:p>
        </w:tc>
        <w:tc>
          <w:tcPr>
            <w:tcW w:w="1172" w:type="dxa"/>
            <w:gridSpan w:val="3"/>
            <w:vAlign w:val="bottom"/>
          </w:tcPr>
          <w:p w:rsidR="00A00BA7" w:rsidRPr="0087186D" w:rsidRDefault="00A00BA7" w:rsidP="0087186D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jc w:val="both"/>
              <w:rPr>
                <w:rFonts w:ascii="Arial" w:hAnsi="Arial" w:cs="Arial"/>
                <w:spacing w:val="-2"/>
                <w:lang w:val="es-ES"/>
              </w:rPr>
            </w:pPr>
          </w:p>
        </w:tc>
      </w:tr>
      <w:tr w:rsidR="00A00BA7" w:rsidRPr="0087186D" w:rsidTr="000A73A5">
        <w:trPr>
          <w:trHeight w:val="358"/>
        </w:trPr>
        <w:sdt>
          <w:sdtPr>
            <w:rPr>
              <w:spacing w:val="-2"/>
              <w:rtl/>
              <w:lang w:val="es-ES"/>
            </w:rPr>
            <w:id w:val="1663425854"/>
            <w:placeholder>
              <w:docPart w:val="6D4D253355324A289FF74FA7C9C6365E"/>
            </w:placeholder>
            <w:showingPlcHdr/>
            <w:text/>
          </w:sdtPr>
          <w:sdtEndPr/>
          <w:sdtContent>
            <w:tc>
              <w:tcPr>
                <w:tcW w:w="2929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A00BA7" w:rsidRPr="0087186D" w:rsidRDefault="0020795A" w:rsidP="001B0FFA">
                <w:pPr>
                  <w:pStyle w:val="ad"/>
                  <w:jc w:val="center"/>
                  <w:rPr>
                    <w:spacing w:val="-2"/>
                    <w:rtl/>
                    <w:lang w:val="es-ES"/>
                  </w:rPr>
                </w:pPr>
                <w:r w:rsidRPr="008B36F5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פרטים</w:t>
                </w:r>
              </w:p>
            </w:tc>
          </w:sdtContent>
        </w:sdt>
        <w:tc>
          <w:tcPr>
            <w:tcW w:w="1532" w:type="dxa"/>
            <w:gridSpan w:val="8"/>
            <w:vAlign w:val="bottom"/>
          </w:tcPr>
          <w:p w:rsidR="00A00BA7" w:rsidRPr="0087186D" w:rsidRDefault="00A00BA7" w:rsidP="0087186D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rPr>
                <w:rFonts w:ascii="Arial" w:hAnsi="Arial" w:cs="Arial"/>
                <w:spacing w:val="-2"/>
                <w:rtl/>
                <w:lang w:val="es-ES"/>
              </w:rPr>
            </w:pPr>
            <w:r w:rsidRPr="0087186D">
              <w:rPr>
                <w:rFonts w:ascii="Arial" w:hAnsi="Arial" w:cs="Arial"/>
                <w:spacing w:val="-2"/>
                <w:rtl/>
                <w:lang w:val="es-ES"/>
              </w:rPr>
              <w:t>כתובת</w:t>
            </w:r>
            <w:r w:rsidRPr="0087186D">
              <w:rPr>
                <w:rFonts w:ascii="Arial" w:hAnsi="Arial" w:cs="Arial" w:hint="cs"/>
                <w:spacing w:val="-2"/>
                <w:rtl/>
                <w:lang w:val="es-ES"/>
              </w:rPr>
              <w:t xml:space="preserve">  </w:t>
            </w:r>
            <w:r w:rsidRPr="0087186D">
              <w:rPr>
                <w:rFonts w:ascii="Arial" w:hAnsi="Arial" w:cs="Arial"/>
                <w:spacing w:val="-2"/>
                <w:lang w:val="es-ES"/>
              </w:rPr>
              <w:t xml:space="preserve"> e-mail</w:t>
            </w:r>
            <w:r w:rsidRPr="0087186D">
              <w:rPr>
                <w:rFonts w:ascii="Arial" w:hAnsi="Arial" w:cs="Arial" w:hint="cs"/>
                <w:spacing w:val="-2"/>
                <w:rtl/>
                <w:lang w:val="es-ES"/>
              </w:rPr>
              <w:t>:</w:t>
            </w:r>
          </w:p>
        </w:tc>
        <w:tc>
          <w:tcPr>
            <w:tcW w:w="3466" w:type="dxa"/>
            <w:gridSpan w:val="11"/>
            <w:tcBorders>
              <w:bottom w:val="single" w:sz="4" w:space="0" w:color="auto"/>
            </w:tcBorders>
            <w:vAlign w:val="bottom"/>
          </w:tcPr>
          <w:p w:rsidR="00A00BA7" w:rsidRPr="0087186D" w:rsidRDefault="00A00BA7" w:rsidP="0020795A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spacing w:line="200" w:lineRule="exact"/>
              <w:rPr>
                <w:rFonts w:ascii="Arial" w:hAnsi="Arial" w:cs="Arial"/>
                <w:spacing w:val="-2"/>
                <w:rtl/>
                <w:lang w:val="es-ES"/>
              </w:rPr>
            </w:pPr>
            <w:r w:rsidRPr="0087186D">
              <w:rPr>
                <w:rFonts w:ascii="Arial" w:hAnsi="Arial" w:cs="Arial"/>
                <w:spacing w:val="-5"/>
              </w:rPr>
              <w:t>http://www</w:t>
            </w:r>
            <w:r w:rsidR="0020795A" w:rsidRPr="0020795A">
              <w:rPr>
                <w:rFonts w:asciiTheme="minorBidi" w:hAnsiTheme="minorBidi" w:cstheme="minorBidi"/>
                <w:spacing w:val="-2"/>
                <w:lang w:val="es-ES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pacing w:val="-2"/>
                  <w:lang w:val="es-ES"/>
                </w:rPr>
                <w:id w:val="829490256"/>
                <w:placeholder>
                  <w:docPart w:val="8EAE1E36CA2B4F258DD4947670F3AB23"/>
                </w:placeholder>
                <w:showingPlcHdr/>
                <w:text/>
              </w:sdtPr>
              <w:sdtEndPr/>
              <w:sdtContent>
                <w:r w:rsidR="0020795A" w:rsidRPr="008B36F5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  <w:rtl/>
                  </w:rPr>
                  <w:t>פרטים</w:t>
                </w:r>
              </w:sdtContent>
            </w:sdt>
            <w:r w:rsidRPr="0087186D">
              <w:rPr>
                <w:rFonts w:ascii="Arial" w:hAnsi="Arial" w:cs="Arial"/>
                <w:spacing w:val="-5"/>
              </w:rPr>
              <w:t>.</w:t>
            </w:r>
            <w:r w:rsidR="0020795A">
              <w:rPr>
                <w:spacing w:val="-2"/>
                <w:lang w:val="es-ES"/>
              </w:rPr>
              <w:t xml:space="preserve"> </w:t>
            </w:r>
          </w:p>
        </w:tc>
        <w:tc>
          <w:tcPr>
            <w:tcW w:w="1391" w:type="dxa"/>
            <w:gridSpan w:val="4"/>
            <w:vAlign w:val="bottom"/>
          </w:tcPr>
          <w:p w:rsidR="00A00BA7" w:rsidRPr="0087186D" w:rsidRDefault="00A00BA7" w:rsidP="0020795A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rPr>
                <w:rFonts w:ascii="Arial" w:hAnsi="Arial" w:cs="Arial"/>
                <w:spacing w:val="-2"/>
                <w:rtl/>
                <w:lang w:val="es-ES"/>
              </w:rPr>
            </w:pPr>
            <w:r w:rsidRPr="0087186D">
              <w:rPr>
                <w:rFonts w:ascii="Arial" w:hAnsi="Arial" w:cs="Arial"/>
                <w:spacing w:val="-2"/>
                <w:rtl/>
                <w:lang w:val="es-ES"/>
              </w:rPr>
              <w:t>אתר</w:t>
            </w:r>
            <w:r w:rsidRPr="0087186D">
              <w:rPr>
                <w:rFonts w:ascii="Arial" w:hAnsi="Arial" w:cs="Arial" w:hint="cs"/>
                <w:spacing w:val="-2"/>
                <w:rtl/>
                <w:lang w:val="es-ES"/>
              </w:rPr>
              <w:t xml:space="preserve"> אינטרנט:</w:t>
            </w:r>
          </w:p>
        </w:tc>
      </w:tr>
      <w:tr w:rsidR="00C31123" w:rsidRPr="0087186D" w:rsidTr="000A73A5">
        <w:trPr>
          <w:trHeight w:val="227"/>
        </w:trPr>
        <w:tc>
          <w:tcPr>
            <w:tcW w:w="2929" w:type="dxa"/>
            <w:gridSpan w:val="6"/>
            <w:tcBorders>
              <w:top w:val="single" w:sz="4" w:space="0" w:color="auto"/>
            </w:tcBorders>
            <w:vAlign w:val="bottom"/>
          </w:tcPr>
          <w:p w:rsidR="00C31123" w:rsidRPr="0087186D" w:rsidRDefault="00C31123" w:rsidP="0087186D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jc w:val="center"/>
              <w:rPr>
                <w:rFonts w:ascii="Arial" w:hAnsi="Arial" w:cs="Arial"/>
                <w:spacing w:val="-5"/>
                <w:rtl/>
              </w:rPr>
            </w:pPr>
          </w:p>
        </w:tc>
        <w:tc>
          <w:tcPr>
            <w:tcW w:w="1532" w:type="dxa"/>
            <w:gridSpan w:val="8"/>
            <w:vAlign w:val="bottom"/>
          </w:tcPr>
          <w:p w:rsidR="00C31123" w:rsidRPr="0087186D" w:rsidRDefault="00C31123" w:rsidP="0087186D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rPr>
                <w:rFonts w:ascii="Arial" w:hAnsi="Arial" w:cs="Arial"/>
                <w:spacing w:val="-2"/>
                <w:rtl/>
                <w:lang w:val="es-ES"/>
              </w:rPr>
            </w:pPr>
          </w:p>
        </w:tc>
        <w:tc>
          <w:tcPr>
            <w:tcW w:w="3466" w:type="dxa"/>
            <w:gridSpan w:val="11"/>
            <w:tcBorders>
              <w:top w:val="single" w:sz="4" w:space="0" w:color="auto"/>
            </w:tcBorders>
            <w:vAlign w:val="bottom"/>
          </w:tcPr>
          <w:p w:rsidR="00C31123" w:rsidRPr="0087186D" w:rsidRDefault="00C31123" w:rsidP="0087186D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spacing w:line="200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391" w:type="dxa"/>
            <w:gridSpan w:val="4"/>
            <w:vAlign w:val="bottom"/>
          </w:tcPr>
          <w:p w:rsidR="00C31123" w:rsidRPr="0087186D" w:rsidRDefault="00C31123" w:rsidP="0087186D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rPr>
                <w:rFonts w:ascii="Arial" w:hAnsi="Arial" w:cs="Arial"/>
                <w:spacing w:val="-2"/>
                <w:rtl/>
                <w:lang w:val="es-ES"/>
              </w:rPr>
            </w:pPr>
          </w:p>
        </w:tc>
      </w:tr>
      <w:tr w:rsidR="00C346E6" w:rsidRPr="007B0DE1" w:rsidTr="000A73A5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trHeight w:val="464"/>
        </w:trPr>
        <w:tc>
          <w:tcPr>
            <w:tcW w:w="3903" w:type="dxa"/>
            <w:gridSpan w:val="12"/>
            <w:vAlign w:val="bottom"/>
          </w:tcPr>
          <w:p w:rsidR="00C346E6" w:rsidRPr="007B0DE1" w:rsidRDefault="00C346E6" w:rsidP="00F82D52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ind w:left="-7"/>
              <w:rPr>
                <w:rFonts w:ascii="Arial" w:hAnsi="Arial" w:cs="Arial"/>
                <w:spacing w:val="-2"/>
              </w:rPr>
            </w:pPr>
          </w:p>
        </w:tc>
        <w:tc>
          <w:tcPr>
            <w:tcW w:w="1209" w:type="dxa"/>
            <w:gridSpan w:val="4"/>
            <w:vAlign w:val="bottom"/>
          </w:tcPr>
          <w:p w:rsidR="00C346E6" w:rsidRPr="007B0DE1" w:rsidRDefault="00C346E6" w:rsidP="00F82D52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ind w:left="101"/>
              <w:rPr>
                <w:rFonts w:ascii="Arial" w:hAnsi="Arial" w:cs="Arial"/>
                <w:spacing w:val="-2"/>
              </w:rPr>
            </w:pPr>
          </w:p>
        </w:tc>
        <w:tc>
          <w:tcPr>
            <w:tcW w:w="4190" w:type="dxa"/>
            <w:gridSpan w:val="12"/>
            <w:vAlign w:val="center"/>
          </w:tcPr>
          <w:p w:rsidR="00C346E6" w:rsidRPr="007B0DE1" w:rsidRDefault="00353EEC" w:rsidP="00AD395E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spacing w:val="-2"/>
                <w:rtl/>
                <w:lang w:val="es-ES"/>
              </w:rPr>
            </w:pPr>
            <w:r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>2</w:t>
            </w:r>
            <w:r w:rsidRPr="00F7381C">
              <w:rPr>
                <w:rFonts w:ascii="Arial" w:hAnsi="Arial" w:cs="Arial" w:hint="cs"/>
                <w:b/>
                <w:bCs/>
                <w:spacing w:val="-2"/>
                <w:sz w:val="22"/>
                <w:szCs w:val="22"/>
                <w:u w:val="single"/>
                <w:rtl/>
              </w:rPr>
              <w:t xml:space="preserve">. </w:t>
            </w:r>
            <w:r w:rsidR="00AD395E">
              <w:rPr>
                <w:rFonts w:ascii="Arial" w:hAnsi="Arial" w:cs="Arial" w:hint="cs"/>
                <w:b/>
                <w:bCs/>
                <w:spacing w:val="-2"/>
                <w:sz w:val="22"/>
                <w:szCs w:val="22"/>
                <w:u w:val="single"/>
                <w:rtl/>
              </w:rPr>
              <w:t>סוג העוסק המבקש</w:t>
            </w:r>
            <w:r w:rsidRPr="00F7381C">
              <w:rPr>
                <w:rFonts w:ascii="Arial" w:hAnsi="Arial" w:cs="Arial" w:hint="cs"/>
                <w:b/>
                <w:bCs/>
                <w:spacing w:val="-2"/>
                <w:sz w:val="22"/>
                <w:szCs w:val="22"/>
                <w:u w:val="single"/>
                <w:rtl/>
              </w:rPr>
              <w:t xml:space="preserve"> </w:t>
            </w:r>
            <w:r w:rsidR="00D34ACA" w:rsidRPr="00F7381C">
              <w:rPr>
                <w:rFonts w:ascii="Arial" w:hAnsi="Arial" w:cs="Arial" w:hint="cs"/>
                <w:b/>
                <w:bCs/>
                <w:spacing w:val="-2"/>
                <w:sz w:val="22"/>
                <w:szCs w:val="22"/>
                <w:u w:val="single"/>
                <w:rtl/>
              </w:rPr>
              <w:t>פיקוח</w:t>
            </w:r>
            <w:r w:rsidR="00C346E6" w:rsidRPr="00F7381C">
              <w:rPr>
                <w:rFonts w:ascii="Arial" w:hAnsi="Arial" w:cs="Arial"/>
                <w:b/>
                <w:bCs/>
                <w:spacing w:val="-2"/>
                <w:sz w:val="22"/>
                <w:szCs w:val="22"/>
                <w:u w:val="single"/>
                <w:rtl/>
              </w:rPr>
              <w:t>:</w:t>
            </w:r>
          </w:p>
        </w:tc>
      </w:tr>
      <w:tr w:rsidR="009632AA" w:rsidRPr="007B0DE1" w:rsidTr="000A73A5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trHeight w:val="512"/>
        </w:trPr>
        <w:tc>
          <w:tcPr>
            <w:tcW w:w="1368" w:type="dxa"/>
            <w:gridSpan w:val="2"/>
            <w:shd w:val="clear" w:color="auto" w:fill="auto"/>
          </w:tcPr>
          <w:p w:rsidR="009632AA" w:rsidRDefault="009632AA" w:rsidP="00081134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b/>
                <w:bCs/>
                <w:spacing w:val="-2"/>
                <w:u w:val="single"/>
                <w:rtl/>
              </w:rPr>
            </w:pPr>
          </w:p>
        </w:tc>
        <w:tc>
          <w:tcPr>
            <w:tcW w:w="3205" w:type="dxa"/>
            <w:gridSpan w:val="13"/>
            <w:shd w:val="clear" w:color="auto" w:fill="auto"/>
            <w:vAlign w:val="center"/>
          </w:tcPr>
          <w:p w:rsidR="009632AA" w:rsidRPr="00AD395E" w:rsidRDefault="004E68EC" w:rsidP="00AD395E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b/>
                <w:bCs/>
                <w:spacing w:val="-2"/>
                <w:sz w:val="24"/>
                <w:szCs w:val="24"/>
                <w:u w:val="single"/>
                <w:rtl/>
              </w:rPr>
            </w:pPr>
            <w:sdt>
              <w:sdtPr>
                <w:rPr>
                  <w:rFonts w:ascii="Arial" w:hAnsi="Arial" w:cs="Arial"/>
                  <w:b/>
                  <w:bCs/>
                  <w:spacing w:val="-2"/>
                  <w:sz w:val="24"/>
                  <w:szCs w:val="24"/>
                  <w:rtl/>
                </w:rPr>
                <w:id w:val="-1857190404"/>
              </w:sdtPr>
              <w:sdtEndPr/>
              <w:sdtContent>
                <w:r w:rsidR="00380084">
                  <w:rPr>
                    <w:rFonts w:ascii="MS Gothic" w:eastAsia="MS Gothic" w:hAnsi="MS Gothic" w:cs="MS Gothic" w:hint="eastAsia"/>
                    <w:b/>
                    <w:bCs/>
                    <w:spacing w:val="-2"/>
                    <w:sz w:val="24"/>
                    <w:szCs w:val="24"/>
                    <w:rtl/>
                  </w:rPr>
                  <w:t>☐</w:t>
                </w:r>
              </w:sdtContent>
            </w:sdt>
            <w:r w:rsidR="00380084" w:rsidRPr="00AD395E">
              <w:rPr>
                <w:rFonts w:ascii="Arial" w:hAnsi="Arial" w:cs="Arial" w:hint="cs"/>
                <w:spacing w:val="-2"/>
                <w:sz w:val="24"/>
                <w:szCs w:val="24"/>
                <w:rtl/>
              </w:rPr>
              <w:t xml:space="preserve"> משווק</w:t>
            </w:r>
          </w:p>
        </w:tc>
        <w:tc>
          <w:tcPr>
            <w:tcW w:w="2250" w:type="dxa"/>
            <w:gridSpan w:val="5"/>
            <w:shd w:val="clear" w:color="auto" w:fill="auto"/>
            <w:vAlign w:val="center"/>
          </w:tcPr>
          <w:p w:rsidR="009632AA" w:rsidRPr="00AD395E" w:rsidRDefault="004E68EC" w:rsidP="00380084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ind w:left="352" w:hangingChars="146" w:hanging="352"/>
              <w:rPr>
                <w:rFonts w:ascii="Arial" w:hAnsi="Arial" w:cs="Arial"/>
                <w:b/>
                <w:bCs/>
                <w:spacing w:val="-2"/>
                <w:sz w:val="24"/>
                <w:szCs w:val="24"/>
                <w:u w:val="single"/>
                <w:rtl/>
              </w:rPr>
            </w:pPr>
            <w:sdt>
              <w:sdtPr>
                <w:rPr>
                  <w:rFonts w:ascii="Arial" w:hAnsi="Arial" w:cs="Arial"/>
                  <w:b/>
                  <w:bCs/>
                  <w:spacing w:val="-2"/>
                  <w:sz w:val="24"/>
                  <w:szCs w:val="24"/>
                  <w:rtl/>
                </w:rPr>
                <w:id w:val="-593009527"/>
              </w:sdtPr>
              <w:sdtEndPr/>
              <w:sdtContent>
                <w:r w:rsidR="00380084" w:rsidRPr="00AD395E">
                  <w:rPr>
                    <w:rFonts w:ascii="MS Gothic" w:eastAsia="MS Gothic" w:hAnsi="MS Gothic" w:cs="MS Gothic" w:hint="eastAsia"/>
                    <w:b/>
                    <w:bCs/>
                    <w:spacing w:val="-2"/>
                    <w:sz w:val="24"/>
                    <w:szCs w:val="24"/>
                    <w:rtl/>
                  </w:rPr>
                  <w:t>☐</w:t>
                </w:r>
              </w:sdtContent>
            </w:sdt>
            <w:r w:rsidR="00380084" w:rsidRPr="00AD395E">
              <w:rPr>
                <w:rFonts w:ascii="Arial" w:hAnsi="Arial" w:cs="Arial" w:hint="cs"/>
                <w:spacing w:val="-2"/>
                <w:sz w:val="24"/>
                <w:szCs w:val="24"/>
                <w:rtl/>
              </w:rPr>
              <w:t xml:space="preserve"> בית-אריזה</w:t>
            </w:r>
          </w:p>
        </w:tc>
        <w:tc>
          <w:tcPr>
            <w:tcW w:w="1431" w:type="dxa"/>
            <w:gridSpan w:val="7"/>
            <w:shd w:val="clear" w:color="auto" w:fill="auto"/>
            <w:vAlign w:val="center"/>
          </w:tcPr>
          <w:p w:rsidR="009632AA" w:rsidRPr="00AD395E" w:rsidRDefault="00D34ACA" w:rsidP="00AD395E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spacing w:val="-2"/>
                <w:sz w:val="24"/>
                <w:szCs w:val="24"/>
                <w:rtl/>
              </w:rPr>
            </w:pPr>
            <w:r w:rsidRPr="00AD395E">
              <w:rPr>
                <w:rFonts w:ascii="Arial" w:hAnsi="Arial" w:cs="Arial" w:hint="cs"/>
                <w:spacing w:val="-2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632AA" w:rsidRPr="00AD395E" w:rsidRDefault="004E68EC" w:rsidP="00AD395E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b/>
                <w:bCs/>
                <w:spacing w:val="-2"/>
                <w:sz w:val="24"/>
                <w:szCs w:val="24"/>
                <w:u w:val="single"/>
                <w:rtl/>
              </w:rPr>
            </w:pPr>
            <w:sdt>
              <w:sdtPr>
                <w:rPr>
                  <w:rFonts w:ascii="Arial" w:hAnsi="Arial" w:cs="Arial"/>
                  <w:b/>
                  <w:bCs/>
                  <w:spacing w:val="-2"/>
                  <w:sz w:val="24"/>
                  <w:szCs w:val="24"/>
                  <w:rtl/>
                </w:rPr>
                <w:id w:val="-1434276476"/>
              </w:sdtPr>
              <w:sdtEndPr/>
              <w:sdtContent>
                <w:r w:rsidR="00FD58B3">
                  <w:rPr>
                    <w:rFonts w:ascii="MS Gothic" w:eastAsia="MS Gothic" w:hAnsi="MS Gothic" w:cs="MS Gothic" w:hint="eastAsia"/>
                    <w:b/>
                    <w:bCs/>
                    <w:spacing w:val="-2"/>
                    <w:sz w:val="24"/>
                    <w:szCs w:val="24"/>
                    <w:rtl/>
                  </w:rPr>
                  <w:t>☐</w:t>
                </w:r>
              </w:sdtContent>
            </w:sdt>
            <w:r w:rsidR="009632AA" w:rsidRPr="00AD395E">
              <w:rPr>
                <w:rFonts w:ascii="Arial" w:hAnsi="Arial" w:cs="Arial" w:hint="cs"/>
                <w:spacing w:val="-2"/>
                <w:sz w:val="24"/>
                <w:szCs w:val="24"/>
                <w:rtl/>
              </w:rPr>
              <w:t xml:space="preserve"> מגדל</w:t>
            </w:r>
          </w:p>
        </w:tc>
      </w:tr>
      <w:tr w:rsidR="00FD4108" w:rsidRPr="007B0DE1" w:rsidTr="000A73A5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trHeight w:val="512"/>
        </w:trPr>
        <w:tc>
          <w:tcPr>
            <w:tcW w:w="3903" w:type="dxa"/>
            <w:gridSpan w:val="12"/>
            <w:shd w:val="clear" w:color="auto" w:fill="auto"/>
          </w:tcPr>
          <w:p w:rsidR="00FD4108" w:rsidRDefault="00FD4108" w:rsidP="00F82D52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spacing w:val="-5"/>
                <w:rtl/>
              </w:rPr>
            </w:pPr>
          </w:p>
        </w:tc>
        <w:tc>
          <w:tcPr>
            <w:tcW w:w="1209" w:type="dxa"/>
            <w:gridSpan w:val="4"/>
            <w:shd w:val="clear" w:color="auto" w:fill="auto"/>
          </w:tcPr>
          <w:p w:rsidR="00FD4108" w:rsidRPr="007B0DE1" w:rsidRDefault="00FD4108" w:rsidP="00F82D52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spacing w:val="-2"/>
                <w:rtl/>
              </w:rPr>
            </w:pPr>
          </w:p>
        </w:tc>
        <w:tc>
          <w:tcPr>
            <w:tcW w:w="4190" w:type="dxa"/>
            <w:gridSpan w:val="12"/>
            <w:vAlign w:val="center"/>
          </w:tcPr>
          <w:p w:rsidR="00FD4108" w:rsidRPr="007B0DE1" w:rsidRDefault="00FD4108" w:rsidP="00AD395E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spacing w:val="-2"/>
              </w:rPr>
            </w:pPr>
            <w:r w:rsidRPr="00F7381C">
              <w:rPr>
                <w:rFonts w:ascii="Arial" w:hAnsi="Arial" w:cs="Arial" w:hint="cs"/>
                <w:b/>
                <w:bCs/>
                <w:spacing w:val="-2"/>
                <w:sz w:val="22"/>
                <w:szCs w:val="22"/>
                <w:u w:val="single"/>
                <w:rtl/>
              </w:rPr>
              <w:t>3. בקשה זו מתייחסת ל</w:t>
            </w:r>
            <w:r w:rsidRPr="00F7381C">
              <w:rPr>
                <w:rFonts w:ascii="Arial" w:hAnsi="Arial" w:cs="Arial"/>
                <w:b/>
                <w:bCs/>
                <w:spacing w:val="-2"/>
                <w:sz w:val="22"/>
                <w:szCs w:val="22"/>
                <w:u w:val="single"/>
                <w:rtl/>
              </w:rPr>
              <w:t>:</w:t>
            </w:r>
          </w:p>
        </w:tc>
      </w:tr>
      <w:tr w:rsidR="000C0290" w:rsidRPr="007B0DE1" w:rsidTr="000A73A5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trHeight w:val="409"/>
        </w:trPr>
        <w:tc>
          <w:tcPr>
            <w:tcW w:w="3309" w:type="dxa"/>
            <w:gridSpan w:val="8"/>
            <w:shd w:val="clear" w:color="auto" w:fill="auto"/>
            <w:vAlign w:val="center"/>
          </w:tcPr>
          <w:p w:rsidR="000C0290" w:rsidRDefault="000C0290" w:rsidP="00380084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spacing w:val="-5"/>
                <w:rtl/>
              </w:rPr>
            </w:pPr>
            <w:bookmarkStart w:id="0" w:name="_GoBack"/>
            <w:bookmarkEnd w:id="0"/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0C0290" w:rsidRPr="007B0DE1" w:rsidRDefault="000C0290" w:rsidP="000C0290">
            <w:pPr>
              <w:pStyle w:val="ad"/>
            </w:pPr>
          </w:p>
        </w:tc>
        <w:tc>
          <w:tcPr>
            <w:tcW w:w="3399" w:type="dxa"/>
            <w:gridSpan w:val="10"/>
            <w:shd w:val="clear" w:color="auto" w:fill="auto"/>
            <w:vAlign w:val="center"/>
          </w:tcPr>
          <w:p w:rsidR="000C0290" w:rsidRPr="007B0DE1" w:rsidRDefault="004E68EC" w:rsidP="000C0290">
            <w:pPr>
              <w:pStyle w:val="ad"/>
              <w:rPr>
                <w:rtl/>
              </w:rPr>
            </w:pPr>
            <w:sdt>
              <w:sdtPr>
                <w:rPr>
                  <w:rFonts w:ascii="Arial" w:hAnsi="Arial" w:cs="Arial"/>
                  <w:b/>
                  <w:bCs/>
                  <w:spacing w:val="-2"/>
                  <w:sz w:val="28"/>
                  <w:szCs w:val="28"/>
                  <w:rtl/>
                </w:rPr>
                <w:id w:val="1438407048"/>
              </w:sdtPr>
              <w:sdtEndPr/>
              <w:sdtContent>
                <w:r w:rsidR="004F4DDB">
                  <w:rPr>
                    <w:rFonts w:ascii="Arial" w:hAnsi="Arial" w:cs="Arial"/>
                    <w:b/>
                    <w:bCs/>
                    <w:spacing w:val="-2"/>
                    <w:sz w:val="28"/>
                    <w:szCs w:val="28"/>
                  </w:rPr>
                  <w:sym w:font="Wingdings" w:char="F0FE"/>
                </w:r>
              </w:sdtContent>
            </w:sdt>
            <w:r w:rsidR="000C0290">
              <w:rPr>
                <w:rFonts w:hint="cs"/>
                <w:rtl/>
              </w:rPr>
              <w:t xml:space="preserve"> </w:t>
            </w:r>
            <w:r w:rsidR="000A73A5">
              <w:rPr>
                <w:rFonts w:hint="cs"/>
                <w:rtl/>
              </w:rPr>
              <w:t>תקן מקומי שופרסל</w:t>
            </w:r>
          </w:p>
        </w:tc>
        <w:tc>
          <w:tcPr>
            <w:tcW w:w="2358" w:type="dxa"/>
            <w:gridSpan w:val="7"/>
            <w:vAlign w:val="center"/>
          </w:tcPr>
          <w:p w:rsidR="000C0290" w:rsidRPr="007B0DE1" w:rsidRDefault="000C0290" w:rsidP="001B0FFA">
            <w:pPr>
              <w:pStyle w:val="ad"/>
              <w:rPr>
                <w:rtl/>
              </w:rPr>
            </w:pPr>
            <w:r>
              <w:rPr>
                <w:rFonts w:hint="cs"/>
                <w:rtl/>
                <w:lang w:val="es-UY"/>
              </w:rPr>
              <w:t>הצטרפות לתוכנית פיקוח</w:t>
            </w:r>
            <w:r>
              <w:rPr>
                <w:rFonts w:hint="cs"/>
                <w:rtl/>
              </w:rPr>
              <w:t>:</w:t>
            </w:r>
          </w:p>
        </w:tc>
      </w:tr>
      <w:tr w:rsidR="00207887" w:rsidRPr="001A134E" w:rsidTr="000A73A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" w:type="dxa"/>
          <w:wAfter w:w="16" w:type="dxa"/>
          <w:trHeight w:val="288"/>
        </w:trPr>
        <w:tc>
          <w:tcPr>
            <w:tcW w:w="9295" w:type="dxa"/>
            <w:gridSpan w:val="27"/>
            <w:vAlign w:val="center"/>
          </w:tcPr>
          <w:p w:rsidR="00207887" w:rsidRPr="001A134E" w:rsidRDefault="00207887" w:rsidP="00AD395E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b/>
                <w:bCs/>
                <w:spacing w:val="-2"/>
                <w:u w:val="single"/>
                <w:rtl/>
              </w:rPr>
            </w:pPr>
            <w:r w:rsidRPr="00F7381C">
              <w:rPr>
                <w:rFonts w:ascii="Arial" w:hAnsi="Arial" w:cs="Arial" w:hint="cs"/>
                <w:b/>
                <w:bCs/>
                <w:spacing w:val="-2"/>
                <w:sz w:val="22"/>
                <w:szCs w:val="22"/>
                <w:u w:val="single"/>
                <w:rtl/>
              </w:rPr>
              <w:t>4. הסמכות אחרות:</w:t>
            </w:r>
          </w:p>
        </w:tc>
      </w:tr>
      <w:tr w:rsidR="00207887" w:rsidRPr="001A134E" w:rsidTr="000A73A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" w:type="dxa"/>
          <w:wAfter w:w="16" w:type="dxa"/>
          <w:trHeight w:val="360"/>
        </w:trPr>
        <w:tc>
          <w:tcPr>
            <w:tcW w:w="9295" w:type="dxa"/>
            <w:gridSpan w:val="27"/>
            <w:vAlign w:val="bottom"/>
          </w:tcPr>
          <w:p w:rsidR="00207887" w:rsidRPr="00763D33" w:rsidRDefault="00207887" w:rsidP="00873642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spacing w:val="-2"/>
                <w:rtl/>
              </w:rPr>
            </w:pPr>
            <w:r>
              <w:rPr>
                <w:rFonts w:ascii="Arial" w:hAnsi="Arial" w:cs="Arial" w:hint="cs"/>
                <w:spacing w:val="-2"/>
                <w:rtl/>
              </w:rPr>
              <w:t>האם ישנם תקנים שהארגון כבר מאושר לפיהם</w:t>
            </w:r>
            <w:r w:rsidR="00430E88">
              <w:rPr>
                <w:rFonts w:ascii="Arial" w:hAnsi="Arial" w:cs="Arial" w:hint="cs"/>
                <w:spacing w:val="-2"/>
                <w:rtl/>
              </w:rPr>
              <w:t>?</w:t>
            </w:r>
            <w:r>
              <w:rPr>
                <w:rFonts w:ascii="Arial" w:hAnsi="Arial" w:cs="Arial" w:hint="cs"/>
                <w:spacing w:val="-2"/>
                <w:rtl/>
              </w:rPr>
              <w:t xml:space="preserve"> (נא </w:t>
            </w:r>
            <w:r w:rsidRPr="002D0719">
              <w:rPr>
                <w:rFonts w:ascii="Arial" w:hAnsi="Arial" w:cs="Arial" w:hint="cs"/>
                <w:b/>
                <w:bCs/>
                <w:spacing w:val="-2"/>
                <w:rtl/>
              </w:rPr>
              <w:t>לצרף</w:t>
            </w:r>
            <w:r>
              <w:rPr>
                <w:rFonts w:ascii="Arial" w:hAnsi="Arial" w:cs="Arial" w:hint="cs"/>
                <w:spacing w:val="-2"/>
                <w:rtl/>
              </w:rPr>
              <w:t xml:space="preserve"> את התעודות):</w:t>
            </w:r>
          </w:p>
        </w:tc>
      </w:tr>
      <w:tr w:rsidR="00207887" w:rsidTr="000A73A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" w:type="dxa"/>
          <w:wAfter w:w="16" w:type="dxa"/>
          <w:trHeight w:val="315"/>
        </w:trPr>
        <w:tc>
          <w:tcPr>
            <w:tcW w:w="5105" w:type="dxa"/>
            <w:gridSpan w:val="15"/>
            <w:vAlign w:val="center"/>
          </w:tcPr>
          <w:p w:rsidR="00207887" w:rsidRPr="00454998" w:rsidRDefault="004E68EC" w:rsidP="00F52248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rPr>
                <w:rFonts w:ascii="Arial" w:hAnsi="Arial" w:cs="Arial"/>
                <w:b/>
                <w:spacing w:val="-2"/>
                <w:rtl/>
              </w:rPr>
            </w:pPr>
            <w:sdt>
              <w:sdtPr>
                <w:rPr>
                  <w:rFonts w:ascii="Arial" w:hAnsi="Arial" w:cs="Arial"/>
                  <w:b/>
                  <w:bCs/>
                  <w:spacing w:val="-2"/>
                  <w:sz w:val="24"/>
                  <w:szCs w:val="24"/>
                  <w:rtl/>
                </w:rPr>
                <w:id w:val="35398882"/>
              </w:sdtPr>
              <w:sdtEndPr/>
              <w:sdtContent>
                <w:r w:rsidR="00F41B40" w:rsidRPr="00F41B40">
                  <w:rPr>
                    <w:rFonts w:ascii="MS Gothic" w:eastAsia="MS Gothic" w:hAnsi="MS Gothic" w:cs="MS Gothic" w:hint="eastAsia"/>
                    <w:b/>
                    <w:bCs/>
                    <w:spacing w:val="-2"/>
                    <w:sz w:val="24"/>
                    <w:szCs w:val="24"/>
                    <w:rtl/>
                  </w:rPr>
                  <w:t>☐</w:t>
                </w:r>
              </w:sdtContent>
            </w:sdt>
            <w:r w:rsidR="00207887" w:rsidRPr="00763D33">
              <w:rPr>
                <w:rFonts w:ascii="Arial" w:hAnsi="Arial" w:cs="Arial"/>
                <w:spacing w:val="-2"/>
              </w:rPr>
              <w:t xml:space="preserve">  </w:t>
            </w:r>
            <w:r w:rsidR="00207887">
              <w:rPr>
                <w:rFonts w:ascii="Arial" w:hAnsi="Arial" w:cs="Arial" w:hint="cs"/>
                <w:spacing w:val="-2"/>
                <w:rtl/>
              </w:rPr>
              <w:t xml:space="preserve"> </w:t>
            </w:r>
            <w:r w:rsidR="00F52248">
              <w:rPr>
                <w:rFonts w:ascii="Arial" w:hAnsi="Arial" w:cs="Arial"/>
                <w:spacing w:val="-2"/>
                <w:lang w:val="es-ES"/>
              </w:rPr>
              <w:t xml:space="preserve"> HACCP</w:t>
            </w:r>
            <w:r w:rsidR="00207887" w:rsidRPr="00763D33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="00430E88">
              <w:rPr>
                <w:rFonts w:ascii="Arial" w:hAnsi="Arial" w:cs="Arial" w:hint="cs"/>
                <w:b/>
                <w:spacing w:val="-2"/>
                <w:rtl/>
              </w:rPr>
              <w:t xml:space="preserve">/ </w:t>
            </w:r>
            <w:r w:rsidR="00430E88" w:rsidRPr="00AD395E">
              <w:rPr>
                <w:rFonts w:ascii="Arial" w:hAnsi="Arial" w:cs="Arial" w:hint="cs"/>
                <w:b/>
                <w:spacing w:val="-2"/>
                <w:rtl/>
              </w:rPr>
              <w:t>22000</w:t>
            </w:r>
            <w:r w:rsidR="00430E88" w:rsidRPr="00AD395E">
              <w:rPr>
                <w:rFonts w:ascii="Arial" w:hAnsi="Arial" w:cs="Arial" w:hint="cs"/>
                <w:bCs/>
                <w:spacing w:val="-2"/>
                <w:rtl/>
              </w:rPr>
              <w:t xml:space="preserve"> </w:t>
            </w:r>
            <w:r w:rsidR="00430E88" w:rsidRPr="00AD395E">
              <w:rPr>
                <w:rFonts w:ascii="Arial" w:hAnsi="Arial" w:cs="Arial"/>
                <w:bCs/>
                <w:spacing w:val="-2"/>
              </w:rPr>
              <w:t>ISO</w:t>
            </w:r>
          </w:p>
        </w:tc>
        <w:tc>
          <w:tcPr>
            <w:tcW w:w="4190" w:type="dxa"/>
            <w:gridSpan w:val="12"/>
            <w:vAlign w:val="center"/>
          </w:tcPr>
          <w:p w:rsidR="00207887" w:rsidRPr="00454998" w:rsidRDefault="004E68EC" w:rsidP="00F52248">
            <w:pPr>
              <w:tabs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rPr>
                <w:rFonts w:ascii="Arial" w:hAnsi="Arial" w:cs="Arial"/>
                <w:b/>
                <w:spacing w:val="-2"/>
              </w:rPr>
            </w:pPr>
            <w:sdt>
              <w:sdtPr>
                <w:rPr>
                  <w:rFonts w:ascii="Arial" w:hAnsi="Arial" w:cs="Arial"/>
                  <w:b/>
                  <w:bCs/>
                  <w:spacing w:val="-2"/>
                  <w:sz w:val="24"/>
                  <w:szCs w:val="24"/>
                  <w:rtl/>
                </w:rPr>
                <w:id w:val="-1858420210"/>
              </w:sdtPr>
              <w:sdtEndPr/>
              <w:sdtContent>
                <w:r w:rsidR="00F41B40" w:rsidRPr="00F41B40">
                  <w:rPr>
                    <w:rFonts w:ascii="MS Gothic" w:eastAsia="MS Gothic" w:hAnsi="MS Gothic" w:cs="MS Gothic" w:hint="eastAsia"/>
                    <w:b/>
                    <w:bCs/>
                    <w:spacing w:val="-2"/>
                    <w:sz w:val="24"/>
                    <w:szCs w:val="24"/>
                    <w:rtl/>
                  </w:rPr>
                  <w:t>☐</w:t>
                </w:r>
              </w:sdtContent>
            </w:sdt>
            <w:r w:rsidR="00207887" w:rsidRPr="00763D33">
              <w:rPr>
                <w:rFonts w:ascii="Arial" w:hAnsi="Arial" w:cs="Arial"/>
                <w:spacing w:val="-2"/>
              </w:rPr>
              <w:t xml:space="preserve">  </w:t>
            </w:r>
            <w:r w:rsidR="00207887">
              <w:rPr>
                <w:rFonts w:ascii="Arial" w:hAnsi="Arial" w:cs="Arial" w:hint="cs"/>
                <w:spacing w:val="-2"/>
                <w:lang w:val="es-ES"/>
              </w:rPr>
              <w:t>GLOBAL</w:t>
            </w:r>
            <w:r w:rsidR="00207887">
              <w:rPr>
                <w:rFonts w:ascii="Arial" w:hAnsi="Arial" w:cs="Arial"/>
                <w:spacing w:val="-2"/>
                <w:lang w:val="es-ES"/>
              </w:rPr>
              <w:t>G.A.P</w:t>
            </w:r>
            <w:r w:rsidR="00F52248">
              <w:rPr>
                <w:rFonts w:ascii="Arial" w:hAnsi="Arial" w:cs="Arial"/>
                <w:spacing w:val="-2"/>
                <w:lang w:val="es-ES"/>
              </w:rPr>
              <w:t xml:space="preserve">  </w:t>
            </w:r>
            <w:r w:rsidR="00207887" w:rsidRPr="00763D33">
              <w:rPr>
                <w:rFonts w:ascii="Arial" w:hAnsi="Arial" w:cs="Arial"/>
                <w:spacing w:val="-2"/>
                <w:lang w:val="es-ES"/>
              </w:rPr>
              <w:t xml:space="preserve"> </w:t>
            </w:r>
          </w:p>
        </w:tc>
      </w:tr>
      <w:tr w:rsidR="00207887" w:rsidTr="000A73A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" w:type="dxa"/>
          <w:wAfter w:w="16" w:type="dxa"/>
          <w:trHeight w:val="315"/>
        </w:trPr>
        <w:tc>
          <w:tcPr>
            <w:tcW w:w="5105" w:type="dxa"/>
            <w:gridSpan w:val="15"/>
            <w:vAlign w:val="center"/>
          </w:tcPr>
          <w:p w:rsidR="00207887" w:rsidRPr="00763D33" w:rsidRDefault="004E68EC" w:rsidP="00873642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b/>
                  <w:bCs/>
                  <w:spacing w:val="-2"/>
                  <w:sz w:val="24"/>
                  <w:szCs w:val="24"/>
                  <w:rtl/>
                </w:rPr>
                <w:id w:val="-112369237"/>
              </w:sdtPr>
              <w:sdtEndPr/>
              <w:sdtContent>
                <w:r w:rsidR="00C96F4D">
                  <w:rPr>
                    <w:rFonts w:ascii="MS Gothic" w:eastAsia="MS Gothic" w:hAnsi="MS Gothic" w:cs="MS Gothic" w:hint="eastAsia"/>
                    <w:b/>
                    <w:bCs/>
                    <w:spacing w:val="-2"/>
                    <w:sz w:val="24"/>
                    <w:szCs w:val="24"/>
                    <w:rtl/>
                  </w:rPr>
                  <w:t>☐</w:t>
                </w:r>
              </w:sdtContent>
            </w:sdt>
            <w:r w:rsidR="00207887">
              <w:rPr>
                <w:rFonts w:ascii="Arial" w:hAnsi="Arial" w:cs="Arial" w:hint="cs"/>
                <w:spacing w:val="-2"/>
                <w:rtl/>
              </w:rPr>
              <w:t xml:space="preserve">     </w:t>
            </w:r>
            <w:r w:rsidR="00207887" w:rsidRPr="00AD395E">
              <w:rPr>
                <w:rFonts w:ascii="Arial" w:hAnsi="Arial" w:cs="Arial" w:hint="cs"/>
                <w:spacing w:val="-2"/>
                <w:sz w:val="22"/>
                <w:szCs w:val="22"/>
                <w:rtl/>
              </w:rPr>
              <w:t>אורגנ</w:t>
            </w:r>
            <w:r w:rsidR="00207887">
              <w:rPr>
                <w:rFonts w:ascii="Arial" w:hAnsi="Arial" w:cs="Arial" w:hint="cs"/>
                <w:spacing w:val="-2"/>
                <w:rtl/>
              </w:rPr>
              <w:t>י</w:t>
            </w:r>
          </w:p>
        </w:tc>
        <w:tc>
          <w:tcPr>
            <w:tcW w:w="4190" w:type="dxa"/>
            <w:gridSpan w:val="12"/>
            <w:vAlign w:val="center"/>
          </w:tcPr>
          <w:p w:rsidR="00207887" w:rsidRPr="00763D33" w:rsidRDefault="004E68EC" w:rsidP="00873642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b/>
                  <w:bCs/>
                  <w:spacing w:val="-2"/>
                  <w:sz w:val="24"/>
                  <w:szCs w:val="24"/>
                  <w:rtl/>
                </w:rPr>
                <w:id w:val="-1728219441"/>
              </w:sdtPr>
              <w:sdtEndPr/>
              <w:sdtContent>
                <w:r w:rsidR="00F41B40">
                  <w:rPr>
                    <w:rFonts w:ascii="MS Gothic" w:eastAsia="MS Gothic" w:hAnsi="MS Gothic" w:cs="MS Gothic" w:hint="eastAsia"/>
                    <w:b/>
                    <w:bCs/>
                    <w:spacing w:val="-2"/>
                    <w:sz w:val="24"/>
                    <w:szCs w:val="24"/>
                    <w:rtl/>
                  </w:rPr>
                  <w:t>☐</w:t>
                </w:r>
              </w:sdtContent>
            </w:sdt>
            <w:r w:rsidR="00207887">
              <w:rPr>
                <w:rFonts w:ascii="Arial" w:hAnsi="Arial" w:cs="Arial" w:hint="cs"/>
                <w:spacing w:val="-2"/>
                <w:rtl/>
              </w:rPr>
              <w:t xml:space="preserve">   </w:t>
            </w:r>
            <w:r w:rsidR="00207887" w:rsidRPr="00763D33">
              <w:rPr>
                <w:rFonts w:ascii="Arial" w:hAnsi="Arial" w:cs="Arial"/>
                <w:spacing w:val="-2"/>
              </w:rPr>
              <w:t xml:space="preserve"> </w:t>
            </w:r>
            <w:r w:rsidR="00207887">
              <w:rPr>
                <w:rFonts w:ascii="Arial" w:hAnsi="Arial" w:cs="Arial"/>
                <w:spacing w:val="-2"/>
                <w:lang w:val="es-ES"/>
              </w:rPr>
              <w:t>BRC</w:t>
            </w:r>
          </w:p>
        </w:tc>
      </w:tr>
      <w:tr w:rsidR="00207887" w:rsidTr="000A73A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" w:type="dxa"/>
          <w:wAfter w:w="16" w:type="dxa"/>
          <w:trHeight w:val="395"/>
        </w:trPr>
        <w:tc>
          <w:tcPr>
            <w:tcW w:w="5114" w:type="dxa"/>
            <w:gridSpan w:val="16"/>
            <w:tcBorders>
              <w:bottom w:val="single" w:sz="4" w:space="0" w:color="auto"/>
            </w:tcBorders>
            <w:vAlign w:val="center"/>
          </w:tcPr>
          <w:p w:rsidR="00207887" w:rsidRPr="00763D33" w:rsidRDefault="004E68EC" w:rsidP="00C96F4D">
            <w:pPr>
              <w:pStyle w:val="ad"/>
              <w:rPr>
                <w:b/>
                <w:spacing w:val="-2"/>
                <w:rtl/>
                <w:lang w:val="es-ES"/>
              </w:rPr>
            </w:pPr>
            <w:sdt>
              <w:sdtPr>
                <w:rPr>
                  <w:rFonts w:ascii="Arial" w:hAnsi="Arial" w:cs="Arial"/>
                  <w:b/>
                  <w:bCs/>
                  <w:spacing w:val="-2"/>
                  <w:sz w:val="24"/>
                  <w:szCs w:val="24"/>
                  <w:rtl/>
                </w:rPr>
                <w:id w:val="1434939265"/>
              </w:sdtPr>
              <w:sdtEndPr/>
              <w:sdtContent>
                <w:r w:rsidR="00C96F4D">
                  <w:rPr>
                    <w:rFonts w:ascii="MS Gothic" w:eastAsia="MS Gothic" w:hAnsi="MS Gothic" w:cs="MS Gothic" w:hint="eastAsia"/>
                    <w:b/>
                    <w:bCs/>
                    <w:spacing w:val="-2"/>
                    <w:sz w:val="24"/>
                    <w:szCs w:val="24"/>
                    <w:rtl/>
                  </w:rPr>
                  <w:t>☐</w:t>
                </w:r>
              </w:sdtContent>
            </w:sdt>
            <w:r w:rsidR="00C96F4D">
              <w:rPr>
                <w:rFonts w:ascii="Arial" w:hAnsi="Arial" w:cs="Arial" w:hint="cs"/>
                <w:spacing w:val="-2"/>
                <w:rtl/>
              </w:rPr>
              <w:t xml:space="preserve">     כשרות (ציין סוג): </w:t>
            </w:r>
            <w:sdt>
              <w:sdtPr>
                <w:rPr>
                  <w:rFonts w:ascii="Arial" w:hAnsi="Arial" w:cs="Arial" w:hint="cs"/>
                  <w:spacing w:val="-2"/>
                  <w:rtl/>
                </w:rPr>
                <w:id w:val="-828136351"/>
                <w:placeholder>
                  <w:docPart w:val="ED04BEF7A0BA44C68230B74D794B831D"/>
                </w:placeholder>
                <w:showingPlcHdr/>
                <w:text/>
              </w:sdtPr>
              <w:sdtEndPr>
                <w:rPr>
                  <w:rFonts w:asciiTheme="minorBidi" w:hAnsiTheme="minorBidi" w:cstheme="minorBidi" w:hint="default"/>
                  <w:lang w:val="es-ES"/>
                </w:rPr>
              </w:sdtEndPr>
              <w:sdtContent>
                <w:r w:rsidR="00C96F4D" w:rsidRPr="00F52248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פרטים</w:t>
                </w:r>
              </w:sdtContent>
            </w:sdt>
            <w:r w:rsidR="00C96F4D">
              <w:rPr>
                <w:rFonts w:ascii="Arial" w:hAnsi="Arial" w:cs="Arial" w:hint="cs"/>
                <w:spacing w:val="-2"/>
                <w:rtl/>
              </w:rPr>
              <w:t xml:space="preserve">  </w:t>
            </w:r>
          </w:p>
        </w:tc>
        <w:tc>
          <w:tcPr>
            <w:tcW w:w="4181" w:type="dxa"/>
            <w:gridSpan w:val="11"/>
            <w:vAlign w:val="center"/>
          </w:tcPr>
          <w:p w:rsidR="00207887" w:rsidRPr="00551BDC" w:rsidRDefault="004E68EC" w:rsidP="00873642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rPr>
                <w:rFonts w:ascii="Arial" w:hAnsi="Arial" w:cs="Arial"/>
                <w:b/>
                <w:spacing w:val="-2"/>
              </w:rPr>
            </w:pPr>
            <w:sdt>
              <w:sdtPr>
                <w:rPr>
                  <w:rFonts w:ascii="Arial" w:hAnsi="Arial" w:cs="Arial"/>
                  <w:b/>
                  <w:bCs/>
                  <w:spacing w:val="-2"/>
                  <w:sz w:val="24"/>
                  <w:szCs w:val="24"/>
                  <w:rtl/>
                </w:rPr>
                <w:id w:val="-1534491206"/>
              </w:sdtPr>
              <w:sdtEndPr/>
              <w:sdtContent>
                <w:r w:rsidR="00F41B40">
                  <w:rPr>
                    <w:rFonts w:ascii="MS Gothic" w:eastAsia="MS Gothic" w:hAnsi="MS Gothic" w:cs="MS Gothic" w:hint="eastAsia"/>
                    <w:b/>
                    <w:bCs/>
                    <w:spacing w:val="-2"/>
                    <w:sz w:val="24"/>
                    <w:szCs w:val="24"/>
                    <w:rtl/>
                  </w:rPr>
                  <w:t>☐</w:t>
                </w:r>
              </w:sdtContent>
            </w:sdt>
            <w:r w:rsidR="00207887" w:rsidRPr="00763D33">
              <w:rPr>
                <w:rFonts w:ascii="Arial" w:hAnsi="Arial" w:cs="Arial"/>
                <w:spacing w:val="-2"/>
              </w:rPr>
              <w:t xml:space="preserve">  </w:t>
            </w:r>
            <w:r w:rsidR="00207887">
              <w:rPr>
                <w:rFonts w:ascii="Arial" w:hAnsi="Arial" w:cs="Arial" w:hint="cs"/>
                <w:spacing w:val="-2"/>
                <w:rtl/>
              </w:rPr>
              <w:t xml:space="preserve"> </w:t>
            </w:r>
            <w:r w:rsidR="00207887" w:rsidRPr="00763D33">
              <w:rPr>
                <w:rFonts w:ascii="Arial" w:hAnsi="Arial" w:cs="Arial"/>
                <w:spacing w:val="-2"/>
              </w:rPr>
              <w:t xml:space="preserve"> </w:t>
            </w:r>
            <w:r w:rsidR="00207887" w:rsidRPr="00AD395E">
              <w:rPr>
                <w:rFonts w:ascii="Arial" w:hAnsi="Arial" w:cs="Arial" w:hint="cs"/>
                <w:spacing w:val="-2"/>
                <w:sz w:val="22"/>
                <w:szCs w:val="22"/>
                <w:rtl/>
                <w:lang w:val="es-ES"/>
              </w:rPr>
              <w:t>רישיון משרד הבריאות</w:t>
            </w:r>
          </w:p>
        </w:tc>
      </w:tr>
      <w:tr w:rsidR="00207887" w:rsidRPr="0087186D" w:rsidTr="00EB4A54">
        <w:trPr>
          <w:trHeight w:val="496"/>
        </w:trPr>
        <w:tc>
          <w:tcPr>
            <w:tcW w:w="9318" w:type="dxa"/>
            <w:gridSpan w:val="29"/>
            <w:vAlign w:val="bottom"/>
          </w:tcPr>
          <w:p w:rsidR="00207887" w:rsidRPr="0087186D" w:rsidRDefault="00207887" w:rsidP="00AD395E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rPr>
                <w:rFonts w:ascii="Arial" w:hAnsi="Arial" w:cs="Arial"/>
                <w:b/>
                <w:bCs/>
                <w:spacing w:val="-2"/>
                <w:rtl/>
                <w:lang w:val="es-ES"/>
              </w:rPr>
            </w:pPr>
            <w:r w:rsidRPr="00F7381C">
              <w:rPr>
                <w:rFonts w:ascii="Arial" w:hAnsi="Arial" w:cs="Arial" w:hint="cs"/>
                <w:b/>
                <w:bCs/>
                <w:spacing w:val="-2"/>
                <w:sz w:val="22"/>
                <w:szCs w:val="22"/>
                <w:u w:val="single"/>
                <w:rtl/>
              </w:rPr>
              <w:t>5. קבלני משנה</w:t>
            </w:r>
            <w:r w:rsidRPr="00F7617D">
              <w:rPr>
                <w:rFonts w:ascii="Arial" w:hAnsi="Arial" w:cs="Arial" w:hint="cs"/>
                <w:spacing w:val="-2"/>
                <w:rtl/>
              </w:rPr>
              <w:t xml:space="preserve">:   פרט מהן הפעילויות שנעשות ע"י גורם חיצוני/קבלן משנה. יש לצרף תעודת </w:t>
            </w:r>
            <w:proofErr w:type="spellStart"/>
            <w:r w:rsidRPr="00F7617D">
              <w:rPr>
                <w:rFonts w:ascii="Arial" w:hAnsi="Arial" w:cs="Arial" w:hint="cs"/>
                <w:spacing w:val="-2"/>
                <w:rtl/>
              </w:rPr>
              <w:t>להסמכות</w:t>
            </w:r>
            <w:proofErr w:type="spellEnd"/>
            <w:r w:rsidRPr="00F7617D">
              <w:rPr>
                <w:rFonts w:ascii="Arial" w:hAnsi="Arial" w:cs="Arial" w:hint="cs"/>
                <w:spacing w:val="-2"/>
                <w:rtl/>
              </w:rPr>
              <w:t xml:space="preserve"> אם ישנן.</w:t>
            </w:r>
          </w:p>
        </w:tc>
      </w:tr>
      <w:tr w:rsidR="00207887" w:rsidTr="005E309E">
        <w:trPr>
          <w:trHeight w:val="496"/>
        </w:trPr>
        <w:sdt>
          <w:sdtPr>
            <w:rPr>
              <w:rFonts w:hint="cs"/>
              <w:rtl/>
            </w:rPr>
            <w:id w:val="-1759519053"/>
            <w:placeholder>
              <w:docPart w:val="D05032A1F9244528B36E40964E1A6844"/>
            </w:placeholder>
            <w:showingPlcHdr/>
            <w:text w:multiLine="1"/>
          </w:sdtPr>
          <w:sdtEndPr/>
          <w:sdtContent>
            <w:tc>
              <w:tcPr>
                <w:tcW w:w="9318" w:type="dxa"/>
                <w:gridSpan w:val="29"/>
                <w:tcBorders>
                  <w:bottom w:val="single" w:sz="4" w:space="0" w:color="auto"/>
                </w:tcBorders>
              </w:tcPr>
              <w:p w:rsidR="00207887" w:rsidRDefault="00017AA1" w:rsidP="00017AA1">
                <w:pPr>
                  <w:pStyle w:val="ad"/>
                </w:pPr>
                <w:r w:rsidRPr="008B36F5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פרטים</w:t>
                </w:r>
                <w:r w:rsidRPr="008B36F5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</w:tr>
      <w:tr w:rsidR="00207887" w:rsidRPr="0087186D" w:rsidTr="005E309E">
        <w:trPr>
          <w:trHeight w:val="528"/>
        </w:trPr>
        <w:sdt>
          <w:sdtPr>
            <w:rPr>
              <w:rFonts w:hint="cs"/>
              <w:color w:val="808080"/>
              <w:rtl/>
            </w:rPr>
            <w:id w:val="1309215745"/>
            <w:placeholder>
              <w:docPart w:val="A7F839523E4B4EE49E1C9C318446F5A5"/>
            </w:placeholder>
            <w:showingPlcHdr/>
            <w:text w:multiLine="1"/>
          </w:sdtPr>
          <w:sdtEndPr/>
          <w:sdtContent>
            <w:tc>
              <w:tcPr>
                <w:tcW w:w="9318" w:type="dxa"/>
                <w:gridSpan w:val="29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7887" w:rsidRPr="0087186D" w:rsidRDefault="00017AA1" w:rsidP="00017AA1">
                <w:pPr>
                  <w:pStyle w:val="ad"/>
                  <w:rPr>
                    <w:rtl/>
                    <w:lang w:val="es-ES"/>
                  </w:rPr>
                </w:pPr>
                <w:r w:rsidRPr="008B36F5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פרטים</w:t>
                </w:r>
                <w:r w:rsidRPr="008B36F5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</w:tr>
      <w:tr w:rsidR="00207887" w:rsidRPr="0087186D" w:rsidTr="005E309E">
        <w:trPr>
          <w:trHeight w:val="219"/>
        </w:trPr>
        <w:tc>
          <w:tcPr>
            <w:tcW w:w="9318" w:type="dxa"/>
            <w:gridSpan w:val="29"/>
            <w:tcBorders>
              <w:top w:val="single" w:sz="4" w:space="0" w:color="auto"/>
            </w:tcBorders>
          </w:tcPr>
          <w:p w:rsidR="00207887" w:rsidRPr="0087186D" w:rsidRDefault="00207887" w:rsidP="00873642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both"/>
              <w:rPr>
                <w:rFonts w:ascii="Arial" w:hAnsi="Arial" w:cs="Times New Roman"/>
                <w:b/>
                <w:spacing w:val="-2"/>
                <w:lang w:val="es-ES"/>
              </w:rPr>
            </w:pPr>
          </w:p>
        </w:tc>
      </w:tr>
    </w:tbl>
    <w:p w:rsidR="00763D33" w:rsidRDefault="00763D33" w:rsidP="00F7617D">
      <w:pPr>
        <w:bidi w:val="0"/>
      </w:pPr>
    </w:p>
    <w:p w:rsidR="00F41B40" w:rsidRDefault="00F41B40" w:rsidP="00F7617D">
      <w:pPr>
        <w:pStyle w:val="a3"/>
        <w:rPr>
          <w:rFonts w:ascii="Arial" w:hAnsi="Arial" w:cs="Arial"/>
          <w:b/>
          <w:bCs/>
          <w:spacing w:val="-2"/>
          <w:u w:val="single"/>
          <w:rtl/>
        </w:rPr>
        <w:sectPr w:rsidR="00F41B40" w:rsidSect="00EB4A54">
          <w:headerReference w:type="default" r:id="rId8"/>
          <w:footerReference w:type="even" r:id="rId9"/>
          <w:footerReference w:type="default" r:id="rId10"/>
          <w:endnotePr>
            <w:numFmt w:val="lowerLetter"/>
          </w:endnotePr>
          <w:pgSz w:w="11906" w:h="16838" w:code="9"/>
          <w:pgMar w:top="1724" w:right="1797" w:bottom="1077" w:left="1797" w:header="425" w:footer="215" w:gutter="0"/>
          <w:cols w:space="720"/>
          <w:bidi/>
          <w:rtlGutter/>
        </w:sectPr>
      </w:pPr>
    </w:p>
    <w:p w:rsidR="00F41B40" w:rsidRDefault="00F41B40" w:rsidP="001A134E">
      <w:pPr>
        <w:pStyle w:val="a3"/>
        <w:rPr>
          <w:rFonts w:ascii="Arial" w:hAnsi="Arial" w:cs="Arial"/>
          <w:b/>
          <w:bCs/>
          <w:spacing w:val="-2"/>
          <w:u w:val="single"/>
          <w:rtl/>
        </w:rPr>
      </w:pPr>
    </w:p>
    <w:p w:rsidR="00E51E50" w:rsidRPr="00F7381C" w:rsidRDefault="00F41B40" w:rsidP="001A134E">
      <w:pPr>
        <w:pStyle w:val="a3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  <w:r w:rsidRPr="00F7381C">
        <w:rPr>
          <w:rFonts w:ascii="Arial" w:hAnsi="Arial" w:cs="Arial" w:hint="cs"/>
          <w:b/>
          <w:bCs/>
          <w:spacing w:val="-2"/>
          <w:sz w:val="22"/>
          <w:szCs w:val="22"/>
          <w:u w:val="single"/>
          <w:rtl/>
        </w:rPr>
        <w:t>6</w:t>
      </w:r>
      <w:r w:rsidR="004750AF" w:rsidRPr="00F7381C">
        <w:rPr>
          <w:rFonts w:ascii="Arial" w:hAnsi="Arial" w:cs="Arial" w:hint="cs"/>
          <w:b/>
          <w:bCs/>
          <w:spacing w:val="-2"/>
          <w:sz w:val="22"/>
          <w:szCs w:val="22"/>
          <w:u w:val="single"/>
          <w:rtl/>
        </w:rPr>
        <w:t xml:space="preserve">. </w:t>
      </w:r>
      <w:r w:rsidR="00455CA2" w:rsidRPr="00F7381C">
        <w:rPr>
          <w:rFonts w:ascii="Arial" w:hAnsi="Arial" w:cs="Arial" w:hint="cs"/>
          <w:b/>
          <w:bCs/>
          <w:spacing w:val="-2"/>
          <w:sz w:val="22"/>
          <w:szCs w:val="22"/>
          <w:u w:val="single"/>
          <w:rtl/>
        </w:rPr>
        <w:t xml:space="preserve">פרט </w:t>
      </w:r>
      <w:r w:rsidR="00E51E50" w:rsidRPr="00F7381C">
        <w:rPr>
          <w:rFonts w:ascii="Arial" w:hAnsi="Arial" w:cs="Arial" w:hint="cs"/>
          <w:b/>
          <w:bCs/>
          <w:spacing w:val="-2"/>
          <w:sz w:val="22"/>
          <w:szCs w:val="22"/>
          <w:u w:val="single"/>
          <w:rtl/>
        </w:rPr>
        <w:t xml:space="preserve">את </w:t>
      </w:r>
      <w:r w:rsidR="001A134E" w:rsidRPr="00F7381C">
        <w:rPr>
          <w:rFonts w:ascii="Arial" w:hAnsi="Arial" w:cs="Arial" w:hint="cs"/>
          <w:b/>
          <w:bCs/>
          <w:spacing w:val="-2"/>
          <w:sz w:val="22"/>
          <w:szCs w:val="22"/>
          <w:u w:val="single"/>
          <w:rtl/>
        </w:rPr>
        <w:t>המוצרים המיועדים לשיווק תחת פיקוח</w:t>
      </w:r>
      <w:r w:rsidR="00E51E50" w:rsidRPr="00F7381C">
        <w:rPr>
          <w:rFonts w:ascii="Arial" w:hAnsi="Arial" w:cs="Arial"/>
          <w:b/>
          <w:bCs/>
          <w:spacing w:val="-2"/>
          <w:sz w:val="22"/>
          <w:szCs w:val="22"/>
          <w:u w:val="single"/>
          <w:rtl/>
        </w:rPr>
        <w:t>:</w:t>
      </w:r>
    </w:p>
    <w:tbl>
      <w:tblPr>
        <w:tblpPr w:leftFromText="180" w:rightFromText="180" w:vertAnchor="text" w:horzAnchor="margin" w:tblpXSpec="center" w:tblpY="124"/>
        <w:bidiVisual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851"/>
        <w:gridCol w:w="850"/>
        <w:gridCol w:w="992"/>
        <w:gridCol w:w="851"/>
        <w:gridCol w:w="992"/>
        <w:gridCol w:w="1276"/>
        <w:gridCol w:w="1843"/>
      </w:tblGrid>
      <w:tr w:rsidR="00380084" w:rsidTr="004F4DDB">
        <w:trPr>
          <w:cantSplit/>
          <w:trHeight w:val="623"/>
        </w:trPr>
        <w:tc>
          <w:tcPr>
            <w:tcW w:w="2126" w:type="dxa"/>
            <w:gridSpan w:val="2"/>
            <w:vMerge w:val="restart"/>
            <w:shd w:val="clear" w:color="auto" w:fill="D9D9D9"/>
          </w:tcPr>
          <w:p w:rsidR="00380084" w:rsidRPr="00455CA2" w:rsidRDefault="00380084" w:rsidP="005C7548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jc w:val="center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 w:hint="cs"/>
                <w:spacing w:val="-2"/>
                <w:sz w:val="18"/>
                <w:rtl/>
                <w:lang w:val="es-ES"/>
              </w:rPr>
              <w:t>שם ה</w:t>
            </w:r>
            <w:r w:rsidRPr="0098393D">
              <w:rPr>
                <w:rFonts w:ascii="Arial" w:hAnsi="Arial" w:cs="Arial"/>
                <w:spacing w:val="-2"/>
                <w:sz w:val="18"/>
                <w:rtl/>
                <w:lang w:val="es-ES"/>
              </w:rPr>
              <w:t>מוצר</w:t>
            </w:r>
          </w:p>
          <w:p w:rsidR="00380084" w:rsidRDefault="00380084" w:rsidP="005C7548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jc w:val="center"/>
              <w:rPr>
                <w:rFonts w:ascii="Arial" w:hAnsi="Arial" w:cs="Arial"/>
                <w:spacing w:val="-2"/>
                <w:sz w:val="18"/>
                <w:rtl/>
                <w:lang w:val="es-ES"/>
              </w:rPr>
            </w:pPr>
            <w:r w:rsidRPr="0098393D">
              <w:rPr>
                <w:rFonts w:ascii="Arial" w:hAnsi="Arial" w:cs="Arial"/>
                <w:spacing w:val="-2"/>
                <w:sz w:val="18"/>
                <w:rtl/>
                <w:lang w:val="es-ES"/>
              </w:rPr>
              <w:t>(</w:t>
            </w:r>
            <w:r>
              <w:rPr>
                <w:rFonts w:ascii="Arial" w:hAnsi="Arial" w:cs="Arial" w:hint="cs"/>
                <w:spacing w:val="-2"/>
                <w:sz w:val="18"/>
                <w:rtl/>
                <w:lang w:val="es-ES"/>
              </w:rPr>
              <w:t>כשרלוונטי,</w:t>
            </w:r>
          </w:p>
          <w:p w:rsidR="00380084" w:rsidRPr="0098393D" w:rsidRDefault="00380084" w:rsidP="005C7548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jc w:val="center"/>
              <w:rPr>
                <w:rFonts w:ascii="Arial" w:hAnsi="Arial" w:cs="Arial"/>
                <w:spacing w:val="-2"/>
                <w:sz w:val="18"/>
                <w:rtl/>
                <w:lang w:val="es-ES"/>
              </w:rPr>
            </w:pPr>
            <w:r w:rsidRPr="0098393D">
              <w:rPr>
                <w:rFonts w:ascii="Arial" w:hAnsi="Arial" w:cs="Arial"/>
                <w:spacing w:val="-2"/>
                <w:sz w:val="18"/>
                <w:rtl/>
                <w:lang w:val="es-ES"/>
              </w:rPr>
              <w:t xml:space="preserve">ציין </w:t>
            </w:r>
            <w:r>
              <w:rPr>
                <w:rFonts w:ascii="Arial" w:hAnsi="Arial" w:cs="Arial" w:hint="cs"/>
                <w:spacing w:val="-2"/>
                <w:sz w:val="18"/>
                <w:rtl/>
                <w:lang w:val="es-ES"/>
              </w:rPr>
              <w:t xml:space="preserve">זן </w:t>
            </w:r>
            <w:r w:rsidRPr="0098393D">
              <w:rPr>
                <w:rFonts w:ascii="Arial" w:hAnsi="Arial" w:cs="Arial"/>
                <w:spacing w:val="-2"/>
                <w:sz w:val="18"/>
                <w:rtl/>
                <w:lang w:val="es-ES"/>
              </w:rPr>
              <w:t>בסוגריים)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380084" w:rsidRDefault="00380084" w:rsidP="005C7548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jc w:val="center"/>
              <w:rPr>
                <w:rFonts w:ascii="Arial" w:hAnsi="Arial" w:cs="Arial"/>
                <w:b/>
                <w:i/>
                <w:spacing w:val="-2"/>
                <w:sz w:val="16"/>
                <w:rtl/>
              </w:rPr>
            </w:pPr>
            <w:r>
              <w:rPr>
                <w:rFonts w:ascii="Arial" w:hAnsi="Arial" w:cs="Arial" w:hint="cs"/>
                <w:b/>
                <w:i/>
                <w:spacing w:val="-2"/>
                <w:sz w:val="16"/>
                <w:rtl/>
              </w:rPr>
              <w:t>גודל השטח</w:t>
            </w:r>
          </w:p>
          <w:p w:rsidR="00380084" w:rsidRPr="0098393D" w:rsidRDefault="00380084" w:rsidP="005C7548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jc w:val="center"/>
              <w:rPr>
                <w:rFonts w:ascii="Arial" w:hAnsi="Arial" w:cs="Arial"/>
                <w:b/>
                <w:i/>
                <w:spacing w:val="-2"/>
                <w:sz w:val="16"/>
                <w:rtl/>
              </w:rPr>
            </w:pPr>
            <w:r>
              <w:rPr>
                <w:rFonts w:ascii="Arial" w:hAnsi="Arial" w:cs="Arial" w:hint="cs"/>
                <w:b/>
                <w:i/>
                <w:spacing w:val="-2"/>
                <w:sz w:val="16"/>
                <w:rtl/>
              </w:rPr>
              <w:t>(ס"ה דונם)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380084" w:rsidRDefault="00380084" w:rsidP="005C7548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jc w:val="center"/>
              <w:rPr>
                <w:rFonts w:ascii="Arial" w:hAnsi="Arial" w:cs="Arial"/>
                <w:b/>
                <w:i/>
                <w:spacing w:val="-2"/>
                <w:sz w:val="18"/>
                <w:rtl/>
              </w:rPr>
            </w:pPr>
            <w:r>
              <w:rPr>
                <w:rFonts w:ascii="Arial" w:hAnsi="Arial" w:cs="Arial" w:hint="cs"/>
                <w:b/>
                <w:i/>
                <w:spacing w:val="-2"/>
                <w:sz w:val="18"/>
                <w:rtl/>
              </w:rPr>
              <w:t>שטח פתוח/ מבנה</w:t>
            </w:r>
          </w:p>
          <w:p w:rsidR="00380084" w:rsidRDefault="00380084" w:rsidP="005C7548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jc w:val="center"/>
              <w:rPr>
                <w:rFonts w:ascii="Arial" w:hAnsi="Arial" w:cs="Arial"/>
                <w:b/>
                <w:i/>
                <w:spacing w:val="-2"/>
                <w:sz w:val="18"/>
                <w:rtl/>
              </w:rPr>
            </w:pPr>
          </w:p>
          <w:p w:rsidR="00380084" w:rsidRPr="0098393D" w:rsidRDefault="00380084" w:rsidP="005C7548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jc w:val="center"/>
              <w:rPr>
                <w:rFonts w:ascii="Arial" w:hAnsi="Arial" w:cs="Arial"/>
                <w:b/>
                <w:i/>
                <w:spacing w:val="-2"/>
                <w:sz w:val="18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F52248" w:rsidRDefault="00F52248" w:rsidP="00F52248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jc w:val="center"/>
              <w:rPr>
                <w:rFonts w:ascii="Arial" w:hAnsi="Arial" w:cs="Arial"/>
                <w:b/>
                <w:i/>
                <w:spacing w:val="-2"/>
                <w:sz w:val="18"/>
                <w:rtl/>
              </w:rPr>
            </w:pPr>
            <w:r>
              <w:rPr>
                <w:rFonts w:ascii="Arial" w:hAnsi="Arial" w:cs="Arial" w:hint="cs"/>
                <w:b/>
                <w:i/>
                <w:spacing w:val="-2"/>
                <w:sz w:val="18"/>
                <w:rtl/>
              </w:rPr>
              <w:t>תאריכי שתילה/</w:t>
            </w:r>
          </w:p>
          <w:p w:rsidR="00F52248" w:rsidRDefault="00F52248" w:rsidP="00F52248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jc w:val="center"/>
              <w:rPr>
                <w:rFonts w:ascii="Arial" w:hAnsi="Arial" w:cs="Arial"/>
                <w:b/>
                <w:i/>
                <w:spacing w:val="-2"/>
                <w:sz w:val="18"/>
                <w:rtl/>
              </w:rPr>
            </w:pPr>
            <w:r>
              <w:rPr>
                <w:rFonts w:ascii="Arial" w:hAnsi="Arial" w:cs="Arial" w:hint="cs"/>
                <w:b/>
                <w:i/>
                <w:spacing w:val="-2"/>
                <w:sz w:val="18"/>
                <w:rtl/>
              </w:rPr>
              <w:t>זריעה</w:t>
            </w:r>
          </w:p>
          <w:p w:rsidR="00380084" w:rsidRPr="0098393D" w:rsidRDefault="00380084" w:rsidP="00F52248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jc w:val="center"/>
              <w:rPr>
                <w:rFonts w:ascii="Arial" w:hAnsi="Arial" w:cs="Arial"/>
                <w:b/>
                <w:i/>
                <w:spacing w:val="-2"/>
                <w:sz w:val="18"/>
                <w:rtl/>
              </w:rPr>
            </w:pPr>
            <w:r>
              <w:rPr>
                <w:rFonts w:ascii="Arial" w:hAnsi="Arial" w:cs="Arial" w:hint="cs"/>
                <w:b/>
                <w:i/>
                <w:spacing w:val="-2"/>
                <w:sz w:val="18"/>
                <w:rtl/>
              </w:rPr>
              <w:t>(חודש/ שנה)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80084" w:rsidRDefault="00380084" w:rsidP="005C7548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jc w:val="center"/>
              <w:rPr>
                <w:rFonts w:ascii="Arial" w:hAnsi="Arial" w:cs="Arial"/>
                <w:b/>
                <w:i/>
                <w:spacing w:val="-2"/>
                <w:sz w:val="18"/>
                <w:rtl/>
              </w:rPr>
            </w:pPr>
            <w:r>
              <w:rPr>
                <w:rFonts w:ascii="Arial" w:hAnsi="Arial" w:cs="Arial" w:hint="cs"/>
                <w:b/>
                <w:i/>
                <w:spacing w:val="-2"/>
                <w:sz w:val="18"/>
                <w:rtl/>
              </w:rPr>
              <w:t>תאריכי</w:t>
            </w:r>
            <w:r w:rsidRPr="0098393D">
              <w:rPr>
                <w:rFonts w:ascii="Arial" w:hAnsi="Arial" w:cs="Arial"/>
                <w:b/>
                <w:i/>
                <w:spacing w:val="-2"/>
                <w:sz w:val="18"/>
                <w:rtl/>
              </w:rPr>
              <w:t xml:space="preserve"> אסיף</w:t>
            </w:r>
            <w:r>
              <w:rPr>
                <w:rFonts w:ascii="Arial" w:hAnsi="Arial" w:cs="Arial" w:hint="cs"/>
                <w:b/>
                <w:i/>
                <w:spacing w:val="-2"/>
                <w:sz w:val="18"/>
                <w:rtl/>
              </w:rPr>
              <w:t xml:space="preserve"> מתוכננים</w:t>
            </w:r>
          </w:p>
          <w:p w:rsidR="00380084" w:rsidRPr="0098393D" w:rsidRDefault="00380084" w:rsidP="005C7548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jc w:val="center"/>
              <w:rPr>
                <w:rFonts w:ascii="Arial" w:hAnsi="Arial" w:cs="Arial"/>
                <w:b/>
                <w:i/>
                <w:spacing w:val="-2"/>
                <w:sz w:val="18"/>
              </w:rPr>
            </w:pPr>
            <w:r>
              <w:rPr>
                <w:rFonts w:ascii="Arial" w:hAnsi="Arial" w:cs="Arial" w:hint="cs"/>
                <w:b/>
                <w:i/>
                <w:spacing w:val="-2"/>
                <w:sz w:val="18"/>
                <w:rtl/>
              </w:rPr>
              <w:t>(חודש/ שנה)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380084" w:rsidRDefault="00380084" w:rsidP="00F52248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="Arial" w:hAnsi="Arial" w:cs="Arial"/>
                <w:spacing w:val="-2"/>
                <w:sz w:val="18"/>
                <w:rtl/>
              </w:rPr>
            </w:pPr>
            <w:r>
              <w:rPr>
                <w:rFonts w:ascii="Arial" w:hAnsi="Arial" w:cs="Arial" w:hint="cs"/>
                <w:spacing w:val="-2"/>
                <w:sz w:val="18"/>
                <w:rtl/>
              </w:rPr>
              <w:t>ציין את המותג אתו משווקת התוצרת</w:t>
            </w:r>
          </w:p>
          <w:p w:rsidR="00380084" w:rsidRPr="00782938" w:rsidRDefault="00380084" w:rsidP="00F52248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rtl/>
              </w:rPr>
            </w:pPr>
            <w:r w:rsidRPr="00782938">
              <w:rPr>
                <w:rFonts w:ascii="Arial" w:hAnsi="Arial" w:cs="Arial" w:hint="cs"/>
                <w:spacing w:val="-2"/>
                <w:sz w:val="16"/>
                <w:szCs w:val="16"/>
                <w:rtl/>
              </w:rPr>
              <w:t>(</w:t>
            </w:r>
            <w:r>
              <w:rPr>
                <w:rFonts w:ascii="Arial" w:hAnsi="Arial" w:cs="Arial" w:hint="cs"/>
                <w:spacing w:val="-2"/>
                <w:sz w:val="16"/>
                <w:szCs w:val="16"/>
                <w:rtl/>
              </w:rPr>
              <w:t>לד'</w:t>
            </w:r>
            <w:r w:rsidRPr="00782938">
              <w:rPr>
                <w:rFonts w:ascii="Arial" w:hAnsi="Arial" w:cs="Arial" w:hint="cs"/>
                <w:spacing w:val="-2"/>
                <w:sz w:val="16"/>
                <w:szCs w:val="16"/>
                <w:rtl/>
              </w:rPr>
              <w:t xml:space="preserve"> </w:t>
            </w:r>
            <w:r w:rsidRPr="00782938">
              <w:rPr>
                <w:rFonts w:ascii="Arial" w:hAnsi="Arial" w:cs="Arial" w:hint="cs"/>
                <w:spacing w:val="-2"/>
                <w:sz w:val="16"/>
                <w:szCs w:val="16"/>
              </w:rPr>
              <w:t>JAFFA</w:t>
            </w:r>
            <w:r w:rsidRPr="00782938">
              <w:rPr>
                <w:rFonts w:ascii="Arial" w:hAnsi="Arial" w:cs="Arial" w:hint="cs"/>
                <w:spacing w:val="-2"/>
                <w:sz w:val="16"/>
                <w:szCs w:val="16"/>
                <w:rtl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380084" w:rsidRDefault="00380084" w:rsidP="005C7548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jc w:val="center"/>
              <w:rPr>
                <w:rFonts w:ascii="Arial" w:hAnsi="Arial" w:cs="Arial"/>
                <w:b/>
                <w:i/>
                <w:sz w:val="16"/>
                <w:rtl/>
              </w:rPr>
            </w:pPr>
            <w:r>
              <w:rPr>
                <w:rFonts w:ascii="Arial" w:hAnsi="Arial" w:cs="Arial" w:hint="cs"/>
                <w:b/>
                <w:i/>
                <w:sz w:val="16"/>
                <w:rtl/>
              </w:rPr>
              <w:t>היכן התוצרת</w:t>
            </w:r>
          </w:p>
          <w:p w:rsidR="00380084" w:rsidRDefault="00380084" w:rsidP="005C7548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jc w:val="center"/>
              <w:rPr>
                <w:rFonts w:ascii="Arial" w:hAnsi="Arial" w:cs="Arial"/>
                <w:b/>
                <w:i/>
                <w:sz w:val="16"/>
                <w:rtl/>
              </w:rPr>
            </w:pPr>
            <w:r>
              <w:rPr>
                <w:rFonts w:ascii="Arial" w:hAnsi="Arial" w:cs="Arial" w:hint="cs"/>
                <w:b/>
                <w:i/>
                <w:sz w:val="16"/>
                <w:rtl/>
              </w:rPr>
              <w:t>נארזת?</w:t>
            </w:r>
          </w:p>
          <w:p w:rsidR="00380084" w:rsidRPr="0098393D" w:rsidRDefault="00380084" w:rsidP="005C7548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80084" w:rsidTr="004F4DDB">
        <w:trPr>
          <w:cantSplit/>
          <w:trHeight w:val="420"/>
        </w:trPr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0084" w:rsidRDefault="00380084" w:rsidP="00CA64C5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jc w:val="center"/>
              <w:rPr>
                <w:rFonts w:ascii="Arial" w:hAnsi="Arial" w:cs="Arial"/>
                <w:spacing w:val="-2"/>
                <w:sz w:val="18"/>
                <w:rtl/>
                <w:lang w:val="es-E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0084" w:rsidRDefault="00380084" w:rsidP="00CA64C5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jc w:val="center"/>
              <w:rPr>
                <w:rFonts w:ascii="Arial" w:hAnsi="Arial" w:cs="Arial"/>
                <w:b/>
                <w:i/>
                <w:spacing w:val="-2"/>
                <w:sz w:val="16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80084" w:rsidRDefault="00380084" w:rsidP="00CA64C5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jc w:val="center"/>
              <w:rPr>
                <w:rFonts w:ascii="Arial" w:hAnsi="Arial" w:cs="Arial"/>
                <w:b/>
                <w:i/>
                <w:spacing w:val="-2"/>
                <w:sz w:val="18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80084" w:rsidRDefault="00380084" w:rsidP="00CA64C5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jc w:val="center"/>
              <w:rPr>
                <w:rFonts w:ascii="Arial" w:hAnsi="Arial" w:cs="Arial"/>
                <w:b/>
                <w:i/>
                <w:spacing w:val="-2"/>
                <w:sz w:val="18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0084" w:rsidRPr="00716C70" w:rsidRDefault="00380084" w:rsidP="00CA64C5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jc w:val="center"/>
              <w:rPr>
                <w:rFonts w:ascii="Arial" w:hAnsi="Arial" w:cs="Arial"/>
                <w:b/>
                <w:i/>
                <w:spacing w:val="-2"/>
                <w:sz w:val="16"/>
                <w:szCs w:val="16"/>
                <w:rtl/>
              </w:rPr>
            </w:pPr>
            <w:r w:rsidRPr="00716C70">
              <w:rPr>
                <w:rFonts w:ascii="Arial" w:hAnsi="Arial" w:cs="Arial" w:hint="cs"/>
                <w:b/>
                <w:i/>
                <w:spacing w:val="-2"/>
                <w:sz w:val="16"/>
                <w:szCs w:val="16"/>
                <w:rtl/>
              </w:rPr>
              <w:t>התחלה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0084" w:rsidRPr="00716C70" w:rsidRDefault="00380084" w:rsidP="00CA64C5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jc w:val="center"/>
              <w:rPr>
                <w:rFonts w:ascii="Arial" w:hAnsi="Arial" w:cs="Arial"/>
                <w:b/>
                <w:i/>
                <w:spacing w:val="-2"/>
                <w:sz w:val="16"/>
                <w:szCs w:val="16"/>
              </w:rPr>
            </w:pPr>
            <w:r w:rsidRPr="00716C70">
              <w:rPr>
                <w:rFonts w:ascii="Arial" w:hAnsi="Arial" w:cs="Arial" w:hint="cs"/>
                <w:b/>
                <w:i/>
                <w:spacing w:val="-2"/>
                <w:sz w:val="16"/>
                <w:szCs w:val="16"/>
                <w:rtl/>
              </w:rPr>
              <w:t>סיום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0084" w:rsidRDefault="00380084" w:rsidP="00CA64C5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="Arial" w:hAnsi="Arial" w:cs="Arial"/>
                <w:spacing w:val="-2"/>
                <w:sz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0084" w:rsidRDefault="00380084" w:rsidP="00CA64C5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jc w:val="center"/>
              <w:rPr>
                <w:rFonts w:ascii="Arial" w:hAnsi="Arial" w:cs="Arial"/>
                <w:b/>
                <w:i/>
                <w:sz w:val="16"/>
                <w:rtl/>
              </w:rPr>
            </w:pPr>
          </w:p>
        </w:tc>
      </w:tr>
      <w:tr w:rsidR="000F3324" w:rsidTr="000F3324">
        <w:trPr>
          <w:cantSplit/>
          <w:trHeight w:val="510"/>
        </w:trPr>
        <w:tc>
          <w:tcPr>
            <w:tcW w:w="425" w:type="dxa"/>
            <w:shd w:val="clear" w:color="auto" w:fill="FFFFFF"/>
            <w:vAlign w:val="center"/>
          </w:tcPr>
          <w:p w:rsidR="000F3324" w:rsidRDefault="000F3324" w:rsidP="00C87AC1">
            <w:pPr>
              <w:pStyle w:val="ad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sdt>
          <w:sdtPr>
            <w:rPr>
              <w:rtl/>
            </w:rPr>
            <w:id w:val="-1932348209"/>
            <w:placeholder>
              <w:docPart w:val="B0CEDCC82F4F4C479BACAC04D12EF29E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FFFFF"/>
                <w:vAlign w:val="center"/>
              </w:tcPr>
              <w:p w:rsidR="000F3324" w:rsidRPr="00F14508" w:rsidRDefault="000F3324" w:rsidP="005E2394">
                <w:pPr>
                  <w:pStyle w:val="ad"/>
                </w:pPr>
                <w:r w:rsidRPr="008B36F5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ציין מוצר</w:t>
                </w:r>
              </w:p>
            </w:tc>
          </w:sdtContent>
        </w:sdt>
        <w:sdt>
          <w:sdtPr>
            <w:rPr>
              <w:color w:val="808080"/>
              <w:rtl/>
            </w:rPr>
            <w:id w:val="-1296368961"/>
            <w:placeholder>
              <w:docPart w:val="F4574B94A9C84421BE8B3053789126BB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0F3324" w:rsidRDefault="000F3324" w:rsidP="00496A4C">
                <w:pPr>
                  <w:pStyle w:val="ad"/>
                </w:pPr>
                <w:r w:rsidRPr="00496A4C">
                  <w:rPr>
                    <w:rFonts w:hint="cs"/>
                    <w:color w:val="D9D9D9" w:themeColor="background1" w:themeShade="D9"/>
                    <w:rtl/>
                  </w:rPr>
                  <w:t>שטח</w:t>
                </w:r>
              </w:p>
            </w:tc>
          </w:sdtContent>
        </w:sdt>
        <w:tc>
          <w:tcPr>
            <w:tcW w:w="850" w:type="dxa"/>
            <w:vAlign w:val="center"/>
          </w:tcPr>
          <w:sdt>
            <w:sdtPr>
              <w:rPr>
                <w:rtl/>
              </w:rPr>
              <w:id w:val="-438827936"/>
              <w:placeholder>
                <w:docPart w:val="EC0E9A0DE96B44F09FC774136FBF8638"/>
              </w:placeholder>
              <w:showingPlcHdr/>
              <w:dropDownList>
                <w:listItem w:value="בחר פריט."/>
                <w:listItem w:displayText="פתוח" w:value="פתוח"/>
                <w:listItem w:displayText="מחופה" w:value="מחופה"/>
              </w:dropDownList>
            </w:sdtPr>
            <w:sdtEndPr/>
            <w:sdtContent>
              <w:p w:rsidR="000F3324" w:rsidRPr="00F14508" w:rsidRDefault="000F3324" w:rsidP="005C7548">
                <w:pPr>
                  <w:pStyle w:val="ad"/>
                  <w:rPr>
                    <w:rtl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tl/>
            </w:rPr>
            <w:id w:val="-1376928783"/>
            <w:placeholder>
              <w:docPart w:val="CEC351EFEA2947B89B87ED59AC096118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0F3324" w:rsidRPr="005E2394" w:rsidRDefault="000F3324" w:rsidP="005C7548">
                <w:pPr>
                  <w:pStyle w:val="ad"/>
                  <w:rPr>
                    <w:sz w:val="20"/>
                    <w:szCs w:val="20"/>
                  </w:rPr>
                </w:pPr>
                <w:r w:rsidRPr="000F3324">
                  <w:rPr>
                    <w:rStyle w:val="af"/>
                    <w:color w:val="D9D9D9" w:themeColor="background1" w:themeShade="D9"/>
                    <w:rtl/>
                  </w:rPr>
                  <w:t>תאריך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color w:val="808080"/>
              <w:rtl/>
            </w:rPr>
            <w:id w:val="-651521318"/>
            <w:placeholder>
              <w:docPart w:val="4045737762BD40329F760EC35F418982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  <w:vAlign w:val="center"/>
              </w:tcPr>
              <w:p w:rsidR="000F3324" w:rsidRDefault="000F3324" w:rsidP="005C7548">
                <w:r w:rsidRPr="000F3324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  <w:rtl/>
                  </w:rPr>
                  <w:t>תאריך</w:t>
                </w:r>
                <w:r w:rsidRPr="000F3324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color w:val="808080"/>
              <w:rtl/>
            </w:rPr>
            <w:id w:val="1022670311"/>
            <w:placeholder>
              <w:docPart w:val="CE3536096C8340849F188E33C6E96645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0F3324" w:rsidRDefault="000F3324" w:rsidP="000F3324">
                <w:pPr>
                  <w:jc w:val="center"/>
                </w:pPr>
                <w:r w:rsidRPr="00D13BD0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  <w:rtl/>
                  </w:rPr>
                  <w:t>תאריך</w:t>
                </w:r>
                <w:r w:rsidRPr="00D13BD0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  <w:rtl/>
            </w:rPr>
            <w:id w:val="-1918011135"/>
            <w:placeholder>
              <w:docPart w:val="04444AF1CB444511AF638AD2FB508BF4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0F3324" w:rsidRPr="005E2394" w:rsidRDefault="000F3324" w:rsidP="005C7548">
                <w:pPr>
                  <w:pStyle w:val="ad"/>
                  <w:rPr>
                    <w:sz w:val="20"/>
                    <w:szCs w:val="20"/>
                  </w:rPr>
                </w:pPr>
                <w:r w:rsidRPr="008B36F5">
                  <w:rPr>
                    <w:rStyle w:val="af"/>
                    <w:color w:val="D9D9D9" w:themeColor="background1" w:themeShade="D9"/>
                    <w:sz w:val="20"/>
                    <w:szCs w:val="20"/>
                    <w:rtl/>
                  </w:rPr>
                  <w:t>ציין מותג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  <w:rtl/>
            </w:rPr>
            <w:id w:val="-2032339532"/>
            <w:placeholder>
              <w:docPart w:val="A95E8AF01AB148DDB130340663724FE3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0F3324" w:rsidRPr="005E2394" w:rsidRDefault="000F3324" w:rsidP="005C7548">
                <w:pPr>
                  <w:pStyle w:val="ad"/>
                  <w:rPr>
                    <w:sz w:val="20"/>
                    <w:szCs w:val="20"/>
                  </w:rPr>
                </w:pPr>
                <w:r w:rsidRPr="008B36F5">
                  <w:rPr>
                    <w:rStyle w:val="af"/>
                    <w:color w:val="D9D9D9" w:themeColor="background1" w:themeShade="D9"/>
                    <w:sz w:val="20"/>
                    <w:szCs w:val="20"/>
                    <w:rtl/>
                  </w:rPr>
                  <w:t>שם ביאר</w:t>
                </w:r>
              </w:p>
            </w:tc>
          </w:sdtContent>
        </w:sdt>
      </w:tr>
      <w:tr w:rsidR="00496A4C" w:rsidTr="000F3324">
        <w:trPr>
          <w:cantSplit/>
          <w:trHeight w:val="510"/>
        </w:trPr>
        <w:tc>
          <w:tcPr>
            <w:tcW w:w="425" w:type="dxa"/>
            <w:shd w:val="clear" w:color="auto" w:fill="FFFFFF"/>
            <w:vAlign w:val="center"/>
          </w:tcPr>
          <w:p w:rsidR="00496A4C" w:rsidRDefault="00496A4C" w:rsidP="00496A4C">
            <w:pPr>
              <w:pStyle w:val="ad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sdt>
          <w:sdtPr>
            <w:rPr>
              <w:rtl/>
            </w:rPr>
            <w:id w:val="-1493091294"/>
            <w:placeholder>
              <w:docPart w:val="71424D591E9042768FFC0F168BD5E2FA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FFFFF"/>
                <w:vAlign w:val="center"/>
              </w:tcPr>
              <w:p w:rsidR="00496A4C" w:rsidRPr="00F14508" w:rsidRDefault="00496A4C" w:rsidP="00496A4C">
                <w:pPr>
                  <w:pStyle w:val="ad"/>
                </w:pPr>
                <w:r w:rsidRPr="008B36F5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ציין מוצר</w:t>
                </w:r>
              </w:p>
            </w:tc>
          </w:sdtContent>
        </w:sdt>
        <w:sdt>
          <w:sdtPr>
            <w:rPr>
              <w:color w:val="808080"/>
              <w:rtl/>
            </w:rPr>
            <w:id w:val="1151489706"/>
            <w:placeholder>
              <w:docPart w:val="4F77E765120F4507AD5F25584BA79FB1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496A4C" w:rsidRDefault="00496A4C" w:rsidP="00496A4C">
                <w:pPr>
                  <w:pStyle w:val="ad"/>
                </w:pPr>
                <w:r w:rsidRPr="00496A4C">
                  <w:rPr>
                    <w:rFonts w:hint="cs"/>
                    <w:color w:val="D9D9D9" w:themeColor="background1" w:themeShade="D9"/>
                    <w:rtl/>
                  </w:rPr>
                  <w:t>שטח</w:t>
                </w:r>
              </w:p>
            </w:tc>
          </w:sdtContent>
        </w:sdt>
        <w:tc>
          <w:tcPr>
            <w:tcW w:w="850" w:type="dxa"/>
            <w:vAlign w:val="center"/>
          </w:tcPr>
          <w:sdt>
            <w:sdtPr>
              <w:rPr>
                <w:rtl/>
              </w:rPr>
              <w:id w:val="166526321"/>
              <w:placeholder>
                <w:docPart w:val="A64ECD4CCE5F470A815D7A4B4B69D385"/>
              </w:placeholder>
              <w:showingPlcHdr/>
              <w:dropDownList>
                <w:listItem w:value="בחר פריט."/>
                <w:listItem w:displayText="פתוח" w:value="פתוח"/>
                <w:listItem w:displayText="מחופה" w:value="מחופה"/>
              </w:dropDownList>
            </w:sdtPr>
            <w:sdtEndPr/>
            <w:sdtContent>
              <w:p w:rsidR="00496A4C" w:rsidRPr="00F14508" w:rsidRDefault="00496A4C" w:rsidP="00496A4C">
                <w:pPr>
                  <w:pStyle w:val="ad"/>
                  <w:rPr>
                    <w:rtl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tl/>
            </w:rPr>
            <w:id w:val="899324503"/>
            <w:placeholder>
              <w:docPart w:val="6B085E6978A4439CB035321B24EC7B4A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496A4C" w:rsidRPr="005E2394" w:rsidRDefault="00496A4C" w:rsidP="00496A4C">
                <w:pPr>
                  <w:pStyle w:val="ad"/>
                  <w:rPr>
                    <w:sz w:val="20"/>
                    <w:szCs w:val="20"/>
                  </w:rPr>
                </w:pPr>
                <w:r w:rsidRPr="000F3324">
                  <w:rPr>
                    <w:rStyle w:val="af"/>
                    <w:color w:val="D9D9D9" w:themeColor="background1" w:themeShade="D9"/>
                    <w:rtl/>
                  </w:rPr>
                  <w:t>תאריך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color w:val="808080"/>
              <w:rtl/>
            </w:rPr>
            <w:id w:val="1613564095"/>
            <w:placeholder>
              <w:docPart w:val="52A8225A4A3440E4879714FD3F72AE06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  <w:vAlign w:val="center"/>
              </w:tcPr>
              <w:p w:rsidR="00496A4C" w:rsidRDefault="00496A4C" w:rsidP="00496A4C">
                <w:r w:rsidRPr="000F3324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  <w:rtl/>
                  </w:rPr>
                  <w:t>תאריך</w:t>
                </w:r>
                <w:r w:rsidRPr="000F3324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color w:val="808080"/>
              <w:rtl/>
            </w:rPr>
            <w:id w:val="-998418735"/>
            <w:placeholder>
              <w:docPart w:val="753332638D0343E3836C28601803AE5B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496A4C" w:rsidRDefault="00496A4C" w:rsidP="00496A4C">
                <w:pPr>
                  <w:jc w:val="center"/>
                </w:pPr>
                <w:r w:rsidRPr="00D13BD0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  <w:rtl/>
                  </w:rPr>
                  <w:t>תאריך</w:t>
                </w:r>
                <w:r w:rsidRPr="00D13BD0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  <w:rtl/>
            </w:rPr>
            <w:id w:val="-152846469"/>
            <w:placeholder>
              <w:docPart w:val="798667C5297C4A03BCEB9D1592517B34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496A4C" w:rsidRPr="005E2394" w:rsidRDefault="00496A4C" w:rsidP="00496A4C">
                <w:pPr>
                  <w:pStyle w:val="ad"/>
                  <w:rPr>
                    <w:sz w:val="20"/>
                    <w:szCs w:val="20"/>
                  </w:rPr>
                </w:pPr>
                <w:r w:rsidRPr="008B36F5">
                  <w:rPr>
                    <w:rStyle w:val="af"/>
                    <w:color w:val="D9D9D9" w:themeColor="background1" w:themeShade="D9"/>
                    <w:sz w:val="20"/>
                    <w:szCs w:val="20"/>
                    <w:rtl/>
                  </w:rPr>
                  <w:t>ציין מותג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  <w:rtl/>
            </w:rPr>
            <w:id w:val="1080177093"/>
            <w:placeholder>
              <w:docPart w:val="7CB9691D29394F91A33876918579AEB7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496A4C" w:rsidRPr="005E2394" w:rsidRDefault="00496A4C" w:rsidP="00496A4C">
                <w:pPr>
                  <w:pStyle w:val="ad"/>
                  <w:rPr>
                    <w:sz w:val="20"/>
                    <w:szCs w:val="20"/>
                  </w:rPr>
                </w:pPr>
                <w:r w:rsidRPr="008B36F5">
                  <w:rPr>
                    <w:rStyle w:val="af"/>
                    <w:color w:val="D9D9D9" w:themeColor="background1" w:themeShade="D9"/>
                    <w:sz w:val="20"/>
                    <w:szCs w:val="20"/>
                    <w:rtl/>
                  </w:rPr>
                  <w:t>שם ביאר</w:t>
                </w:r>
              </w:p>
            </w:tc>
          </w:sdtContent>
        </w:sdt>
      </w:tr>
      <w:tr w:rsidR="00496A4C" w:rsidTr="00EC4B79">
        <w:trPr>
          <w:cantSplit/>
          <w:trHeight w:val="510"/>
        </w:trPr>
        <w:tc>
          <w:tcPr>
            <w:tcW w:w="425" w:type="dxa"/>
            <w:shd w:val="clear" w:color="auto" w:fill="FFFFFF"/>
            <w:vAlign w:val="center"/>
          </w:tcPr>
          <w:p w:rsidR="00496A4C" w:rsidRDefault="00496A4C" w:rsidP="00496A4C">
            <w:pPr>
              <w:pStyle w:val="ad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sdt>
          <w:sdtPr>
            <w:rPr>
              <w:rtl/>
            </w:rPr>
            <w:id w:val="-1622300605"/>
            <w:placeholder>
              <w:docPart w:val="6BEC0AE3EDA04197ABB9BB63B46C5334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FFFFF"/>
                <w:vAlign w:val="center"/>
              </w:tcPr>
              <w:p w:rsidR="00496A4C" w:rsidRPr="00F14508" w:rsidRDefault="00496A4C" w:rsidP="00496A4C">
                <w:pPr>
                  <w:pStyle w:val="ad"/>
                </w:pPr>
                <w:r w:rsidRPr="008B36F5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ציין מוצר</w:t>
                </w:r>
              </w:p>
            </w:tc>
          </w:sdtContent>
        </w:sdt>
        <w:sdt>
          <w:sdtPr>
            <w:rPr>
              <w:color w:val="808080"/>
              <w:rtl/>
            </w:rPr>
            <w:id w:val="1742827344"/>
            <w:placeholder>
              <w:docPart w:val="C253CD784EF54F4987FEF3F2AFC2C6FA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496A4C" w:rsidRDefault="00496A4C" w:rsidP="00496A4C">
                <w:pPr>
                  <w:pStyle w:val="ad"/>
                </w:pPr>
                <w:r w:rsidRPr="00496A4C">
                  <w:rPr>
                    <w:rFonts w:hint="cs"/>
                    <w:color w:val="D9D9D9" w:themeColor="background1" w:themeShade="D9"/>
                    <w:rtl/>
                  </w:rPr>
                  <w:t>שטח</w:t>
                </w:r>
              </w:p>
            </w:tc>
          </w:sdtContent>
        </w:sdt>
        <w:tc>
          <w:tcPr>
            <w:tcW w:w="850" w:type="dxa"/>
            <w:vAlign w:val="center"/>
          </w:tcPr>
          <w:sdt>
            <w:sdtPr>
              <w:rPr>
                <w:rtl/>
              </w:rPr>
              <w:id w:val="-1462106469"/>
              <w:placeholder>
                <w:docPart w:val="801FA96024644229B89EE814769B11A7"/>
              </w:placeholder>
              <w:showingPlcHdr/>
              <w:dropDownList>
                <w:listItem w:value="בחר פריט."/>
                <w:listItem w:displayText="פתוח" w:value="פתוח"/>
                <w:listItem w:displayText="מחופה" w:value="מחופה"/>
              </w:dropDownList>
            </w:sdtPr>
            <w:sdtEndPr/>
            <w:sdtContent>
              <w:p w:rsidR="00496A4C" w:rsidRPr="00F14508" w:rsidRDefault="00496A4C" w:rsidP="00496A4C">
                <w:pPr>
                  <w:pStyle w:val="ad"/>
                  <w:rPr>
                    <w:rtl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tl/>
            </w:rPr>
            <w:id w:val="-1593079891"/>
            <w:placeholder>
              <w:docPart w:val="725B47526DFB4A4CAF72C48CCAA38E8E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496A4C" w:rsidRPr="005E2394" w:rsidRDefault="00496A4C" w:rsidP="00496A4C">
                <w:pPr>
                  <w:pStyle w:val="ad"/>
                  <w:rPr>
                    <w:sz w:val="20"/>
                    <w:szCs w:val="20"/>
                  </w:rPr>
                </w:pPr>
                <w:r w:rsidRPr="000F3324">
                  <w:rPr>
                    <w:rStyle w:val="af"/>
                    <w:color w:val="D9D9D9" w:themeColor="background1" w:themeShade="D9"/>
                    <w:rtl/>
                  </w:rPr>
                  <w:t>תאריך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color w:val="808080"/>
              <w:rtl/>
            </w:rPr>
            <w:id w:val="1613476604"/>
            <w:placeholder>
              <w:docPart w:val="C6DA1CDA2C504FE7B707334D004D86AE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  <w:vAlign w:val="center"/>
              </w:tcPr>
              <w:p w:rsidR="00496A4C" w:rsidRDefault="00496A4C" w:rsidP="00496A4C">
                <w:r w:rsidRPr="000F3324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  <w:rtl/>
                  </w:rPr>
                  <w:t>תאריך</w:t>
                </w:r>
                <w:r w:rsidRPr="000F3324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color w:val="808080"/>
              <w:rtl/>
            </w:rPr>
            <w:id w:val="-819959467"/>
            <w:placeholder>
              <w:docPart w:val="DA92E2531819465FABF45D62C63D3953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496A4C" w:rsidRDefault="00496A4C" w:rsidP="00496A4C">
                <w:pPr>
                  <w:jc w:val="center"/>
                </w:pPr>
                <w:r w:rsidRPr="00D13BD0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  <w:rtl/>
                  </w:rPr>
                  <w:t>תאריך</w:t>
                </w:r>
                <w:r w:rsidRPr="00D13BD0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  <w:rtl/>
            </w:rPr>
            <w:id w:val="1226727870"/>
            <w:placeholder>
              <w:docPart w:val="8E0F456F789E473FB8A52FA9F0FFB69A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496A4C" w:rsidRPr="005E2394" w:rsidRDefault="00496A4C" w:rsidP="00496A4C">
                <w:pPr>
                  <w:pStyle w:val="ad"/>
                  <w:rPr>
                    <w:sz w:val="20"/>
                    <w:szCs w:val="20"/>
                  </w:rPr>
                </w:pPr>
                <w:r w:rsidRPr="008B36F5">
                  <w:rPr>
                    <w:rStyle w:val="af"/>
                    <w:color w:val="D9D9D9" w:themeColor="background1" w:themeShade="D9"/>
                    <w:sz w:val="20"/>
                    <w:szCs w:val="20"/>
                    <w:rtl/>
                  </w:rPr>
                  <w:t>ציין מותג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  <w:rtl/>
            </w:rPr>
            <w:id w:val="-80835128"/>
            <w:placeholder>
              <w:docPart w:val="D2800D5DD4714EA2B2B25AAF21732175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496A4C" w:rsidRPr="005E2394" w:rsidRDefault="00496A4C" w:rsidP="00496A4C">
                <w:pPr>
                  <w:pStyle w:val="ad"/>
                  <w:rPr>
                    <w:sz w:val="20"/>
                    <w:szCs w:val="20"/>
                  </w:rPr>
                </w:pPr>
                <w:r w:rsidRPr="008B36F5">
                  <w:rPr>
                    <w:rStyle w:val="af"/>
                    <w:color w:val="D9D9D9" w:themeColor="background1" w:themeShade="D9"/>
                    <w:sz w:val="20"/>
                    <w:szCs w:val="20"/>
                    <w:rtl/>
                  </w:rPr>
                  <w:t>שם ביאר</w:t>
                </w:r>
              </w:p>
            </w:tc>
          </w:sdtContent>
        </w:sdt>
      </w:tr>
      <w:tr w:rsidR="00496A4C" w:rsidTr="00EC4B79">
        <w:trPr>
          <w:cantSplit/>
          <w:trHeight w:val="510"/>
        </w:trPr>
        <w:tc>
          <w:tcPr>
            <w:tcW w:w="425" w:type="dxa"/>
            <w:shd w:val="clear" w:color="auto" w:fill="FFFFFF"/>
            <w:vAlign w:val="center"/>
          </w:tcPr>
          <w:p w:rsidR="00496A4C" w:rsidRDefault="00496A4C" w:rsidP="00496A4C">
            <w:pPr>
              <w:pStyle w:val="ad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sdt>
          <w:sdtPr>
            <w:rPr>
              <w:rtl/>
            </w:rPr>
            <w:id w:val="867879497"/>
            <w:placeholder>
              <w:docPart w:val="DDC7D64AA5054C398E4C88ACC68A8123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FFFFF"/>
                <w:vAlign w:val="center"/>
              </w:tcPr>
              <w:p w:rsidR="00496A4C" w:rsidRPr="00F14508" w:rsidRDefault="00496A4C" w:rsidP="00496A4C">
                <w:pPr>
                  <w:pStyle w:val="ad"/>
                </w:pPr>
                <w:r w:rsidRPr="008B36F5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ציין מוצר</w:t>
                </w:r>
              </w:p>
            </w:tc>
          </w:sdtContent>
        </w:sdt>
        <w:sdt>
          <w:sdtPr>
            <w:rPr>
              <w:color w:val="808080"/>
              <w:rtl/>
            </w:rPr>
            <w:id w:val="-1342617137"/>
            <w:placeholder>
              <w:docPart w:val="9A3EB27C2B7F423C827566B728E8EA36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496A4C" w:rsidRDefault="00496A4C" w:rsidP="00496A4C">
                <w:pPr>
                  <w:pStyle w:val="ad"/>
                </w:pPr>
                <w:r w:rsidRPr="00496A4C">
                  <w:rPr>
                    <w:rFonts w:hint="cs"/>
                    <w:color w:val="D9D9D9" w:themeColor="background1" w:themeShade="D9"/>
                    <w:rtl/>
                  </w:rPr>
                  <w:t>שטח</w:t>
                </w:r>
              </w:p>
            </w:tc>
          </w:sdtContent>
        </w:sdt>
        <w:tc>
          <w:tcPr>
            <w:tcW w:w="850" w:type="dxa"/>
            <w:vAlign w:val="center"/>
          </w:tcPr>
          <w:sdt>
            <w:sdtPr>
              <w:rPr>
                <w:rtl/>
              </w:rPr>
              <w:id w:val="-503597735"/>
              <w:placeholder>
                <w:docPart w:val="934D7867ABC74E668CDBDE0FAB181AE3"/>
              </w:placeholder>
              <w:showingPlcHdr/>
              <w:dropDownList>
                <w:listItem w:value="בחר פריט."/>
                <w:listItem w:displayText="פתוח" w:value="פתוח"/>
                <w:listItem w:displayText="מחופה" w:value="מחופה"/>
              </w:dropDownList>
            </w:sdtPr>
            <w:sdtEndPr/>
            <w:sdtContent>
              <w:p w:rsidR="00496A4C" w:rsidRPr="00F14508" w:rsidRDefault="00496A4C" w:rsidP="00496A4C">
                <w:pPr>
                  <w:pStyle w:val="ad"/>
                  <w:rPr>
                    <w:rtl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tl/>
            </w:rPr>
            <w:id w:val="1959827283"/>
            <w:placeholder>
              <w:docPart w:val="2EACBC55E2D741AE9F6CE4721741F0F6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496A4C" w:rsidRPr="005E2394" w:rsidRDefault="00496A4C" w:rsidP="00496A4C">
                <w:pPr>
                  <w:pStyle w:val="ad"/>
                  <w:rPr>
                    <w:sz w:val="20"/>
                    <w:szCs w:val="20"/>
                  </w:rPr>
                </w:pPr>
                <w:r w:rsidRPr="000F3324">
                  <w:rPr>
                    <w:rStyle w:val="af"/>
                    <w:color w:val="D9D9D9" w:themeColor="background1" w:themeShade="D9"/>
                    <w:rtl/>
                  </w:rPr>
                  <w:t>תאריך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color w:val="808080"/>
              <w:rtl/>
            </w:rPr>
            <w:id w:val="-1371991367"/>
            <w:placeholder>
              <w:docPart w:val="3ADC6B57AE1F44E69EC1A25C18EBEF5F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  <w:vAlign w:val="center"/>
              </w:tcPr>
              <w:p w:rsidR="00496A4C" w:rsidRDefault="00496A4C" w:rsidP="00496A4C">
                <w:r w:rsidRPr="000F3324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  <w:rtl/>
                  </w:rPr>
                  <w:t>תאריך</w:t>
                </w:r>
                <w:r w:rsidRPr="000F3324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color w:val="808080"/>
              <w:rtl/>
            </w:rPr>
            <w:id w:val="-2059084491"/>
            <w:placeholder>
              <w:docPart w:val="F7E774573C38453DAB6960B434BBF514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496A4C" w:rsidRDefault="00496A4C" w:rsidP="00496A4C">
                <w:pPr>
                  <w:jc w:val="center"/>
                </w:pPr>
                <w:r w:rsidRPr="00D13BD0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  <w:rtl/>
                  </w:rPr>
                  <w:t>תאריך</w:t>
                </w:r>
                <w:r w:rsidRPr="00D13BD0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  <w:rtl/>
            </w:rPr>
            <w:id w:val="-1270148756"/>
            <w:placeholder>
              <w:docPart w:val="761FC1E419C14708AA6F13E4BA8617BC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496A4C" w:rsidRPr="005E2394" w:rsidRDefault="00496A4C" w:rsidP="00496A4C">
                <w:pPr>
                  <w:pStyle w:val="ad"/>
                  <w:rPr>
                    <w:sz w:val="20"/>
                    <w:szCs w:val="20"/>
                  </w:rPr>
                </w:pPr>
                <w:r w:rsidRPr="008B36F5">
                  <w:rPr>
                    <w:rStyle w:val="af"/>
                    <w:color w:val="D9D9D9" w:themeColor="background1" w:themeShade="D9"/>
                    <w:sz w:val="20"/>
                    <w:szCs w:val="20"/>
                    <w:rtl/>
                  </w:rPr>
                  <w:t>ציין מותג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  <w:rtl/>
            </w:rPr>
            <w:id w:val="-1773551991"/>
            <w:placeholder>
              <w:docPart w:val="C7409A215ECF44D1BB5EF65598B6179F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496A4C" w:rsidRPr="005E2394" w:rsidRDefault="00496A4C" w:rsidP="00496A4C">
                <w:pPr>
                  <w:pStyle w:val="ad"/>
                  <w:rPr>
                    <w:sz w:val="20"/>
                    <w:szCs w:val="20"/>
                  </w:rPr>
                </w:pPr>
                <w:r w:rsidRPr="008B36F5">
                  <w:rPr>
                    <w:rStyle w:val="af"/>
                    <w:color w:val="D9D9D9" w:themeColor="background1" w:themeShade="D9"/>
                    <w:sz w:val="20"/>
                    <w:szCs w:val="20"/>
                    <w:rtl/>
                  </w:rPr>
                  <w:t>שם ביאר</w:t>
                </w:r>
              </w:p>
            </w:tc>
          </w:sdtContent>
        </w:sdt>
      </w:tr>
      <w:tr w:rsidR="00496A4C" w:rsidTr="00EC4B79">
        <w:trPr>
          <w:cantSplit/>
          <w:trHeight w:val="510"/>
        </w:trPr>
        <w:tc>
          <w:tcPr>
            <w:tcW w:w="425" w:type="dxa"/>
            <w:shd w:val="clear" w:color="auto" w:fill="FFFFFF"/>
            <w:vAlign w:val="center"/>
          </w:tcPr>
          <w:p w:rsidR="00496A4C" w:rsidRDefault="00496A4C" w:rsidP="00496A4C">
            <w:pPr>
              <w:pStyle w:val="ad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sdt>
          <w:sdtPr>
            <w:rPr>
              <w:rtl/>
            </w:rPr>
            <w:id w:val="1413122391"/>
            <w:placeholder>
              <w:docPart w:val="DFC9BB17E8BF4BE0BC5E03E11948BA0C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FFFFF"/>
                <w:vAlign w:val="center"/>
              </w:tcPr>
              <w:p w:rsidR="00496A4C" w:rsidRPr="00F14508" w:rsidRDefault="00496A4C" w:rsidP="00496A4C">
                <w:pPr>
                  <w:pStyle w:val="ad"/>
                </w:pPr>
                <w:r w:rsidRPr="008B36F5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ציין מוצר</w:t>
                </w:r>
              </w:p>
            </w:tc>
          </w:sdtContent>
        </w:sdt>
        <w:sdt>
          <w:sdtPr>
            <w:rPr>
              <w:color w:val="808080"/>
              <w:rtl/>
            </w:rPr>
            <w:id w:val="471718332"/>
            <w:placeholder>
              <w:docPart w:val="825E29405F6D46B8A97116DF7AE29666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496A4C" w:rsidRDefault="00496A4C" w:rsidP="00496A4C">
                <w:pPr>
                  <w:pStyle w:val="ad"/>
                </w:pPr>
                <w:r w:rsidRPr="00496A4C">
                  <w:rPr>
                    <w:rFonts w:hint="cs"/>
                    <w:color w:val="D9D9D9" w:themeColor="background1" w:themeShade="D9"/>
                    <w:rtl/>
                  </w:rPr>
                  <w:t>שטח</w:t>
                </w:r>
              </w:p>
            </w:tc>
          </w:sdtContent>
        </w:sdt>
        <w:tc>
          <w:tcPr>
            <w:tcW w:w="850" w:type="dxa"/>
            <w:vAlign w:val="center"/>
          </w:tcPr>
          <w:sdt>
            <w:sdtPr>
              <w:rPr>
                <w:rtl/>
              </w:rPr>
              <w:id w:val="1838501613"/>
              <w:placeholder>
                <w:docPart w:val="E07F1ACBFC404E4AAD5E6414D27630FD"/>
              </w:placeholder>
              <w:showingPlcHdr/>
              <w:dropDownList>
                <w:listItem w:value="בחר פריט."/>
                <w:listItem w:displayText="פתוח" w:value="פתוח"/>
                <w:listItem w:displayText="מחופה" w:value="מחופה"/>
              </w:dropDownList>
            </w:sdtPr>
            <w:sdtEndPr/>
            <w:sdtContent>
              <w:p w:rsidR="00496A4C" w:rsidRPr="00F14508" w:rsidRDefault="00496A4C" w:rsidP="00496A4C">
                <w:pPr>
                  <w:pStyle w:val="ad"/>
                  <w:rPr>
                    <w:rtl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tl/>
            </w:rPr>
            <w:id w:val="1062596050"/>
            <w:placeholder>
              <w:docPart w:val="96700CA97FE6461F830DFB401BECE9FA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496A4C" w:rsidRPr="005E2394" w:rsidRDefault="00496A4C" w:rsidP="00496A4C">
                <w:pPr>
                  <w:pStyle w:val="ad"/>
                  <w:rPr>
                    <w:sz w:val="20"/>
                    <w:szCs w:val="20"/>
                  </w:rPr>
                </w:pPr>
                <w:r w:rsidRPr="000F3324">
                  <w:rPr>
                    <w:rStyle w:val="af"/>
                    <w:color w:val="D9D9D9" w:themeColor="background1" w:themeShade="D9"/>
                    <w:rtl/>
                  </w:rPr>
                  <w:t>תאריך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color w:val="808080"/>
              <w:rtl/>
            </w:rPr>
            <w:id w:val="-278179268"/>
            <w:placeholder>
              <w:docPart w:val="1548A01A79E54DC898E0E43DE8D239B3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  <w:vAlign w:val="center"/>
              </w:tcPr>
              <w:p w:rsidR="00496A4C" w:rsidRDefault="00496A4C" w:rsidP="00496A4C">
                <w:r w:rsidRPr="000F3324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  <w:rtl/>
                  </w:rPr>
                  <w:t>תאריך</w:t>
                </w:r>
                <w:r w:rsidRPr="000F3324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color w:val="808080"/>
              <w:rtl/>
            </w:rPr>
            <w:id w:val="808066089"/>
            <w:placeholder>
              <w:docPart w:val="97F7EC6C76F349A399C97ACBD17197CD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496A4C" w:rsidRDefault="00496A4C" w:rsidP="00496A4C">
                <w:pPr>
                  <w:jc w:val="center"/>
                </w:pPr>
                <w:r w:rsidRPr="00D13BD0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  <w:rtl/>
                  </w:rPr>
                  <w:t>תאריך</w:t>
                </w:r>
                <w:r w:rsidRPr="00D13BD0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  <w:rtl/>
            </w:rPr>
            <w:id w:val="-1584530276"/>
            <w:placeholder>
              <w:docPart w:val="AC8E51BBA52F40DC90828C843EAC67FF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496A4C" w:rsidRPr="005E2394" w:rsidRDefault="00496A4C" w:rsidP="00496A4C">
                <w:pPr>
                  <w:pStyle w:val="ad"/>
                  <w:rPr>
                    <w:sz w:val="20"/>
                    <w:szCs w:val="20"/>
                  </w:rPr>
                </w:pPr>
                <w:r w:rsidRPr="008B36F5">
                  <w:rPr>
                    <w:rStyle w:val="af"/>
                    <w:color w:val="D9D9D9" w:themeColor="background1" w:themeShade="D9"/>
                    <w:sz w:val="20"/>
                    <w:szCs w:val="20"/>
                    <w:rtl/>
                  </w:rPr>
                  <w:t>ציין מותג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  <w:rtl/>
            </w:rPr>
            <w:id w:val="1289466553"/>
            <w:placeholder>
              <w:docPart w:val="82BBDC5AB2EA442388560933CEE8D103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496A4C" w:rsidRPr="005E2394" w:rsidRDefault="00496A4C" w:rsidP="00496A4C">
                <w:pPr>
                  <w:pStyle w:val="ad"/>
                  <w:rPr>
                    <w:sz w:val="20"/>
                    <w:szCs w:val="20"/>
                  </w:rPr>
                </w:pPr>
                <w:r w:rsidRPr="008B36F5">
                  <w:rPr>
                    <w:rStyle w:val="af"/>
                    <w:color w:val="D9D9D9" w:themeColor="background1" w:themeShade="D9"/>
                    <w:sz w:val="20"/>
                    <w:szCs w:val="20"/>
                    <w:rtl/>
                  </w:rPr>
                  <w:t>שם ביאר</w:t>
                </w:r>
              </w:p>
            </w:tc>
          </w:sdtContent>
        </w:sdt>
      </w:tr>
      <w:tr w:rsidR="00496A4C" w:rsidTr="00EC4B79">
        <w:trPr>
          <w:cantSplit/>
          <w:trHeight w:val="510"/>
        </w:trPr>
        <w:tc>
          <w:tcPr>
            <w:tcW w:w="425" w:type="dxa"/>
            <w:shd w:val="clear" w:color="auto" w:fill="FFFFFF"/>
            <w:vAlign w:val="center"/>
          </w:tcPr>
          <w:p w:rsidR="00496A4C" w:rsidRDefault="00496A4C" w:rsidP="00496A4C">
            <w:pPr>
              <w:pStyle w:val="ad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sdt>
          <w:sdtPr>
            <w:rPr>
              <w:rtl/>
            </w:rPr>
            <w:id w:val="484060310"/>
            <w:placeholder>
              <w:docPart w:val="89318A0BB41F43D687E130B7A444712F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FFFFF"/>
                <w:vAlign w:val="center"/>
              </w:tcPr>
              <w:p w:rsidR="00496A4C" w:rsidRPr="00F14508" w:rsidRDefault="00496A4C" w:rsidP="00496A4C">
                <w:pPr>
                  <w:pStyle w:val="ad"/>
                </w:pPr>
                <w:r w:rsidRPr="008B36F5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ציין מוצר</w:t>
                </w:r>
              </w:p>
            </w:tc>
          </w:sdtContent>
        </w:sdt>
        <w:sdt>
          <w:sdtPr>
            <w:rPr>
              <w:color w:val="808080"/>
              <w:rtl/>
            </w:rPr>
            <w:id w:val="-1025935326"/>
            <w:placeholder>
              <w:docPart w:val="6050A43057C045479F7899C6934D350E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496A4C" w:rsidRDefault="00496A4C" w:rsidP="00496A4C">
                <w:pPr>
                  <w:pStyle w:val="ad"/>
                </w:pPr>
                <w:r w:rsidRPr="00496A4C">
                  <w:rPr>
                    <w:rFonts w:hint="cs"/>
                    <w:color w:val="D9D9D9" w:themeColor="background1" w:themeShade="D9"/>
                    <w:rtl/>
                  </w:rPr>
                  <w:t>שטח</w:t>
                </w:r>
              </w:p>
            </w:tc>
          </w:sdtContent>
        </w:sdt>
        <w:tc>
          <w:tcPr>
            <w:tcW w:w="850" w:type="dxa"/>
            <w:vAlign w:val="center"/>
          </w:tcPr>
          <w:sdt>
            <w:sdtPr>
              <w:rPr>
                <w:rtl/>
              </w:rPr>
              <w:id w:val="348219869"/>
              <w:placeholder>
                <w:docPart w:val="A38428173FB84B20B54EF4DEDC0F5C88"/>
              </w:placeholder>
              <w:showingPlcHdr/>
              <w:dropDownList>
                <w:listItem w:value="בחר פריט."/>
                <w:listItem w:displayText="פתוח" w:value="פתוח"/>
                <w:listItem w:displayText="מחופה" w:value="מחופה"/>
              </w:dropDownList>
            </w:sdtPr>
            <w:sdtEndPr/>
            <w:sdtContent>
              <w:p w:rsidR="00496A4C" w:rsidRPr="00F14508" w:rsidRDefault="00496A4C" w:rsidP="00496A4C">
                <w:pPr>
                  <w:pStyle w:val="ad"/>
                  <w:rPr>
                    <w:rtl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tl/>
            </w:rPr>
            <w:id w:val="-1396732340"/>
            <w:placeholder>
              <w:docPart w:val="FF89B3C2A6694C8790DAFE97CBF15496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496A4C" w:rsidRPr="005E2394" w:rsidRDefault="00496A4C" w:rsidP="00496A4C">
                <w:pPr>
                  <w:pStyle w:val="ad"/>
                  <w:rPr>
                    <w:sz w:val="20"/>
                    <w:szCs w:val="20"/>
                  </w:rPr>
                </w:pPr>
                <w:r w:rsidRPr="000F3324">
                  <w:rPr>
                    <w:rStyle w:val="af"/>
                    <w:color w:val="D9D9D9" w:themeColor="background1" w:themeShade="D9"/>
                    <w:rtl/>
                  </w:rPr>
                  <w:t>תאריך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color w:val="808080"/>
              <w:rtl/>
            </w:rPr>
            <w:id w:val="1510565842"/>
            <w:placeholder>
              <w:docPart w:val="7438911A2FD646739ECF250A46536D5A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  <w:vAlign w:val="center"/>
              </w:tcPr>
              <w:p w:rsidR="00496A4C" w:rsidRDefault="00496A4C" w:rsidP="00496A4C">
                <w:r w:rsidRPr="000F3324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  <w:rtl/>
                  </w:rPr>
                  <w:t>תאריך</w:t>
                </w:r>
                <w:r w:rsidRPr="000F3324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color w:val="808080"/>
              <w:rtl/>
            </w:rPr>
            <w:id w:val="964390724"/>
            <w:placeholder>
              <w:docPart w:val="8402A34AD4324F0D9FBBF621A57DB32B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496A4C" w:rsidRDefault="00496A4C" w:rsidP="00496A4C">
                <w:pPr>
                  <w:jc w:val="center"/>
                </w:pPr>
                <w:r w:rsidRPr="00D13BD0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  <w:rtl/>
                  </w:rPr>
                  <w:t>תאריך</w:t>
                </w:r>
                <w:r w:rsidRPr="00D13BD0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  <w:rtl/>
            </w:rPr>
            <w:id w:val="-400450575"/>
            <w:placeholder>
              <w:docPart w:val="2F9CB08D2C32400494BEC72B55A2B89C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496A4C" w:rsidRPr="005E2394" w:rsidRDefault="00496A4C" w:rsidP="00496A4C">
                <w:pPr>
                  <w:pStyle w:val="ad"/>
                  <w:rPr>
                    <w:sz w:val="20"/>
                    <w:szCs w:val="20"/>
                  </w:rPr>
                </w:pPr>
                <w:r w:rsidRPr="008B36F5">
                  <w:rPr>
                    <w:rStyle w:val="af"/>
                    <w:color w:val="D9D9D9" w:themeColor="background1" w:themeShade="D9"/>
                    <w:sz w:val="20"/>
                    <w:szCs w:val="20"/>
                    <w:rtl/>
                  </w:rPr>
                  <w:t>ציין מותג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  <w:rtl/>
            </w:rPr>
            <w:id w:val="-810403514"/>
            <w:placeholder>
              <w:docPart w:val="2548C1DD21E142CAABA0CA8E52CB9992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496A4C" w:rsidRPr="005E2394" w:rsidRDefault="00496A4C" w:rsidP="00496A4C">
                <w:pPr>
                  <w:pStyle w:val="ad"/>
                  <w:rPr>
                    <w:sz w:val="20"/>
                    <w:szCs w:val="20"/>
                  </w:rPr>
                </w:pPr>
                <w:r w:rsidRPr="008B36F5">
                  <w:rPr>
                    <w:rStyle w:val="af"/>
                    <w:color w:val="D9D9D9" w:themeColor="background1" w:themeShade="D9"/>
                    <w:sz w:val="20"/>
                    <w:szCs w:val="20"/>
                    <w:rtl/>
                  </w:rPr>
                  <w:t>שם ביאר</w:t>
                </w:r>
              </w:p>
            </w:tc>
          </w:sdtContent>
        </w:sdt>
      </w:tr>
      <w:tr w:rsidR="00496A4C" w:rsidTr="00EC4B79">
        <w:trPr>
          <w:cantSplit/>
          <w:trHeight w:val="510"/>
        </w:trPr>
        <w:tc>
          <w:tcPr>
            <w:tcW w:w="425" w:type="dxa"/>
            <w:shd w:val="clear" w:color="auto" w:fill="FFFFFF"/>
            <w:vAlign w:val="center"/>
          </w:tcPr>
          <w:p w:rsidR="00496A4C" w:rsidRDefault="00496A4C" w:rsidP="00496A4C">
            <w:pPr>
              <w:pStyle w:val="ad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sdt>
          <w:sdtPr>
            <w:rPr>
              <w:rtl/>
            </w:rPr>
            <w:id w:val="-670255085"/>
            <w:placeholder>
              <w:docPart w:val="21257CA4A20746F89EA49BBC5DC6996F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FFFFF"/>
                <w:vAlign w:val="center"/>
              </w:tcPr>
              <w:p w:rsidR="00496A4C" w:rsidRPr="00F14508" w:rsidRDefault="00496A4C" w:rsidP="00496A4C">
                <w:pPr>
                  <w:pStyle w:val="ad"/>
                </w:pPr>
                <w:r w:rsidRPr="008B36F5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ציין מוצר</w:t>
                </w:r>
              </w:p>
            </w:tc>
          </w:sdtContent>
        </w:sdt>
        <w:sdt>
          <w:sdtPr>
            <w:rPr>
              <w:color w:val="808080"/>
              <w:rtl/>
            </w:rPr>
            <w:id w:val="209783312"/>
            <w:placeholder>
              <w:docPart w:val="FD46C4BB00174E39B717AB0996936FB0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496A4C" w:rsidRDefault="00496A4C" w:rsidP="00496A4C">
                <w:pPr>
                  <w:pStyle w:val="ad"/>
                </w:pPr>
                <w:r w:rsidRPr="00496A4C">
                  <w:rPr>
                    <w:rFonts w:hint="cs"/>
                    <w:color w:val="D9D9D9" w:themeColor="background1" w:themeShade="D9"/>
                    <w:rtl/>
                  </w:rPr>
                  <w:t>שטח</w:t>
                </w:r>
              </w:p>
            </w:tc>
          </w:sdtContent>
        </w:sdt>
        <w:tc>
          <w:tcPr>
            <w:tcW w:w="850" w:type="dxa"/>
            <w:vAlign w:val="center"/>
          </w:tcPr>
          <w:sdt>
            <w:sdtPr>
              <w:rPr>
                <w:rtl/>
              </w:rPr>
              <w:id w:val="1419449966"/>
              <w:placeholder>
                <w:docPart w:val="09481499C33E49AF85E0FE232B4CD5E9"/>
              </w:placeholder>
              <w:showingPlcHdr/>
              <w:dropDownList>
                <w:listItem w:value="בחר פריט."/>
                <w:listItem w:displayText="פתוח" w:value="פתוח"/>
                <w:listItem w:displayText="מחופה" w:value="מחופה"/>
              </w:dropDownList>
            </w:sdtPr>
            <w:sdtEndPr/>
            <w:sdtContent>
              <w:p w:rsidR="00496A4C" w:rsidRPr="00F14508" w:rsidRDefault="00496A4C" w:rsidP="00496A4C">
                <w:pPr>
                  <w:pStyle w:val="ad"/>
                  <w:rPr>
                    <w:rtl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tl/>
            </w:rPr>
            <w:id w:val="-1091232314"/>
            <w:placeholder>
              <w:docPart w:val="D701F966F6614326BBE646375E19D08E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496A4C" w:rsidRPr="005E2394" w:rsidRDefault="00496A4C" w:rsidP="00496A4C">
                <w:pPr>
                  <w:pStyle w:val="ad"/>
                  <w:rPr>
                    <w:sz w:val="20"/>
                    <w:szCs w:val="20"/>
                  </w:rPr>
                </w:pPr>
                <w:r w:rsidRPr="000F3324">
                  <w:rPr>
                    <w:rStyle w:val="af"/>
                    <w:color w:val="D9D9D9" w:themeColor="background1" w:themeShade="D9"/>
                    <w:rtl/>
                  </w:rPr>
                  <w:t>תאריך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color w:val="808080"/>
              <w:rtl/>
            </w:rPr>
            <w:id w:val="-2122216661"/>
            <w:placeholder>
              <w:docPart w:val="C88610DDC3BD4FBF8DD8B9006AC9BEEE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  <w:vAlign w:val="center"/>
              </w:tcPr>
              <w:p w:rsidR="00496A4C" w:rsidRDefault="00496A4C" w:rsidP="00496A4C">
                <w:r w:rsidRPr="000F3324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  <w:rtl/>
                  </w:rPr>
                  <w:t>תאריך</w:t>
                </w:r>
                <w:r w:rsidRPr="000F3324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color w:val="808080"/>
              <w:rtl/>
            </w:rPr>
            <w:id w:val="1287314358"/>
            <w:placeholder>
              <w:docPart w:val="806194DD60A44DC396C2F256CEC0F80C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496A4C" w:rsidRDefault="00496A4C" w:rsidP="00496A4C">
                <w:pPr>
                  <w:jc w:val="center"/>
                </w:pPr>
                <w:r w:rsidRPr="00D13BD0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  <w:rtl/>
                  </w:rPr>
                  <w:t>תאריך</w:t>
                </w:r>
                <w:r w:rsidRPr="00D13BD0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  <w:rtl/>
            </w:rPr>
            <w:id w:val="1764024501"/>
            <w:placeholder>
              <w:docPart w:val="8FBDDBBA11D243848703EA38E1F354D2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496A4C" w:rsidRPr="005E2394" w:rsidRDefault="00496A4C" w:rsidP="00496A4C">
                <w:pPr>
                  <w:pStyle w:val="ad"/>
                  <w:rPr>
                    <w:sz w:val="20"/>
                    <w:szCs w:val="20"/>
                  </w:rPr>
                </w:pPr>
                <w:r w:rsidRPr="008B36F5">
                  <w:rPr>
                    <w:rStyle w:val="af"/>
                    <w:color w:val="D9D9D9" w:themeColor="background1" w:themeShade="D9"/>
                    <w:sz w:val="20"/>
                    <w:szCs w:val="20"/>
                    <w:rtl/>
                  </w:rPr>
                  <w:t>ציין מותג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  <w:rtl/>
            </w:rPr>
            <w:id w:val="-363127216"/>
            <w:placeholder>
              <w:docPart w:val="D48DB8C3B65D4313BB37D49D5EF86F12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496A4C" w:rsidRPr="005E2394" w:rsidRDefault="00496A4C" w:rsidP="00496A4C">
                <w:pPr>
                  <w:pStyle w:val="ad"/>
                  <w:rPr>
                    <w:sz w:val="20"/>
                    <w:szCs w:val="20"/>
                  </w:rPr>
                </w:pPr>
                <w:r w:rsidRPr="008B36F5">
                  <w:rPr>
                    <w:rStyle w:val="af"/>
                    <w:color w:val="D9D9D9" w:themeColor="background1" w:themeShade="D9"/>
                    <w:sz w:val="20"/>
                    <w:szCs w:val="20"/>
                    <w:rtl/>
                  </w:rPr>
                  <w:t>שם ביאר</w:t>
                </w:r>
              </w:p>
            </w:tc>
          </w:sdtContent>
        </w:sdt>
      </w:tr>
      <w:tr w:rsidR="00496A4C" w:rsidTr="00EC4B79">
        <w:trPr>
          <w:cantSplit/>
          <w:trHeight w:val="510"/>
        </w:trPr>
        <w:tc>
          <w:tcPr>
            <w:tcW w:w="425" w:type="dxa"/>
            <w:shd w:val="clear" w:color="auto" w:fill="FFFFFF"/>
            <w:vAlign w:val="center"/>
          </w:tcPr>
          <w:p w:rsidR="00496A4C" w:rsidRDefault="00496A4C" w:rsidP="00496A4C">
            <w:pPr>
              <w:pStyle w:val="ad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sdt>
          <w:sdtPr>
            <w:rPr>
              <w:rtl/>
            </w:rPr>
            <w:id w:val="272444671"/>
            <w:placeholder>
              <w:docPart w:val="10389419EBCB4017BA6E2BE8FBC671EF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FFFFF"/>
                <w:vAlign w:val="center"/>
              </w:tcPr>
              <w:p w:rsidR="00496A4C" w:rsidRPr="00F14508" w:rsidRDefault="00496A4C" w:rsidP="00496A4C">
                <w:pPr>
                  <w:pStyle w:val="ad"/>
                </w:pPr>
                <w:r w:rsidRPr="008B36F5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ציין מוצר</w:t>
                </w:r>
              </w:p>
            </w:tc>
          </w:sdtContent>
        </w:sdt>
        <w:sdt>
          <w:sdtPr>
            <w:rPr>
              <w:color w:val="808080"/>
              <w:rtl/>
            </w:rPr>
            <w:id w:val="1896777851"/>
            <w:placeholder>
              <w:docPart w:val="FBC0D713FED143E4A898CE9A1B1E71F4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496A4C" w:rsidRDefault="00496A4C" w:rsidP="00496A4C">
                <w:pPr>
                  <w:pStyle w:val="ad"/>
                </w:pPr>
                <w:r w:rsidRPr="00496A4C">
                  <w:rPr>
                    <w:rFonts w:hint="cs"/>
                    <w:color w:val="D9D9D9" w:themeColor="background1" w:themeShade="D9"/>
                    <w:rtl/>
                  </w:rPr>
                  <w:t>שטח</w:t>
                </w:r>
              </w:p>
            </w:tc>
          </w:sdtContent>
        </w:sdt>
        <w:tc>
          <w:tcPr>
            <w:tcW w:w="850" w:type="dxa"/>
            <w:vAlign w:val="center"/>
          </w:tcPr>
          <w:sdt>
            <w:sdtPr>
              <w:rPr>
                <w:rtl/>
              </w:rPr>
              <w:id w:val="1076165618"/>
              <w:placeholder>
                <w:docPart w:val="502D9D6B95C849BFAA04A0E25C774E10"/>
              </w:placeholder>
              <w:showingPlcHdr/>
              <w:dropDownList>
                <w:listItem w:value="בחר פריט."/>
                <w:listItem w:displayText="פתוח" w:value="פתוח"/>
                <w:listItem w:displayText="מחופה" w:value="מחופה"/>
              </w:dropDownList>
            </w:sdtPr>
            <w:sdtEndPr/>
            <w:sdtContent>
              <w:p w:rsidR="00496A4C" w:rsidRPr="00F14508" w:rsidRDefault="00496A4C" w:rsidP="00496A4C">
                <w:pPr>
                  <w:pStyle w:val="ad"/>
                  <w:rPr>
                    <w:rtl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tl/>
            </w:rPr>
            <w:id w:val="-596326437"/>
            <w:placeholder>
              <w:docPart w:val="C3D57D9CD00F49858536558AD15EFC7E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496A4C" w:rsidRPr="005E2394" w:rsidRDefault="00496A4C" w:rsidP="00496A4C">
                <w:pPr>
                  <w:pStyle w:val="ad"/>
                  <w:rPr>
                    <w:sz w:val="20"/>
                    <w:szCs w:val="20"/>
                  </w:rPr>
                </w:pPr>
                <w:r w:rsidRPr="000F3324">
                  <w:rPr>
                    <w:rStyle w:val="af"/>
                    <w:color w:val="D9D9D9" w:themeColor="background1" w:themeShade="D9"/>
                    <w:rtl/>
                  </w:rPr>
                  <w:t>תאריך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color w:val="808080"/>
              <w:rtl/>
            </w:rPr>
            <w:id w:val="2047951443"/>
            <w:placeholder>
              <w:docPart w:val="8374E65B844C48E3BAE107A1C5AD5D9D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  <w:vAlign w:val="center"/>
              </w:tcPr>
              <w:p w:rsidR="00496A4C" w:rsidRDefault="00496A4C" w:rsidP="00496A4C">
                <w:r w:rsidRPr="000F3324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  <w:rtl/>
                  </w:rPr>
                  <w:t>תאריך</w:t>
                </w:r>
                <w:r w:rsidRPr="000F3324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color w:val="808080"/>
              <w:rtl/>
            </w:rPr>
            <w:id w:val="-1404752953"/>
            <w:placeholder>
              <w:docPart w:val="0FFA10097E724E09B16AE1294463D6B0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496A4C" w:rsidRDefault="00496A4C" w:rsidP="00496A4C">
                <w:pPr>
                  <w:jc w:val="center"/>
                </w:pPr>
                <w:r w:rsidRPr="00D13BD0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  <w:rtl/>
                  </w:rPr>
                  <w:t>תאריך</w:t>
                </w:r>
                <w:r w:rsidRPr="00D13BD0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  <w:rtl/>
            </w:rPr>
            <w:id w:val="-838471889"/>
            <w:placeholder>
              <w:docPart w:val="B72A041FFBC24BC598D57E7B615B43AD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496A4C" w:rsidRPr="005E2394" w:rsidRDefault="00496A4C" w:rsidP="00496A4C">
                <w:pPr>
                  <w:pStyle w:val="ad"/>
                  <w:rPr>
                    <w:sz w:val="20"/>
                    <w:szCs w:val="20"/>
                  </w:rPr>
                </w:pPr>
                <w:r w:rsidRPr="008B36F5">
                  <w:rPr>
                    <w:rStyle w:val="af"/>
                    <w:color w:val="D9D9D9" w:themeColor="background1" w:themeShade="D9"/>
                    <w:sz w:val="20"/>
                    <w:szCs w:val="20"/>
                    <w:rtl/>
                  </w:rPr>
                  <w:t>ציין מותג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  <w:rtl/>
            </w:rPr>
            <w:id w:val="980417639"/>
            <w:placeholder>
              <w:docPart w:val="C7E8A0E10ED04AF19E6F6428AA20C7F8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496A4C" w:rsidRPr="005E2394" w:rsidRDefault="00496A4C" w:rsidP="00496A4C">
                <w:pPr>
                  <w:pStyle w:val="ad"/>
                  <w:rPr>
                    <w:sz w:val="20"/>
                    <w:szCs w:val="20"/>
                  </w:rPr>
                </w:pPr>
                <w:r w:rsidRPr="008B36F5">
                  <w:rPr>
                    <w:rStyle w:val="af"/>
                    <w:color w:val="D9D9D9" w:themeColor="background1" w:themeShade="D9"/>
                    <w:sz w:val="20"/>
                    <w:szCs w:val="20"/>
                    <w:rtl/>
                  </w:rPr>
                  <w:t>שם ביאר</w:t>
                </w:r>
              </w:p>
            </w:tc>
          </w:sdtContent>
        </w:sdt>
      </w:tr>
      <w:tr w:rsidR="00496A4C" w:rsidTr="00EC4B79">
        <w:trPr>
          <w:cantSplit/>
          <w:trHeight w:val="510"/>
        </w:trPr>
        <w:tc>
          <w:tcPr>
            <w:tcW w:w="425" w:type="dxa"/>
            <w:shd w:val="clear" w:color="auto" w:fill="FFFFFF"/>
            <w:vAlign w:val="center"/>
          </w:tcPr>
          <w:p w:rsidR="00496A4C" w:rsidRDefault="00496A4C" w:rsidP="00496A4C">
            <w:pPr>
              <w:pStyle w:val="ad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sdt>
          <w:sdtPr>
            <w:rPr>
              <w:rtl/>
            </w:rPr>
            <w:id w:val="777218510"/>
            <w:placeholder>
              <w:docPart w:val="7D8CED5D7A1444099987591E04FBC265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FFFFF"/>
                <w:vAlign w:val="center"/>
              </w:tcPr>
              <w:p w:rsidR="00496A4C" w:rsidRPr="00F14508" w:rsidRDefault="00496A4C" w:rsidP="00496A4C">
                <w:pPr>
                  <w:pStyle w:val="ad"/>
                </w:pPr>
                <w:r w:rsidRPr="008B36F5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ציין מוצר</w:t>
                </w:r>
              </w:p>
            </w:tc>
          </w:sdtContent>
        </w:sdt>
        <w:sdt>
          <w:sdtPr>
            <w:rPr>
              <w:color w:val="808080"/>
              <w:rtl/>
            </w:rPr>
            <w:id w:val="1558043222"/>
            <w:placeholder>
              <w:docPart w:val="47A1F20379E643918F3446A035E1DFC3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496A4C" w:rsidRDefault="00496A4C" w:rsidP="00496A4C">
                <w:pPr>
                  <w:pStyle w:val="ad"/>
                </w:pPr>
                <w:r w:rsidRPr="00496A4C">
                  <w:rPr>
                    <w:rFonts w:hint="cs"/>
                    <w:color w:val="D9D9D9" w:themeColor="background1" w:themeShade="D9"/>
                    <w:rtl/>
                  </w:rPr>
                  <w:t>שטח</w:t>
                </w:r>
              </w:p>
            </w:tc>
          </w:sdtContent>
        </w:sdt>
        <w:tc>
          <w:tcPr>
            <w:tcW w:w="850" w:type="dxa"/>
            <w:vAlign w:val="center"/>
          </w:tcPr>
          <w:sdt>
            <w:sdtPr>
              <w:rPr>
                <w:rtl/>
              </w:rPr>
              <w:id w:val="-1947146477"/>
              <w:placeholder>
                <w:docPart w:val="8D675312E62849909AAD30DD696999F6"/>
              </w:placeholder>
              <w:showingPlcHdr/>
              <w:dropDownList>
                <w:listItem w:value="בחר פריט."/>
                <w:listItem w:displayText="פתוח" w:value="פתוח"/>
                <w:listItem w:displayText="מחופה" w:value="מחופה"/>
              </w:dropDownList>
            </w:sdtPr>
            <w:sdtEndPr/>
            <w:sdtContent>
              <w:p w:rsidR="00496A4C" w:rsidRPr="00F14508" w:rsidRDefault="00496A4C" w:rsidP="00496A4C">
                <w:pPr>
                  <w:pStyle w:val="ad"/>
                  <w:rPr>
                    <w:rtl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tl/>
            </w:rPr>
            <w:id w:val="1039945545"/>
            <w:placeholder>
              <w:docPart w:val="E146963FE28547AF850D080597AF679D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496A4C" w:rsidRPr="005E2394" w:rsidRDefault="00496A4C" w:rsidP="00496A4C">
                <w:pPr>
                  <w:pStyle w:val="ad"/>
                  <w:rPr>
                    <w:sz w:val="20"/>
                    <w:szCs w:val="20"/>
                  </w:rPr>
                </w:pPr>
                <w:r w:rsidRPr="000F3324">
                  <w:rPr>
                    <w:rStyle w:val="af"/>
                    <w:color w:val="D9D9D9" w:themeColor="background1" w:themeShade="D9"/>
                    <w:rtl/>
                  </w:rPr>
                  <w:t>תאריך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color w:val="808080"/>
              <w:rtl/>
            </w:rPr>
            <w:id w:val="-340850982"/>
            <w:placeholder>
              <w:docPart w:val="1C941A196BEF4478AEE6BF0F20AED562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  <w:vAlign w:val="center"/>
              </w:tcPr>
              <w:p w:rsidR="00496A4C" w:rsidRDefault="00496A4C" w:rsidP="00496A4C">
                <w:r w:rsidRPr="000F3324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  <w:rtl/>
                  </w:rPr>
                  <w:t>תאריך</w:t>
                </w:r>
                <w:r w:rsidRPr="000F3324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color w:val="808080"/>
              <w:rtl/>
            </w:rPr>
            <w:id w:val="865412742"/>
            <w:placeholder>
              <w:docPart w:val="1EA7370723684477A10DC067FE0FFECC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496A4C" w:rsidRDefault="00496A4C" w:rsidP="00496A4C">
                <w:pPr>
                  <w:jc w:val="center"/>
                </w:pPr>
                <w:r w:rsidRPr="00D13BD0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  <w:rtl/>
                  </w:rPr>
                  <w:t>תאריך</w:t>
                </w:r>
                <w:r w:rsidRPr="00D13BD0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  <w:rtl/>
            </w:rPr>
            <w:id w:val="1057516743"/>
            <w:placeholder>
              <w:docPart w:val="3BACBA6E71D94468AE2AC79797DE48C3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496A4C" w:rsidRPr="005E2394" w:rsidRDefault="00496A4C" w:rsidP="00496A4C">
                <w:pPr>
                  <w:pStyle w:val="ad"/>
                  <w:rPr>
                    <w:sz w:val="20"/>
                    <w:szCs w:val="20"/>
                  </w:rPr>
                </w:pPr>
                <w:r w:rsidRPr="008B36F5">
                  <w:rPr>
                    <w:rStyle w:val="af"/>
                    <w:color w:val="D9D9D9" w:themeColor="background1" w:themeShade="D9"/>
                    <w:sz w:val="20"/>
                    <w:szCs w:val="20"/>
                    <w:rtl/>
                  </w:rPr>
                  <w:t>ציין מותג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  <w:rtl/>
            </w:rPr>
            <w:id w:val="1665667723"/>
            <w:placeholder>
              <w:docPart w:val="F5A7529DBD6E4531B20C70ADCD8C2514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496A4C" w:rsidRPr="005E2394" w:rsidRDefault="00496A4C" w:rsidP="00496A4C">
                <w:pPr>
                  <w:pStyle w:val="ad"/>
                  <w:rPr>
                    <w:sz w:val="20"/>
                    <w:szCs w:val="20"/>
                  </w:rPr>
                </w:pPr>
                <w:r w:rsidRPr="008B36F5">
                  <w:rPr>
                    <w:rStyle w:val="af"/>
                    <w:color w:val="D9D9D9" w:themeColor="background1" w:themeShade="D9"/>
                    <w:sz w:val="20"/>
                    <w:szCs w:val="20"/>
                    <w:rtl/>
                  </w:rPr>
                  <w:t>שם ביאר</w:t>
                </w:r>
              </w:p>
            </w:tc>
          </w:sdtContent>
        </w:sdt>
      </w:tr>
      <w:tr w:rsidR="00496A4C" w:rsidTr="00EC4B79">
        <w:trPr>
          <w:cantSplit/>
          <w:trHeight w:val="51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6A4C" w:rsidRDefault="00496A4C" w:rsidP="00496A4C">
            <w:pPr>
              <w:pStyle w:val="ad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sdt>
          <w:sdtPr>
            <w:rPr>
              <w:rtl/>
            </w:rPr>
            <w:id w:val="-169569551"/>
            <w:placeholder>
              <w:docPart w:val="3F39308D1BBF4EE781727D5BAE4575E9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496A4C" w:rsidRPr="00F14508" w:rsidRDefault="00496A4C" w:rsidP="00496A4C">
                <w:pPr>
                  <w:pStyle w:val="ad"/>
                </w:pPr>
                <w:r w:rsidRPr="008B36F5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ציין מוצר</w:t>
                </w:r>
              </w:p>
            </w:tc>
          </w:sdtContent>
        </w:sdt>
        <w:sdt>
          <w:sdtPr>
            <w:rPr>
              <w:color w:val="808080"/>
              <w:rtl/>
            </w:rPr>
            <w:id w:val="-1829518739"/>
            <w:placeholder>
              <w:docPart w:val="D32CE4D200CA4DB0B928400038A8FD9E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496A4C" w:rsidRDefault="00496A4C" w:rsidP="00496A4C">
                <w:pPr>
                  <w:pStyle w:val="ad"/>
                </w:pPr>
                <w:r w:rsidRPr="00496A4C">
                  <w:rPr>
                    <w:rFonts w:hint="cs"/>
                    <w:color w:val="D9D9D9" w:themeColor="background1" w:themeShade="D9"/>
                    <w:rtl/>
                  </w:rPr>
                  <w:t>שטח</w:t>
                </w:r>
              </w:p>
            </w:tc>
          </w:sdtContent>
        </w:sdt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tl/>
              </w:rPr>
              <w:id w:val="1166286216"/>
              <w:placeholder>
                <w:docPart w:val="7CDBB47734FE4948B428658CC418EE75"/>
              </w:placeholder>
              <w:showingPlcHdr/>
              <w:dropDownList>
                <w:listItem w:value="בחר פריט."/>
                <w:listItem w:displayText="פתוח" w:value="פתוח"/>
                <w:listItem w:displayText="מחופה" w:value="מחופה"/>
              </w:dropDownList>
            </w:sdtPr>
            <w:sdtEndPr/>
            <w:sdtContent>
              <w:p w:rsidR="00496A4C" w:rsidRPr="00F14508" w:rsidRDefault="00496A4C" w:rsidP="00496A4C">
                <w:pPr>
                  <w:pStyle w:val="ad"/>
                  <w:rPr>
                    <w:rtl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tl/>
            </w:rPr>
            <w:id w:val="860085810"/>
            <w:placeholder>
              <w:docPart w:val="834377AF691F467F99969987D5F5B8A1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:rsidR="00496A4C" w:rsidRPr="005E2394" w:rsidRDefault="00496A4C" w:rsidP="00496A4C">
                <w:pPr>
                  <w:pStyle w:val="ad"/>
                  <w:rPr>
                    <w:sz w:val="20"/>
                    <w:szCs w:val="20"/>
                  </w:rPr>
                </w:pPr>
                <w:r w:rsidRPr="000F3324">
                  <w:rPr>
                    <w:rStyle w:val="af"/>
                    <w:color w:val="D9D9D9" w:themeColor="background1" w:themeShade="D9"/>
                    <w:rtl/>
                  </w:rPr>
                  <w:t>תאריך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color w:val="808080"/>
              <w:rtl/>
            </w:rPr>
            <w:id w:val="-1687519369"/>
            <w:placeholder>
              <w:docPart w:val="41E6F22A6B4848A5A6B1378596E9FC86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496A4C" w:rsidRDefault="00496A4C" w:rsidP="00496A4C">
                <w:r w:rsidRPr="000F3324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  <w:rtl/>
                  </w:rPr>
                  <w:t>תאריך</w:t>
                </w:r>
                <w:r w:rsidRPr="000F3324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color w:val="808080"/>
              <w:rtl/>
            </w:rPr>
            <w:id w:val="1101078983"/>
            <w:placeholder>
              <w:docPart w:val="8DC8D82575614C1D899568B149AABCDA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:rsidR="00496A4C" w:rsidRDefault="00496A4C" w:rsidP="00496A4C">
                <w:pPr>
                  <w:jc w:val="center"/>
                </w:pPr>
                <w:r w:rsidRPr="00D13BD0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  <w:rtl/>
                  </w:rPr>
                  <w:t>תאריך</w:t>
                </w:r>
                <w:r w:rsidRPr="00D13BD0">
                  <w:rPr>
                    <w:rStyle w:val="af"/>
                    <w:rFonts w:asciiTheme="minorBidi" w:hAnsiTheme="minorBidi" w:cstheme="minorBidi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  <w:rtl/>
            </w:rPr>
            <w:id w:val="400019948"/>
            <w:placeholder>
              <w:docPart w:val="CC2C0B9B426A46C789F24E4B3F51A6BF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:rsidR="00496A4C" w:rsidRPr="005E2394" w:rsidRDefault="00496A4C" w:rsidP="00496A4C">
                <w:pPr>
                  <w:pStyle w:val="ad"/>
                  <w:rPr>
                    <w:sz w:val="20"/>
                    <w:szCs w:val="20"/>
                  </w:rPr>
                </w:pPr>
                <w:r w:rsidRPr="008B36F5">
                  <w:rPr>
                    <w:rStyle w:val="af"/>
                    <w:color w:val="D9D9D9" w:themeColor="background1" w:themeShade="D9"/>
                    <w:sz w:val="20"/>
                    <w:szCs w:val="20"/>
                    <w:rtl/>
                  </w:rPr>
                  <w:t>ציין מותג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  <w:rtl/>
            </w:rPr>
            <w:id w:val="-1532567340"/>
            <w:placeholder>
              <w:docPart w:val="D2C9666119D842119FA8670D78895563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vAlign w:val="center"/>
              </w:tcPr>
              <w:p w:rsidR="00496A4C" w:rsidRPr="005E2394" w:rsidRDefault="00496A4C" w:rsidP="00496A4C">
                <w:pPr>
                  <w:pStyle w:val="ad"/>
                  <w:rPr>
                    <w:sz w:val="20"/>
                    <w:szCs w:val="20"/>
                  </w:rPr>
                </w:pPr>
                <w:r w:rsidRPr="008B36F5">
                  <w:rPr>
                    <w:rStyle w:val="af"/>
                    <w:color w:val="D9D9D9" w:themeColor="background1" w:themeShade="D9"/>
                    <w:sz w:val="20"/>
                    <w:szCs w:val="20"/>
                    <w:rtl/>
                  </w:rPr>
                  <w:t>שם ביאר</w:t>
                </w:r>
              </w:p>
            </w:tc>
          </w:sdtContent>
        </w:sdt>
      </w:tr>
    </w:tbl>
    <w:p w:rsidR="006F01D5" w:rsidRDefault="006F01D5" w:rsidP="006F01D5">
      <w:pPr>
        <w:pStyle w:val="a3"/>
        <w:rPr>
          <w:rFonts w:ascii="Arial" w:hAnsi="Arial" w:cs="Arial"/>
          <w:b/>
          <w:bCs/>
          <w:spacing w:val="-2"/>
          <w:u w:val="single"/>
          <w:rtl/>
        </w:rPr>
      </w:pPr>
    </w:p>
    <w:p w:rsidR="00AD395E" w:rsidRPr="00340690" w:rsidRDefault="00AD395E" w:rsidP="006F01D5">
      <w:pPr>
        <w:pStyle w:val="a3"/>
        <w:rPr>
          <w:rFonts w:ascii="Arial" w:hAnsi="Arial" w:cs="Arial"/>
          <w:b/>
          <w:bCs/>
          <w:spacing w:val="-2"/>
          <w:sz w:val="22"/>
          <w:szCs w:val="22"/>
          <w:u w:val="single"/>
          <w:rtl/>
        </w:rPr>
      </w:pPr>
      <w:r>
        <w:rPr>
          <w:rFonts w:ascii="Arial" w:hAnsi="Arial" w:cs="Arial" w:hint="cs"/>
          <w:b/>
          <w:bCs/>
          <w:spacing w:val="-2"/>
          <w:u w:val="single"/>
          <w:rtl/>
        </w:rPr>
        <w:t xml:space="preserve">6.2 </w:t>
      </w:r>
      <w:r w:rsidRPr="00340690">
        <w:rPr>
          <w:rFonts w:ascii="Arial" w:hAnsi="Arial" w:cs="Arial" w:hint="cs"/>
          <w:b/>
          <w:bCs/>
          <w:spacing w:val="-2"/>
          <w:sz w:val="22"/>
          <w:szCs w:val="22"/>
          <w:u w:val="single"/>
          <w:rtl/>
        </w:rPr>
        <w:t>האם יש מוצרים נוספים</w:t>
      </w:r>
      <w:r w:rsidR="00C139C3">
        <w:rPr>
          <w:rFonts w:ascii="Arial" w:hAnsi="Arial" w:cs="Arial" w:hint="cs"/>
          <w:b/>
          <w:bCs/>
          <w:spacing w:val="-2"/>
          <w:sz w:val="22"/>
          <w:szCs w:val="22"/>
          <w:u w:val="single"/>
          <w:rtl/>
        </w:rPr>
        <w:t xml:space="preserve"> המטופלים ע"י העוסק,</w:t>
      </w:r>
      <w:r w:rsidRPr="00340690">
        <w:rPr>
          <w:rFonts w:ascii="Arial" w:hAnsi="Arial" w:cs="Arial" w:hint="cs"/>
          <w:b/>
          <w:bCs/>
          <w:spacing w:val="-2"/>
          <w:sz w:val="22"/>
          <w:szCs w:val="22"/>
          <w:u w:val="single"/>
          <w:rtl/>
        </w:rPr>
        <w:t xml:space="preserve"> שלא </w:t>
      </w:r>
      <w:r w:rsidR="00340690" w:rsidRPr="00340690">
        <w:rPr>
          <w:rFonts w:ascii="Arial" w:hAnsi="Arial" w:cs="Arial" w:hint="cs"/>
          <w:b/>
          <w:bCs/>
          <w:spacing w:val="-2"/>
          <w:sz w:val="22"/>
          <w:szCs w:val="22"/>
          <w:u w:val="single"/>
          <w:rtl/>
        </w:rPr>
        <w:t xml:space="preserve">נדרש פיקוח עבורם? </w:t>
      </w:r>
    </w:p>
    <w:sdt>
      <w:sdtPr>
        <w:rPr>
          <w:rFonts w:asciiTheme="minorBidi" w:hAnsiTheme="minorBidi" w:cstheme="minorBidi"/>
          <w:sz w:val="22"/>
          <w:szCs w:val="22"/>
          <w:rtl/>
        </w:rPr>
        <w:id w:val="-931897389"/>
        <w:placeholder>
          <w:docPart w:val="D51678EA59E44DD78F9C19AE5CABC0B3"/>
        </w:placeholder>
        <w:showingPlcHdr/>
        <w:text w:multiLine="1"/>
      </w:sdtPr>
      <w:sdtEndPr/>
      <w:sdtContent>
        <w:p w:rsidR="00340690" w:rsidRPr="00FD58B3" w:rsidRDefault="00C139C3" w:rsidP="00C139C3">
          <w:pPr>
            <w:pStyle w:val="a3"/>
            <w:rPr>
              <w:rFonts w:asciiTheme="minorBidi" w:hAnsiTheme="minorBidi" w:cstheme="minorBidi"/>
              <w:sz w:val="22"/>
              <w:szCs w:val="22"/>
              <w:rtl/>
            </w:rPr>
          </w:pPr>
          <w:r w:rsidRPr="008B36F5">
            <w:rPr>
              <w:rStyle w:val="af"/>
              <w:rFonts w:asciiTheme="minorBidi" w:hAnsiTheme="minorBidi" w:cstheme="minorBidi" w:hint="cs"/>
              <w:color w:val="D9D9D9" w:themeColor="background1" w:themeShade="D9"/>
              <w:sz w:val="22"/>
              <w:szCs w:val="22"/>
              <w:rtl/>
            </w:rPr>
            <w:t>פרוט שמות הגידולים</w:t>
          </w:r>
          <w:r w:rsidR="00340690" w:rsidRPr="00FD58B3">
            <w:rPr>
              <w:rStyle w:val="af"/>
              <w:rFonts w:asciiTheme="minorBidi" w:hAnsiTheme="minorBidi" w:cstheme="minorBidi"/>
              <w:sz w:val="22"/>
              <w:szCs w:val="22"/>
            </w:rPr>
            <w:t>.</w:t>
          </w:r>
        </w:p>
      </w:sdtContent>
    </w:sdt>
    <w:p w:rsidR="00340690" w:rsidRDefault="00340690" w:rsidP="006F01D5">
      <w:pPr>
        <w:pStyle w:val="a3"/>
        <w:rPr>
          <w:rFonts w:ascii="Arial" w:hAnsi="Arial" w:cs="Arial"/>
          <w:b/>
          <w:bCs/>
          <w:spacing w:val="-2"/>
          <w:u w:val="single"/>
          <w:rtl/>
        </w:rPr>
      </w:pPr>
    </w:p>
    <w:p w:rsidR="006C661C" w:rsidRPr="00F7381C" w:rsidRDefault="00F7381C" w:rsidP="006F01D5">
      <w:pPr>
        <w:pStyle w:val="a3"/>
        <w:rPr>
          <w:rFonts w:ascii="Arial" w:hAnsi="Arial" w:cs="Arial"/>
          <w:b/>
          <w:bCs/>
          <w:spacing w:val="-2"/>
          <w:sz w:val="22"/>
          <w:szCs w:val="22"/>
          <w:u w:val="single"/>
          <w:rtl/>
        </w:rPr>
      </w:pPr>
      <w:r>
        <w:rPr>
          <w:rFonts w:ascii="Arial" w:hAnsi="Arial" w:cs="Arial" w:hint="cs"/>
          <w:b/>
          <w:bCs/>
          <w:spacing w:val="-2"/>
          <w:sz w:val="22"/>
          <w:szCs w:val="22"/>
          <w:u w:val="single"/>
          <w:rtl/>
        </w:rPr>
        <w:t xml:space="preserve">6.1 </w:t>
      </w:r>
      <w:r w:rsidR="006C661C" w:rsidRPr="00F7381C">
        <w:rPr>
          <w:rFonts w:ascii="Arial" w:hAnsi="Arial" w:cs="Arial" w:hint="cs"/>
          <w:b/>
          <w:bCs/>
          <w:spacing w:val="-2"/>
          <w:sz w:val="22"/>
          <w:szCs w:val="22"/>
          <w:u w:val="single"/>
          <w:rtl/>
        </w:rPr>
        <w:t>הערות:</w:t>
      </w:r>
    </w:p>
    <w:sdt>
      <w:sdtPr>
        <w:rPr>
          <w:rFonts w:ascii="Arial" w:hAnsi="Arial" w:cs="Arial" w:hint="cs"/>
          <w:spacing w:val="-2"/>
          <w:rtl/>
        </w:rPr>
        <w:id w:val="-316959109"/>
        <w:placeholder>
          <w:docPart w:val="64258F4CE2784F2DA4CE4A4C6E410DE4"/>
        </w:placeholder>
        <w:showingPlcHdr/>
        <w:text w:multiLine="1"/>
      </w:sdtPr>
      <w:sdtEndPr/>
      <w:sdtContent>
        <w:p w:rsidR="00284ADA" w:rsidRPr="00FD58B3" w:rsidRDefault="00C139C3" w:rsidP="00C139C3">
          <w:pPr>
            <w:pStyle w:val="ad"/>
            <w:rPr>
              <w:rFonts w:ascii="Arial" w:hAnsi="Arial" w:cs="Arial"/>
              <w:spacing w:val="-2"/>
              <w:rtl/>
            </w:rPr>
          </w:pPr>
          <w:r w:rsidRPr="008B36F5">
            <w:rPr>
              <w:rStyle w:val="af"/>
              <w:rFonts w:hint="cs"/>
              <w:color w:val="D9D9D9" w:themeColor="background1" w:themeShade="D9"/>
              <w:rtl/>
            </w:rPr>
            <w:t xml:space="preserve">ציין הערות כלליות </w:t>
          </w:r>
          <w:r w:rsidR="00F14508" w:rsidRPr="00FD58B3">
            <w:rPr>
              <w:rStyle w:val="af"/>
            </w:rPr>
            <w:t>.</w:t>
          </w:r>
        </w:p>
      </w:sdtContent>
    </w:sdt>
    <w:p w:rsidR="00430E88" w:rsidRDefault="00430E88" w:rsidP="00430E88">
      <w:pPr>
        <w:bidi w:val="0"/>
        <w:jc w:val="right"/>
        <w:rPr>
          <w:rFonts w:ascii="Arial" w:hAnsi="Arial" w:cs="Arial"/>
          <w:b/>
          <w:bCs/>
          <w:spacing w:val="-2"/>
          <w:u w:val="single"/>
          <w:rtl/>
        </w:rPr>
      </w:pPr>
      <w:r>
        <w:rPr>
          <w:rFonts w:ascii="Arial" w:hAnsi="Arial" w:cs="Arial"/>
          <w:b/>
          <w:bCs/>
          <w:spacing w:val="-2"/>
          <w:u w:val="single"/>
          <w:rtl/>
        </w:rPr>
        <w:br w:type="page"/>
      </w:r>
    </w:p>
    <w:p w:rsidR="006F01D5" w:rsidRDefault="006F01D5" w:rsidP="006F01D5">
      <w:pPr>
        <w:pStyle w:val="a3"/>
        <w:rPr>
          <w:rFonts w:ascii="Arial" w:hAnsi="Arial" w:cs="Arial"/>
          <w:b/>
          <w:bCs/>
          <w:spacing w:val="-2"/>
          <w:u w:val="single"/>
        </w:rPr>
      </w:pPr>
    </w:p>
    <w:p w:rsidR="0074039E" w:rsidRDefault="00921969" w:rsidP="00921969">
      <w:pPr>
        <w:pStyle w:val="a3"/>
        <w:numPr>
          <w:ilvl w:val="0"/>
          <w:numId w:val="4"/>
        </w:numPr>
        <w:rPr>
          <w:rFonts w:ascii="Arial" w:hAnsi="Arial" w:cs="Arial"/>
          <w:b/>
          <w:bCs/>
          <w:spacing w:val="-2"/>
        </w:rPr>
      </w:pPr>
      <w:r>
        <w:rPr>
          <w:rFonts w:ascii="Arial" w:hAnsi="Arial" w:cs="Arial" w:hint="cs"/>
          <w:b/>
          <w:bCs/>
          <w:spacing w:val="-2"/>
          <w:sz w:val="22"/>
          <w:szCs w:val="22"/>
          <w:u w:val="single"/>
          <w:rtl/>
        </w:rPr>
        <w:t xml:space="preserve">מפות חלקות </w:t>
      </w:r>
      <w:r w:rsidR="0074039E" w:rsidRPr="00F7381C">
        <w:rPr>
          <w:rFonts w:ascii="Arial" w:hAnsi="Arial" w:cs="Arial" w:hint="cs"/>
          <w:b/>
          <w:bCs/>
          <w:spacing w:val="-2"/>
          <w:sz w:val="22"/>
          <w:szCs w:val="22"/>
          <w:u w:val="single"/>
          <w:rtl/>
        </w:rPr>
        <w:t>וסימונם</w:t>
      </w:r>
      <w:r w:rsidR="0074039E">
        <w:rPr>
          <w:rFonts w:ascii="Arial" w:hAnsi="Arial" w:cs="Arial" w:hint="cs"/>
          <w:spacing w:val="-2"/>
          <w:rtl/>
        </w:rPr>
        <w:t>:</w:t>
      </w:r>
    </w:p>
    <w:p w:rsidR="00380084" w:rsidRDefault="00380084" w:rsidP="00380084">
      <w:pPr>
        <w:pStyle w:val="a3"/>
        <w:rPr>
          <w:rFonts w:ascii="Arial" w:hAnsi="Arial" w:cs="Arial"/>
          <w:b/>
          <w:bCs/>
          <w:spacing w:val="-2"/>
          <w:rtl/>
        </w:rPr>
      </w:pPr>
    </w:p>
    <w:p w:rsidR="00380084" w:rsidRPr="00380084" w:rsidRDefault="004E68EC" w:rsidP="000D623D">
      <w:pPr>
        <w:pStyle w:val="a3"/>
        <w:spacing w:line="276" w:lineRule="auto"/>
        <w:ind w:left="360"/>
        <w:rPr>
          <w:rFonts w:ascii="Arial" w:hAnsi="Arial" w:cs="Arial"/>
          <w:spacing w:val="-2"/>
        </w:rPr>
      </w:pPr>
      <w:sdt>
        <w:sdtPr>
          <w:rPr>
            <w:rFonts w:ascii="Arial" w:hAnsi="Arial" w:cs="Arial"/>
            <w:b/>
            <w:bCs/>
            <w:spacing w:val="-2"/>
            <w:sz w:val="28"/>
            <w:szCs w:val="28"/>
            <w:rtl/>
          </w:rPr>
          <w:id w:val="39410473"/>
        </w:sdtPr>
        <w:sdtEndPr/>
        <w:sdtContent>
          <w:r w:rsidR="00380084">
            <w:rPr>
              <w:rFonts w:ascii="MS Gothic" w:eastAsia="MS Gothic" w:hAnsi="MS Gothic" w:cs="MS Gothic" w:hint="eastAsia"/>
              <w:b/>
              <w:bCs/>
              <w:spacing w:val="-2"/>
              <w:sz w:val="28"/>
              <w:szCs w:val="28"/>
              <w:rtl/>
            </w:rPr>
            <w:t>☐</w:t>
          </w:r>
        </w:sdtContent>
      </w:sdt>
      <w:r w:rsidR="00380084" w:rsidRPr="0064000F">
        <w:rPr>
          <w:rFonts w:ascii="Arial" w:hAnsi="Arial" w:cs="Arial" w:hint="cs"/>
          <w:spacing w:val="-2"/>
          <w:rtl/>
        </w:rPr>
        <w:t xml:space="preserve"> </w:t>
      </w:r>
      <w:r w:rsidR="00380084">
        <w:rPr>
          <w:rFonts w:ascii="Arial" w:hAnsi="Arial" w:cs="Arial" w:hint="cs"/>
          <w:spacing w:val="-2"/>
          <w:rtl/>
        </w:rPr>
        <w:t>יש ל</w:t>
      </w:r>
      <w:r w:rsidR="000D623D">
        <w:rPr>
          <w:rFonts w:ascii="Arial" w:hAnsi="Arial" w:cs="Arial" w:hint="cs"/>
          <w:spacing w:val="-2"/>
          <w:rtl/>
        </w:rPr>
        <w:t xml:space="preserve">מלא  את </w:t>
      </w:r>
      <w:r w:rsidR="00380084">
        <w:rPr>
          <w:rFonts w:ascii="Arial" w:hAnsi="Arial" w:cs="Arial" w:hint="cs"/>
          <w:spacing w:val="-2"/>
          <w:rtl/>
        </w:rPr>
        <w:t>רשימת חלקות</w:t>
      </w:r>
      <w:r w:rsidR="00866D8D">
        <w:rPr>
          <w:rFonts w:ascii="Arial" w:hAnsi="Arial" w:cs="Arial" w:hint="cs"/>
          <w:spacing w:val="-2"/>
          <w:rtl/>
        </w:rPr>
        <w:t>/ מגדלי המשנה,</w:t>
      </w:r>
      <w:r w:rsidR="00380084">
        <w:rPr>
          <w:rFonts w:ascii="Arial" w:hAnsi="Arial" w:cs="Arial" w:hint="cs"/>
          <w:spacing w:val="-2"/>
          <w:rtl/>
        </w:rPr>
        <w:t xml:space="preserve"> ו</w:t>
      </w:r>
      <w:r w:rsidR="00E03C74">
        <w:rPr>
          <w:rFonts w:ascii="Arial" w:hAnsi="Arial" w:cs="Arial" w:hint="cs"/>
          <w:spacing w:val="-2"/>
          <w:rtl/>
        </w:rPr>
        <w:t xml:space="preserve">הגידולים המתוכננים </w:t>
      </w:r>
      <w:r w:rsidR="00866D8D">
        <w:rPr>
          <w:rFonts w:ascii="Arial" w:hAnsi="Arial" w:cs="Arial" w:hint="cs"/>
          <w:spacing w:val="-2"/>
          <w:rtl/>
        </w:rPr>
        <w:t>בכל אתר</w:t>
      </w:r>
      <w:r w:rsidR="000D623D">
        <w:rPr>
          <w:rFonts w:ascii="Arial" w:hAnsi="Arial" w:cs="Arial" w:hint="cs"/>
          <w:spacing w:val="-2"/>
          <w:rtl/>
        </w:rPr>
        <w:t xml:space="preserve"> בעמוד האחרון (סעיף 11)</w:t>
      </w:r>
    </w:p>
    <w:p w:rsidR="0074039E" w:rsidRDefault="004E68EC" w:rsidP="00FC297F">
      <w:pPr>
        <w:pStyle w:val="a3"/>
        <w:spacing w:line="276" w:lineRule="auto"/>
        <w:ind w:left="360"/>
        <w:rPr>
          <w:rFonts w:ascii="Arial" w:hAnsi="Arial" w:cs="Arial"/>
          <w:spacing w:val="-2"/>
          <w:rtl/>
        </w:rPr>
      </w:pPr>
      <w:sdt>
        <w:sdtPr>
          <w:rPr>
            <w:rFonts w:ascii="Arial" w:hAnsi="Arial" w:cs="Arial"/>
            <w:b/>
            <w:bCs/>
            <w:spacing w:val="-2"/>
            <w:sz w:val="28"/>
            <w:szCs w:val="28"/>
            <w:rtl/>
          </w:rPr>
          <w:id w:val="591601092"/>
        </w:sdtPr>
        <w:sdtEndPr/>
        <w:sdtContent>
          <w:r w:rsidR="00E03C74">
            <w:rPr>
              <w:rFonts w:ascii="MS Gothic" w:eastAsia="MS Gothic" w:hAnsi="MS Gothic" w:cs="MS Gothic" w:hint="eastAsia"/>
              <w:b/>
              <w:bCs/>
              <w:spacing w:val="-2"/>
              <w:sz w:val="28"/>
              <w:szCs w:val="28"/>
              <w:rtl/>
            </w:rPr>
            <w:t>☐</w:t>
          </w:r>
        </w:sdtContent>
      </w:sdt>
      <w:r w:rsidR="0074039E">
        <w:rPr>
          <w:rFonts w:ascii="Arial" w:hAnsi="Arial" w:cs="Arial" w:hint="cs"/>
          <w:spacing w:val="-2"/>
          <w:rtl/>
        </w:rPr>
        <w:t xml:space="preserve"> </w:t>
      </w:r>
      <w:r w:rsidR="0074039E" w:rsidRPr="0064000F">
        <w:rPr>
          <w:rFonts w:ascii="Arial" w:hAnsi="Arial" w:cs="Arial" w:hint="cs"/>
          <w:spacing w:val="-2"/>
          <w:rtl/>
        </w:rPr>
        <w:t xml:space="preserve"> </w:t>
      </w:r>
      <w:r w:rsidR="00C139C3">
        <w:rPr>
          <w:rFonts w:ascii="Arial" w:hAnsi="Arial" w:cs="Arial" w:hint="cs"/>
          <w:spacing w:val="-2"/>
          <w:rtl/>
        </w:rPr>
        <w:t>יש לצרף</w:t>
      </w:r>
      <w:r w:rsidR="0074039E" w:rsidRPr="0064000F">
        <w:rPr>
          <w:rFonts w:ascii="Arial" w:hAnsi="Arial" w:cs="Arial" w:hint="cs"/>
          <w:spacing w:val="-2"/>
          <w:rtl/>
        </w:rPr>
        <w:t xml:space="preserve"> מפה/תצלום אוויר של כל חלקות הגידול</w:t>
      </w:r>
      <w:r w:rsidR="00FC297F">
        <w:rPr>
          <w:rFonts w:ascii="Arial" w:hAnsi="Arial" w:cs="Arial" w:hint="cs"/>
          <w:spacing w:val="-2"/>
          <w:rtl/>
        </w:rPr>
        <w:t xml:space="preserve"> הכולל ציון של גבולות כל חלקה</w:t>
      </w:r>
    </w:p>
    <w:p w:rsidR="0074039E" w:rsidRDefault="004E68EC" w:rsidP="00921969">
      <w:pPr>
        <w:pStyle w:val="a3"/>
        <w:spacing w:line="276" w:lineRule="auto"/>
        <w:ind w:left="360"/>
        <w:rPr>
          <w:rFonts w:ascii="Arial" w:hAnsi="Arial" w:cs="Arial"/>
          <w:spacing w:val="-2"/>
          <w:rtl/>
        </w:rPr>
      </w:pPr>
      <w:sdt>
        <w:sdtPr>
          <w:rPr>
            <w:rFonts w:ascii="Arial" w:hAnsi="Arial" w:cs="Arial"/>
            <w:b/>
            <w:bCs/>
            <w:spacing w:val="-2"/>
            <w:sz w:val="28"/>
            <w:szCs w:val="28"/>
            <w:rtl/>
          </w:rPr>
          <w:id w:val="-186457180"/>
        </w:sdtPr>
        <w:sdtEndPr/>
        <w:sdtContent>
          <w:r w:rsidR="00975A66">
            <w:rPr>
              <w:rFonts w:ascii="MS Gothic" w:eastAsia="MS Gothic" w:hAnsi="MS Gothic" w:cs="MS Gothic" w:hint="eastAsia"/>
              <w:b/>
              <w:bCs/>
              <w:spacing w:val="-2"/>
              <w:sz w:val="28"/>
              <w:szCs w:val="28"/>
              <w:rtl/>
            </w:rPr>
            <w:t>☐</w:t>
          </w:r>
        </w:sdtContent>
      </w:sdt>
      <w:r w:rsidR="0074039E" w:rsidRPr="0064000F">
        <w:rPr>
          <w:rFonts w:ascii="Arial" w:hAnsi="Arial" w:cs="Arial" w:hint="cs"/>
          <w:spacing w:val="-2"/>
          <w:rtl/>
        </w:rPr>
        <w:t xml:space="preserve">  </w:t>
      </w:r>
      <w:r w:rsidR="00C139C3">
        <w:rPr>
          <w:rFonts w:ascii="Arial" w:hAnsi="Arial" w:cs="Arial" w:hint="cs"/>
          <w:spacing w:val="-2"/>
          <w:rtl/>
        </w:rPr>
        <w:t xml:space="preserve">יש לציין את </w:t>
      </w:r>
      <w:r w:rsidR="0074039E" w:rsidRPr="0064000F">
        <w:rPr>
          <w:rFonts w:ascii="Arial" w:hAnsi="Arial" w:cs="Arial" w:hint="cs"/>
          <w:spacing w:val="-2"/>
          <w:rtl/>
        </w:rPr>
        <w:t xml:space="preserve">שמות החלקות במפה </w:t>
      </w:r>
      <w:r w:rsidR="00FC297F">
        <w:rPr>
          <w:rFonts w:ascii="Arial" w:hAnsi="Arial" w:cs="Arial" w:hint="cs"/>
          <w:b/>
          <w:bCs/>
          <w:spacing w:val="-2"/>
          <w:rtl/>
        </w:rPr>
        <w:t xml:space="preserve">בהתאם לרשימה לעיל </w:t>
      </w:r>
    </w:p>
    <w:p w:rsidR="0074039E" w:rsidRPr="0064000F" w:rsidRDefault="004E68EC" w:rsidP="00FC297F">
      <w:pPr>
        <w:pStyle w:val="a3"/>
        <w:spacing w:line="276" w:lineRule="auto"/>
        <w:ind w:left="360"/>
        <w:rPr>
          <w:rFonts w:ascii="Arial" w:hAnsi="Arial" w:cs="Arial"/>
          <w:spacing w:val="-2"/>
          <w:rtl/>
        </w:rPr>
      </w:pPr>
      <w:sdt>
        <w:sdtPr>
          <w:rPr>
            <w:rFonts w:ascii="Arial" w:hAnsi="Arial" w:cs="Arial"/>
            <w:b/>
            <w:bCs/>
            <w:spacing w:val="-2"/>
            <w:sz w:val="28"/>
            <w:szCs w:val="28"/>
            <w:rtl/>
          </w:rPr>
          <w:id w:val="-1191455212"/>
        </w:sdtPr>
        <w:sdtEndPr/>
        <w:sdtContent>
          <w:r w:rsidR="00975A66">
            <w:rPr>
              <w:rFonts w:ascii="MS Gothic" w:eastAsia="MS Gothic" w:hAnsi="MS Gothic" w:cs="MS Gothic" w:hint="eastAsia"/>
              <w:b/>
              <w:bCs/>
              <w:spacing w:val="-2"/>
              <w:sz w:val="28"/>
              <w:szCs w:val="28"/>
              <w:rtl/>
            </w:rPr>
            <w:t>☐</w:t>
          </w:r>
        </w:sdtContent>
      </w:sdt>
      <w:r w:rsidR="0074039E" w:rsidRPr="0064000F">
        <w:rPr>
          <w:rFonts w:ascii="Arial" w:hAnsi="Arial" w:cs="Arial" w:hint="cs"/>
          <w:spacing w:val="-2"/>
          <w:rtl/>
        </w:rPr>
        <w:t xml:space="preserve"> </w:t>
      </w:r>
      <w:r w:rsidR="00FC297F">
        <w:rPr>
          <w:rFonts w:ascii="Arial" w:hAnsi="Arial" w:cs="Arial" w:hint="cs"/>
          <w:spacing w:val="-2"/>
          <w:rtl/>
        </w:rPr>
        <w:t xml:space="preserve">יש לציין </w:t>
      </w:r>
      <w:r w:rsidR="0074039E" w:rsidRPr="0064000F">
        <w:rPr>
          <w:rFonts w:ascii="Arial" w:hAnsi="Arial" w:cs="Arial" w:hint="cs"/>
          <w:spacing w:val="-2"/>
          <w:rtl/>
        </w:rPr>
        <w:t xml:space="preserve">בפינה הצפון-מזרחית של </w:t>
      </w:r>
      <w:r w:rsidR="0064000F">
        <w:rPr>
          <w:rFonts w:ascii="Arial" w:hAnsi="Arial" w:cs="Arial" w:hint="cs"/>
          <w:spacing w:val="-2"/>
          <w:rtl/>
        </w:rPr>
        <w:t xml:space="preserve">שרטוט </w:t>
      </w:r>
      <w:r w:rsidR="0074039E" w:rsidRPr="0064000F">
        <w:rPr>
          <w:rFonts w:ascii="Arial" w:hAnsi="Arial" w:cs="Arial" w:hint="cs"/>
          <w:spacing w:val="-2"/>
          <w:rtl/>
        </w:rPr>
        <w:t xml:space="preserve">החלקות </w:t>
      </w:r>
      <w:r w:rsidR="0064000F">
        <w:rPr>
          <w:rFonts w:ascii="Arial" w:hAnsi="Arial" w:cs="Arial" w:hint="cs"/>
          <w:spacing w:val="-2"/>
          <w:rtl/>
        </w:rPr>
        <w:t xml:space="preserve">במפה </w:t>
      </w:r>
      <w:r w:rsidR="00FC297F">
        <w:rPr>
          <w:rFonts w:ascii="Arial" w:hAnsi="Arial" w:cs="Arial" w:hint="cs"/>
          <w:spacing w:val="-2"/>
          <w:rtl/>
        </w:rPr>
        <w:t>את</w:t>
      </w:r>
      <w:r w:rsidR="0074039E" w:rsidRPr="0064000F">
        <w:rPr>
          <w:rFonts w:ascii="Arial" w:hAnsi="Arial" w:cs="Arial" w:hint="cs"/>
          <w:spacing w:val="-2"/>
          <w:rtl/>
        </w:rPr>
        <w:t xml:space="preserve"> נ.צ.</w:t>
      </w:r>
      <w:r w:rsidR="00E03C74">
        <w:rPr>
          <w:rFonts w:ascii="Arial" w:hAnsi="Arial" w:cs="Arial" w:hint="cs"/>
          <w:spacing w:val="-2"/>
          <w:rtl/>
        </w:rPr>
        <w:t xml:space="preserve"> לכל </w:t>
      </w:r>
      <w:proofErr w:type="spellStart"/>
      <w:r w:rsidR="00E03C74">
        <w:rPr>
          <w:rFonts w:ascii="Arial" w:hAnsi="Arial" w:cs="Arial" w:hint="cs"/>
          <w:spacing w:val="-2"/>
          <w:rtl/>
        </w:rPr>
        <w:t>איזור</w:t>
      </w:r>
      <w:proofErr w:type="spellEnd"/>
      <w:r w:rsidR="00E03C74">
        <w:rPr>
          <w:rFonts w:ascii="Arial" w:hAnsi="Arial" w:cs="Arial" w:hint="cs"/>
          <w:spacing w:val="-2"/>
          <w:rtl/>
        </w:rPr>
        <w:t xml:space="preserve"> חלקות</w:t>
      </w:r>
      <w:r w:rsidR="0074039E" w:rsidRPr="0064000F">
        <w:rPr>
          <w:rFonts w:ascii="Arial" w:hAnsi="Arial" w:cs="Arial" w:hint="cs"/>
          <w:spacing w:val="-2"/>
          <w:rtl/>
        </w:rPr>
        <w:t xml:space="preserve"> (רשת ישראל החדשה)</w:t>
      </w:r>
    </w:p>
    <w:p w:rsidR="0074039E" w:rsidRPr="0074039E" w:rsidRDefault="0074039E" w:rsidP="00FC297F">
      <w:pPr>
        <w:pStyle w:val="a3"/>
        <w:spacing w:line="276" w:lineRule="auto"/>
        <w:ind w:left="360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 w:hint="cs"/>
          <w:b/>
          <w:bCs/>
          <w:spacing w:val="-2"/>
          <w:rtl/>
        </w:rPr>
        <w:t xml:space="preserve">    </w:t>
      </w:r>
    </w:p>
    <w:p w:rsidR="00413482" w:rsidRPr="00D3791D" w:rsidRDefault="00413482" w:rsidP="007B1396">
      <w:pPr>
        <w:pStyle w:val="a3"/>
        <w:rPr>
          <w:rFonts w:ascii="Arial" w:hAnsi="Arial" w:cs="Arial"/>
          <w:spacing w:val="-2"/>
          <w:rtl/>
        </w:rPr>
      </w:pPr>
    </w:p>
    <w:tbl>
      <w:tblPr>
        <w:tblW w:w="9465" w:type="dxa"/>
        <w:tblInd w:w="-492" w:type="dxa"/>
        <w:tblLook w:val="0000" w:firstRow="0" w:lastRow="0" w:firstColumn="0" w:lastColumn="0" w:noHBand="0" w:noVBand="0"/>
      </w:tblPr>
      <w:tblGrid>
        <w:gridCol w:w="3153"/>
        <w:gridCol w:w="1417"/>
        <w:gridCol w:w="502"/>
        <w:gridCol w:w="1236"/>
        <w:gridCol w:w="1947"/>
        <w:gridCol w:w="1210"/>
      </w:tblGrid>
      <w:tr w:rsidR="0008590E" w:rsidRPr="007B0DE1" w:rsidTr="00F7381C">
        <w:trPr>
          <w:trHeight w:val="545"/>
        </w:trPr>
        <w:tc>
          <w:tcPr>
            <w:tcW w:w="5072" w:type="dxa"/>
            <w:gridSpan w:val="3"/>
          </w:tcPr>
          <w:p w:rsidR="0008590E" w:rsidRPr="007B0DE1" w:rsidRDefault="0008590E" w:rsidP="00C33AE0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ind w:left="-7"/>
              <w:jc w:val="right"/>
              <w:rPr>
                <w:rFonts w:ascii="Arial" w:hAnsi="Arial" w:cs="Arial"/>
                <w:spacing w:val="-2"/>
              </w:rPr>
            </w:pPr>
          </w:p>
        </w:tc>
        <w:tc>
          <w:tcPr>
            <w:tcW w:w="4393" w:type="dxa"/>
            <w:gridSpan w:val="3"/>
            <w:vAlign w:val="center"/>
          </w:tcPr>
          <w:p w:rsidR="00E13CD0" w:rsidRPr="00E13CD0" w:rsidRDefault="0008590E" w:rsidP="00F7381C">
            <w:pPr>
              <w:tabs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spacing w:val="-2"/>
                <w:sz w:val="18"/>
                <w:szCs w:val="18"/>
                <w:rtl/>
                <w:lang w:val="es-ES"/>
              </w:rPr>
            </w:pPr>
            <w:r w:rsidRPr="00F7381C">
              <w:rPr>
                <w:rFonts w:ascii="Arial" w:hAnsi="Arial" w:cs="Arial" w:hint="cs"/>
                <w:b/>
                <w:bCs/>
                <w:spacing w:val="-2"/>
                <w:sz w:val="22"/>
                <w:szCs w:val="22"/>
                <w:u w:val="single"/>
                <w:rtl/>
              </w:rPr>
              <w:t>8.  טיפול בתוצרת - מידע על בית האריזה</w:t>
            </w:r>
            <w:r w:rsidRPr="00F7381C">
              <w:rPr>
                <w:rFonts w:ascii="Arial" w:hAnsi="Arial" w:cs="Arial"/>
                <w:b/>
                <w:bCs/>
                <w:spacing w:val="-2"/>
                <w:sz w:val="22"/>
                <w:szCs w:val="22"/>
                <w:u w:val="single"/>
                <w:rtl/>
              </w:rPr>
              <w:t>:</w:t>
            </w:r>
          </w:p>
        </w:tc>
      </w:tr>
      <w:tr w:rsidR="002442A5" w:rsidRPr="00C346E6" w:rsidTr="003C177D">
        <w:trPr>
          <w:trHeight w:val="440"/>
        </w:trPr>
        <w:tc>
          <w:tcPr>
            <w:tcW w:w="3153" w:type="dxa"/>
            <w:vAlign w:val="center"/>
          </w:tcPr>
          <w:p w:rsidR="002442A5" w:rsidRPr="0008590E" w:rsidRDefault="004E68EC" w:rsidP="002442A5">
            <w:pPr>
              <w:pStyle w:val="ad"/>
              <w:rPr>
                <w:rtl/>
                <w:lang w:val="es-ES"/>
              </w:rPr>
            </w:pPr>
            <w:sdt>
              <w:sdtPr>
                <w:rPr>
                  <w:b/>
                  <w:bCs/>
                  <w:sz w:val="24"/>
                  <w:szCs w:val="24"/>
                  <w:rtl/>
                  <w:lang w:val="es-ES"/>
                </w:rPr>
                <w:id w:val="1584718378"/>
              </w:sdtPr>
              <w:sdtEndPr/>
              <w:sdtContent>
                <w:r w:rsidR="002442A5" w:rsidRPr="002442A5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val="es-ES"/>
                  </w:rPr>
                  <w:t>☐</w:t>
                </w:r>
              </w:sdtContent>
            </w:sdt>
            <w:r w:rsidR="002442A5" w:rsidRPr="002442A5">
              <w:rPr>
                <w:rtl/>
                <w:lang w:val="es-ES"/>
              </w:rPr>
              <w:t xml:space="preserve"> כן</w:t>
            </w:r>
          </w:p>
        </w:tc>
        <w:tc>
          <w:tcPr>
            <w:tcW w:w="1417" w:type="dxa"/>
            <w:vAlign w:val="center"/>
          </w:tcPr>
          <w:p w:rsidR="002442A5" w:rsidRPr="0008590E" w:rsidRDefault="004E68EC" w:rsidP="002442A5">
            <w:pPr>
              <w:pStyle w:val="ad"/>
              <w:rPr>
                <w:rtl/>
                <w:lang w:val="es-ES"/>
              </w:rPr>
            </w:pPr>
            <w:sdt>
              <w:sdtPr>
                <w:rPr>
                  <w:rFonts w:ascii="Arial" w:hAnsi="Arial" w:cs="Arial"/>
                  <w:b/>
                  <w:bCs/>
                  <w:spacing w:val="-2"/>
                  <w:sz w:val="24"/>
                  <w:szCs w:val="24"/>
                  <w:rtl/>
                </w:rPr>
                <w:id w:val="-1019772434"/>
              </w:sdtPr>
              <w:sdtEndPr/>
              <w:sdtContent>
                <w:r w:rsidR="00975A66">
                  <w:rPr>
                    <w:rFonts w:ascii="MS Gothic" w:eastAsia="MS Gothic" w:hAnsi="MS Gothic" w:cs="MS Gothic" w:hint="eastAsia"/>
                    <w:b/>
                    <w:bCs/>
                    <w:spacing w:val="-2"/>
                    <w:sz w:val="24"/>
                    <w:szCs w:val="24"/>
                    <w:rtl/>
                  </w:rPr>
                  <w:t>☐</w:t>
                </w:r>
              </w:sdtContent>
            </w:sdt>
            <w:r w:rsidR="002442A5" w:rsidRPr="007B0DE1">
              <w:rPr>
                <w:rFonts w:ascii="Arial" w:hAnsi="Arial" w:cs="Arial"/>
                <w:spacing w:val="-2"/>
                <w:lang w:val="es-UY"/>
              </w:rPr>
              <w:t xml:space="preserve"> </w:t>
            </w:r>
            <w:r w:rsidR="002442A5" w:rsidRPr="007B0DE1">
              <w:rPr>
                <w:rFonts w:ascii="Arial" w:hAnsi="Arial" w:cs="Arial"/>
                <w:spacing w:val="-2"/>
                <w:rtl/>
                <w:lang w:val="es-UY"/>
              </w:rPr>
              <w:t xml:space="preserve"> </w:t>
            </w:r>
            <w:r w:rsidR="002442A5">
              <w:rPr>
                <w:rFonts w:ascii="Arial" w:hAnsi="Arial" w:cs="Arial" w:hint="cs"/>
                <w:spacing w:val="-2"/>
                <w:rtl/>
                <w:lang w:val="es-UY"/>
              </w:rPr>
              <w:t>לא</w:t>
            </w:r>
            <w:r w:rsidR="002442A5">
              <w:rPr>
                <w:rFonts w:hint="cs"/>
                <w:rtl/>
                <w:lang w:val="es-ES"/>
              </w:rPr>
              <w:t xml:space="preserve"> </w:t>
            </w:r>
          </w:p>
        </w:tc>
        <w:tc>
          <w:tcPr>
            <w:tcW w:w="4895" w:type="dxa"/>
            <w:gridSpan w:val="4"/>
            <w:vAlign w:val="center"/>
          </w:tcPr>
          <w:p w:rsidR="002442A5" w:rsidRPr="0008590E" w:rsidRDefault="002442A5" w:rsidP="002442A5">
            <w:pPr>
              <w:pStyle w:val="ad"/>
              <w:rPr>
                <w:rtl/>
                <w:lang w:val="es-ES"/>
              </w:rPr>
            </w:pPr>
            <w:r>
              <w:rPr>
                <w:rFonts w:hint="cs"/>
                <w:rtl/>
                <w:lang w:val="es-ES"/>
              </w:rPr>
              <w:t xml:space="preserve">8.1 האם בית האריזה כלול </w:t>
            </w:r>
            <w:r w:rsidRPr="00F7617D">
              <w:rPr>
                <w:rFonts w:hint="cs"/>
                <w:rtl/>
                <w:lang w:val="es-ES"/>
              </w:rPr>
              <w:t>בתוכנית הפיקוח</w:t>
            </w:r>
            <w:r w:rsidRPr="00F7617D">
              <w:rPr>
                <w:rFonts w:hint="cs"/>
                <w:bCs/>
                <w:rtl/>
              </w:rPr>
              <w:t>?</w:t>
            </w:r>
            <w:r>
              <w:rPr>
                <w:rFonts w:hint="cs"/>
                <w:rtl/>
                <w:lang w:val="es-ES"/>
              </w:rPr>
              <w:t xml:space="preserve">   </w:t>
            </w:r>
          </w:p>
        </w:tc>
      </w:tr>
      <w:tr w:rsidR="00975A66" w:rsidRPr="007B0DE1" w:rsidTr="003C177D">
        <w:trPr>
          <w:trHeight w:val="416"/>
        </w:trPr>
        <w:tc>
          <w:tcPr>
            <w:tcW w:w="3153" w:type="dxa"/>
            <w:shd w:val="clear" w:color="auto" w:fill="auto"/>
            <w:vAlign w:val="center"/>
          </w:tcPr>
          <w:p w:rsidR="00975A66" w:rsidRPr="00975A66" w:rsidRDefault="004E68EC" w:rsidP="00975A66">
            <w:pPr>
              <w:pStyle w:val="ad"/>
            </w:pPr>
            <w:sdt>
              <w:sdtPr>
                <w:rPr>
                  <w:rFonts w:ascii="Arial" w:hAnsi="Arial" w:cs="Arial"/>
                  <w:b/>
                  <w:bCs/>
                  <w:spacing w:val="-2"/>
                  <w:sz w:val="24"/>
                  <w:szCs w:val="24"/>
                  <w:rtl/>
                </w:rPr>
                <w:id w:val="754551200"/>
              </w:sdtPr>
              <w:sdtEndPr/>
              <w:sdtContent>
                <w:r w:rsidR="00975A66" w:rsidRPr="00975A66">
                  <w:rPr>
                    <w:rFonts w:ascii="MS Gothic" w:eastAsia="MS Gothic" w:hAnsi="MS Gothic" w:cs="MS Gothic" w:hint="eastAsia"/>
                    <w:b/>
                    <w:bCs/>
                    <w:spacing w:val="-2"/>
                    <w:sz w:val="24"/>
                    <w:szCs w:val="24"/>
                    <w:rtl/>
                  </w:rPr>
                  <w:t>☐</w:t>
                </w:r>
              </w:sdtContent>
            </w:sdt>
            <w:r w:rsidR="00975A66" w:rsidRPr="00975A66">
              <w:rPr>
                <w:rFonts w:ascii="Arial" w:hAnsi="Arial" w:cs="Arial" w:hint="cs"/>
                <w:spacing w:val="-5"/>
                <w:rtl/>
              </w:rPr>
              <w:t xml:space="preserve"> בית אריזה חיצוני</w:t>
            </w:r>
          </w:p>
        </w:tc>
        <w:tc>
          <w:tcPr>
            <w:tcW w:w="3155" w:type="dxa"/>
            <w:gridSpan w:val="3"/>
            <w:shd w:val="clear" w:color="auto" w:fill="auto"/>
            <w:vAlign w:val="center"/>
          </w:tcPr>
          <w:p w:rsidR="00975A66" w:rsidRPr="00975A66" w:rsidRDefault="004E68EC" w:rsidP="00975A66">
            <w:pPr>
              <w:pStyle w:val="ad"/>
            </w:pPr>
            <w:sdt>
              <w:sdtPr>
                <w:rPr>
                  <w:rFonts w:ascii="Arial" w:hAnsi="Arial" w:cs="Arial"/>
                  <w:b/>
                  <w:bCs/>
                  <w:spacing w:val="-2"/>
                  <w:sz w:val="24"/>
                  <w:szCs w:val="24"/>
                  <w:rtl/>
                </w:rPr>
                <w:id w:val="-869062722"/>
              </w:sdtPr>
              <w:sdtEndPr/>
              <w:sdtContent>
                <w:r w:rsidR="00975A66">
                  <w:rPr>
                    <w:rFonts w:ascii="MS Gothic" w:eastAsia="MS Gothic" w:hAnsi="MS Gothic" w:cs="MS Gothic" w:hint="eastAsia"/>
                    <w:b/>
                    <w:bCs/>
                    <w:spacing w:val="-2"/>
                    <w:sz w:val="24"/>
                    <w:szCs w:val="24"/>
                    <w:rtl/>
                  </w:rPr>
                  <w:t>☐</w:t>
                </w:r>
              </w:sdtContent>
            </w:sdt>
            <w:r w:rsidR="00975A66" w:rsidRPr="00975A66">
              <w:rPr>
                <w:rFonts w:ascii="Arial" w:hAnsi="Arial" w:cs="Arial" w:hint="cs"/>
                <w:spacing w:val="-2"/>
                <w:rtl/>
              </w:rPr>
              <w:t xml:space="preserve"> המגדל/המשק</w:t>
            </w:r>
          </w:p>
        </w:tc>
        <w:tc>
          <w:tcPr>
            <w:tcW w:w="3157" w:type="dxa"/>
            <w:gridSpan w:val="2"/>
            <w:shd w:val="clear" w:color="auto" w:fill="auto"/>
            <w:vAlign w:val="center"/>
          </w:tcPr>
          <w:p w:rsidR="00975A66" w:rsidRPr="007B0DE1" w:rsidRDefault="00975A66" w:rsidP="00975A66">
            <w:pPr>
              <w:pStyle w:val="ad"/>
            </w:pPr>
            <w:r>
              <w:rPr>
                <w:rFonts w:hint="cs"/>
                <w:rtl/>
              </w:rPr>
              <w:t>8.2 הבעלות על בית האריזה</w:t>
            </w:r>
            <w:r w:rsidRPr="00402F51">
              <w:rPr>
                <w:rtl/>
              </w:rPr>
              <w:t>:</w:t>
            </w:r>
          </w:p>
        </w:tc>
      </w:tr>
      <w:tr w:rsidR="00975A66" w:rsidRPr="007B0DE1" w:rsidTr="005E309E">
        <w:trPr>
          <w:trHeight w:val="340"/>
        </w:trPr>
        <w:sdt>
          <w:sdtPr>
            <w:rPr>
              <w:rFonts w:hint="cs"/>
              <w:rtl/>
            </w:rPr>
            <w:id w:val="-317570945"/>
            <w:placeholder>
              <w:docPart w:val="95BF47B3A91F4A24B7761A9A520D85AC"/>
            </w:placeholder>
            <w:showingPlcHdr/>
            <w:text w:multiLine="1"/>
          </w:sdtPr>
          <w:sdtEndPr/>
          <w:sdtContent>
            <w:tc>
              <w:tcPr>
                <w:tcW w:w="8255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75A66" w:rsidRDefault="00975A66" w:rsidP="00F14508">
                <w:pPr>
                  <w:pStyle w:val="ad"/>
                  <w:rPr>
                    <w:rtl/>
                  </w:rPr>
                </w:pPr>
                <w:r w:rsidRPr="005E309E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פרטים</w:t>
                </w:r>
                <w:r w:rsidRPr="005E309E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tc>
          <w:tcPr>
            <w:tcW w:w="1210" w:type="dxa"/>
            <w:shd w:val="clear" w:color="auto" w:fill="auto"/>
          </w:tcPr>
          <w:p w:rsidR="00975A66" w:rsidRPr="007B0DE1" w:rsidRDefault="00975A66" w:rsidP="005D5C3B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spacing w:val="-2"/>
                <w:rtl/>
              </w:rPr>
            </w:pPr>
            <w:r>
              <w:rPr>
                <w:rFonts w:ascii="Arial" w:hAnsi="Arial" w:cs="Arial" w:hint="cs"/>
                <w:spacing w:val="-5"/>
                <w:rtl/>
              </w:rPr>
              <w:t>שם:</w:t>
            </w:r>
          </w:p>
        </w:tc>
      </w:tr>
      <w:tr w:rsidR="00975A66" w:rsidRPr="007B0DE1" w:rsidTr="005E309E">
        <w:trPr>
          <w:trHeight w:val="340"/>
        </w:trPr>
        <w:sdt>
          <w:sdtPr>
            <w:rPr>
              <w:rFonts w:hint="cs"/>
              <w:rtl/>
            </w:rPr>
            <w:id w:val="-96329588"/>
            <w:placeholder>
              <w:docPart w:val="CC1486AEAD1745A184E4E756AEDA9C30"/>
            </w:placeholder>
            <w:showingPlcHdr/>
            <w:text w:multiLine="1"/>
          </w:sdtPr>
          <w:sdtEndPr/>
          <w:sdtContent>
            <w:tc>
              <w:tcPr>
                <w:tcW w:w="825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75A66" w:rsidRDefault="00975A66" w:rsidP="00F14508">
                <w:pPr>
                  <w:pStyle w:val="ad"/>
                  <w:rPr>
                    <w:rtl/>
                  </w:rPr>
                </w:pPr>
                <w:r w:rsidRPr="005E309E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פרטים</w:t>
                </w:r>
                <w:r w:rsidRPr="005E309E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tc>
          <w:tcPr>
            <w:tcW w:w="1210" w:type="dxa"/>
            <w:shd w:val="clear" w:color="auto" w:fill="auto"/>
          </w:tcPr>
          <w:p w:rsidR="00975A66" w:rsidRPr="00371066" w:rsidRDefault="00975A66" w:rsidP="005D5C3B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spacing w:val="-2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pacing w:val="-5"/>
                <w:rtl/>
              </w:rPr>
              <w:t>כתובת</w:t>
            </w:r>
          </w:p>
        </w:tc>
      </w:tr>
      <w:tr w:rsidR="006B273B" w:rsidRPr="0087186D" w:rsidTr="0024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94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73B" w:rsidRPr="0087186D" w:rsidRDefault="00261FA4" w:rsidP="002442A5">
            <w:pPr>
              <w:pStyle w:val="ad"/>
            </w:pPr>
            <w:r>
              <w:rPr>
                <w:rFonts w:hint="cs"/>
                <w:rtl/>
              </w:rPr>
              <w:t xml:space="preserve">8.2 </w:t>
            </w:r>
            <w:r w:rsidR="006B273B" w:rsidRPr="00261FA4">
              <w:rPr>
                <w:rFonts w:hint="cs"/>
                <w:rtl/>
              </w:rPr>
              <w:t>פרט את הפעילויות והתהליכים המתבצעים בבית האריזה (שטיפה/מיון/אריזה וכו')</w:t>
            </w:r>
            <w:r w:rsidR="006B273B" w:rsidRPr="00261FA4">
              <w:t>:</w:t>
            </w:r>
          </w:p>
        </w:tc>
      </w:tr>
      <w:tr w:rsidR="006B273B" w:rsidRPr="00153281" w:rsidTr="005E3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40"/>
        </w:trPr>
        <w:sdt>
          <w:sdtPr>
            <w:rPr>
              <w:rFonts w:hint="cs"/>
              <w:rtl/>
            </w:rPr>
            <w:id w:val="-2032483241"/>
            <w:placeholder>
              <w:docPart w:val="BFDB8697192B4B5584D7F0569BF2656A"/>
            </w:placeholder>
            <w:showingPlcHdr/>
            <w:text w:multiLine="1"/>
          </w:sdtPr>
          <w:sdtEndPr/>
          <w:sdtContent>
            <w:tc>
              <w:tcPr>
                <w:tcW w:w="9465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B273B" w:rsidRPr="0087186D" w:rsidRDefault="00261FA4" w:rsidP="00D01FB5">
                <w:pPr>
                  <w:pStyle w:val="ad"/>
                  <w:rPr>
                    <w:lang w:val="es-ES"/>
                  </w:rPr>
                </w:pPr>
                <w:r w:rsidRPr="005E309E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פרטים</w:t>
                </w:r>
                <w:r w:rsidRPr="005E309E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</w:tr>
      <w:tr w:rsidR="00153281" w:rsidRPr="0087186D" w:rsidTr="00757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40"/>
        </w:trPr>
        <w:sdt>
          <w:sdtPr>
            <w:rPr>
              <w:rFonts w:hint="cs"/>
              <w:color w:val="808080"/>
              <w:rtl/>
            </w:rPr>
            <w:id w:val="-304390524"/>
            <w:placeholder>
              <w:docPart w:val="8C7B883C25794A04A30E4C3CCFB59625"/>
            </w:placeholder>
            <w:showingPlcHdr/>
            <w:text w:multiLine="1"/>
          </w:sdtPr>
          <w:sdtEndPr/>
          <w:sdtContent>
            <w:tc>
              <w:tcPr>
                <w:tcW w:w="9465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53281" w:rsidRPr="0087186D" w:rsidRDefault="00261FA4" w:rsidP="00D01FB5">
                <w:pPr>
                  <w:pStyle w:val="ad"/>
                  <w:rPr>
                    <w:lang w:val="es-ES"/>
                  </w:rPr>
                </w:pPr>
                <w:r w:rsidRPr="005E309E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פרטים</w:t>
                </w:r>
                <w:r w:rsidRPr="005E309E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</w:tr>
      <w:tr w:rsidR="006B273B" w:rsidRPr="00153281" w:rsidTr="00757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94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281" w:rsidRPr="002442A5" w:rsidRDefault="00261FA4" w:rsidP="002442A5">
            <w:pPr>
              <w:pStyle w:val="ad"/>
            </w:pPr>
            <w:r>
              <w:rPr>
                <w:rFonts w:hint="cs"/>
                <w:rtl/>
              </w:rPr>
              <w:t xml:space="preserve">8.3 </w:t>
            </w:r>
            <w:r w:rsidR="00153281" w:rsidRPr="00261FA4">
              <w:rPr>
                <w:rFonts w:hint="cs"/>
                <w:rtl/>
              </w:rPr>
              <w:t xml:space="preserve">האם מבוצע טיפול בחומרים לאחר האסיף? </w:t>
            </w:r>
            <w:r w:rsidR="00F7617D" w:rsidRPr="00261FA4">
              <w:rPr>
                <w:rtl/>
                <w:lang w:val="es-ES"/>
              </w:rPr>
              <w:t>נא לפרט</w:t>
            </w:r>
            <w:r w:rsidRPr="00261FA4">
              <w:t xml:space="preserve"> </w:t>
            </w:r>
            <w:r w:rsidRPr="00261FA4">
              <w:rPr>
                <w:rFonts w:hint="cs"/>
                <w:rtl/>
              </w:rPr>
              <w:t>(סוגי חומרים, מינונים וכו')</w:t>
            </w:r>
          </w:p>
        </w:tc>
      </w:tr>
      <w:tr w:rsidR="0050661C" w:rsidRPr="00153281" w:rsidTr="00757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40"/>
        </w:trPr>
        <w:sdt>
          <w:sdtPr>
            <w:rPr>
              <w:rFonts w:hint="cs"/>
              <w:rtl/>
            </w:rPr>
            <w:id w:val="-2137095208"/>
            <w:placeholder>
              <w:docPart w:val="35C47BBFAF8A48B29F0CB71F7D09451C"/>
            </w:placeholder>
            <w:showingPlcHdr/>
            <w:text w:multiLine="1"/>
          </w:sdtPr>
          <w:sdtEndPr/>
          <w:sdtContent>
            <w:tc>
              <w:tcPr>
                <w:tcW w:w="9465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0661C" w:rsidRPr="00153281" w:rsidRDefault="00261FA4" w:rsidP="00D01FB5">
                <w:pPr>
                  <w:pStyle w:val="ad"/>
                  <w:rPr>
                    <w:rtl/>
                  </w:rPr>
                </w:pPr>
                <w:r w:rsidRPr="005E309E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פרטים</w:t>
                </w:r>
                <w:r w:rsidRPr="005E309E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</w:tr>
      <w:tr w:rsidR="0050661C" w:rsidRPr="00153281" w:rsidTr="005E3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40"/>
        </w:trPr>
        <w:sdt>
          <w:sdtPr>
            <w:rPr>
              <w:rFonts w:hint="cs"/>
              <w:color w:val="808080"/>
              <w:rtl/>
            </w:rPr>
            <w:id w:val="1051500292"/>
            <w:placeholder>
              <w:docPart w:val="79638214936C40EF88234C0EF8E59A9B"/>
            </w:placeholder>
            <w:showingPlcHdr/>
            <w:text w:multiLine="1"/>
          </w:sdtPr>
          <w:sdtEndPr/>
          <w:sdtContent>
            <w:tc>
              <w:tcPr>
                <w:tcW w:w="9465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0661C" w:rsidRPr="00153281" w:rsidRDefault="00261FA4" w:rsidP="00D01FB5">
                <w:pPr>
                  <w:pStyle w:val="ad"/>
                  <w:rPr>
                    <w:rtl/>
                  </w:rPr>
                </w:pPr>
                <w:r w:rsidRPr="005E309E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פרטים</w:t>
                </w:r>
                <w:r w:rsidRPr="005E309E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</w:tr>
    </w:tbl>
    <w:p w:rsidR="00675C2F" w:rsidRDefault="00675C2F" w:rsidP="0050661C">
      <w:pPr>
        <w:pStyle w:val="a3"/>
        <w:rPr>
          <w:rtl/>
        </w:rPr>
      </w:pPr>
    </w:p>
    <w:p w:rsidR="00153281" w:rsidRDefault="00153281" w:rsidP="0008590E">
      <w:pPr>
        <w:pStyle w:val="a3"/>
        <w:rPr>
          <w:rtl/>
        </w:rPr>
      </w:pPr>
    </w:p>
    <w:tbl>
      <w:tblPr>
        <w:tblW w:w="9480" w:type="dxa"/>
        <w:tblInd w:w="-492" w:type="dxa"/>
        <w:tblLook w:val="0000" w:firstRow="0" w:lastRow="0" w:firstColumn="0" w:lastColumn="0" w:noHBand="0" w:noVBand="0"/>
      </w:tblPr>
      <w:tblGrid>
        <w:gridCol w:w="4286"/>
        <w:gridCol w:w="1134"/>
        <w:gridCol w:w="100"/>
        <w:gridCol w:w="3160"/>
        <w:gridCol w:w="800"/>
      </w:tblGrid>
      <w:tr w:rsidR="003761F2" w:rsidRPr="00C346E6" w:rsidTr="007579B4">
        <w:trPr>
          <w:trHeight w:val="474"/>
        </w:trPr>
        <w:tc>
          <w:tcPr>
            <w:tcW w:w="5520" w:type="dxa"/>
            <w:gridSpan w:val="3"/>
            <w:vAlign w:val="bottom"/>
          </w:tcPr>
          <w:p w:rsidR="003761F2" w:rsidRDefault="009107FA" w:rsidP="00C33AE0">
            <w:pPr>
              <w:tabs>
                <w:tab w:val="left" w:pos="-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jc w:val="right"/>
              <w:rPr>
                <w:rFonts w:ascii="Arial" w:hAnsi="Arial" w:cs="Arial"/>
                <w:spacing w:val="-5"/>
                <w:rtl/>
              </w:rPr>
            </w:pPr>
            <w:r>
              <w:rPr>
                <w:rFonts w:cs="Times New Roman" w:hint="cs"/>
                <w:spacing w:val="-2"/>
                <w:rtl/>
                <w:lang w:val="es-ES"/>
              </w:rPr>
              <w:t xml:space="preserve">* </w:t>
            </w:r>
            <w:r w:rsidRPr="009107FA">
              <w:rPr>
                <w:rFonts w:cs="Times New Roman"/>
                <w:spacing w:val="-2"/>
                <w:rtl/>
                <w:lang w:val="es-ES"/>
              </w:rPr>
              <w:t>ימולא ע"י מורשה חתימה</w:t>
            </w:r>
          </w:p>
        </w:tc>
        <w:tc>
          <w:tcPr>
            <w:tcW w:w="3960" w:type="dxa"/>
            <w:gridSpan w:val="2"/>
            <w:vAlign w:val="center"/>
          </w:tcPr>
          <w:p w:rsidR="009107FA" w:rsidRPr="009107FA" w:rsidRDefault="00261FA4" w:rsidP="00F7381C">
            <w:pPr>
              <w:tabs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cs="Times New Roman"/>
                <w:spacing w:val="-2"/>
                <w:rtl/>
                <w:lang w:val="es-ES"/>
              </w:rPr>
            </w:pPr>
            <w:r w:rsidRPr="00F7381C">
              <w:rPr>
                <w:rFonts w:ascii="Arial" w:hAnsi="Arial" w:cs="Arial" w:hint="cs"/>
                <w:b/>
                <w:bCs/>
                <w:spacing w:val="-2"/>
                <w:sz w:val="22"/>
                <w:szCs w:val="22"/>
                <w:u w:val="single"/>
                <w:rtl/>
              </w:rPr>
              <w:t>9</w:t>
            </w:r>
            <w:r w:rsidR="003761F2" w:rsidRPr="00F7381C">
              <w:rPr>
                <w:rFonts w:ascii="Arial" w:hAnsi="Arial" w:cs="Arial" w:hint="cs"/>
                <w:b/>
                <w:bCs/>
                <w:spacing w:val="-2"/>
                <w:sz w:val="22"/>
                <w:szCs w:val="22"/>
                <w:u w:val="single"/>
                <w:rtl/>
              </w:rPr>
              <w:t xml:space="preserve">.  </w:t>
            </w:r>
            <w:r w:rsidR="001919DB" w:rsidRPr="00F7381C">
              <w:rPr>
                <w:rFonts w:ascii="Arial" w:hAnsi="Arial" w:cs="Arial" w:hint="cs"/>
                <w:b/>
                <w:bCs/>
                <w:spacing w:val="-2"/>
                <w:sz w:val="22"/>
                <w:szCs w:val="22"/>
                <w:u w:val="single"/>
                <w:rtl/>
              </w:rPr>
              <w:t>הצהרת המבקש</w:t>
            </w:r>
            <w:r w:rsidR="009107FA" w:rsidRPr="00F7381C">
              <w:rPr>
                <w:rFonts w:ascii="Arial" w:hAnsi="Arial" w:cs="Arial" w:hint="cs"/>
                <w:b/>
                <w:bCs/>
                <w:spacing w:val="-2"/>
                <w:sz w:val="22"/>
                <w:szCs w:val="22"/>
                <w:u w:val="single"/>
                <w:rtl/>
              </w:rPr>
              <w:t>*</w:t>
            </w:r>
            <w:r w:rsidR="003761F2" w:rsidRPr="00F7381C">
              <w:rPr>
                <w:rFonts w:ascii="Arial" w:hAnsi="Arial" w:cs="Arial"/>
                <w:b/>
                <w:bCs/>
                <w:spacing w:val="-2"/>
                <w:sz w:val="22"/>
                <w:szCs w:val="22"/>
                <w:u w:val="single"/>
                <w:rtl/>
              </w:rPr>
              <w:t>:</w:t>
            </w:r>
          </w:p>
        </w:tc>
      </w:tr>
      <w:tr w:rsidR="003761F2" w:rsidRPr="00C346E6">
        <w:trPr>
          <w:trHeight w:val="1830"/>
        </w:trPr>
        <w:tc>
          <w:tcPr>
            <w:tcW w:w="9480" w:type="dxa"/>
            <w:gridSpan w:val="5"/>
            <w:vAlign w:val="bottom"/>
          </w:tcPr>
          <w:p w:rsidR="001919DB" w:rsidRDefault="001919DB" w:rsidP="001919DB">
            <w:pPr>
              <w:tabs>
                <w:tab w:val="left" w:pos="-720"/>
                <w:tab w:val="left" w:pos="252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ind w:left="574"/>
              <w:jc w:val="both"/>
              <w:rPr>
                <w:rFonts w:ascii="Arial" w:hAnsi="Arial" w:cs="David"/>
                <w:b/>
                <w:bCs/>
                <w:spacing w:val="-2"/>
                <w:lang w:val="es-ES"/>
              </w:rPr>
            </w:pPr>
          </w:p>
          <w:p w:rsidR="001919DB" w:rsidRDefault="001919DB" w:rsidP="00B56DA5">
            <w:pPr>
              <w:numPr>
                <w:ilvl w:val="0"/>
                <w:numId w:val="2"/>
              </w:numPr>
              <w:ind w:left="252" w:hanging="252"/>
              <w:jc w:val="both"/>
              <w:rPr>
                <w:rFonts w:ascii="Arial" w:hAnsi="Arial" w:cs="David"/>
                <w:b/>
                <w:bCs/>
                <w:spacing w:val="-2"/>
                <w:rtl/>
                <w:lang w:val="es-ES"/>
              </w:rPr>
            </w:pPr>
            <w:r w:rsidRPr="001919DB">
              <w:rPr>
                <w:rFonts w:ascii="Arial" w:hAnsi="Arial" w:cs="David" w:hint="cs"/>
                <w:b/>
                <w:bCs/>
                <w:spacing w:val="-2"/>
                <w:rtl/>
                <w:lang w:val="es-ES"/>
              </w:rPr>
              <w:t xml:space="preserve">אני הח"מ מצהיר בזה כי המידע המפורט בבקשתי נכון ומדויק, ידועות לי הוראות החוק והתקנות שהותקנו לפיו ואני מתחייב לפעול לפיהן </w:t>
            </w:r>
            <w:r w:rsidR="00675C2F" w:rsidRPr="00675C2F">
              <w:rPr>
                <w:rFonts w:ascii="Arial" w:hAnsi="Arial" w:cs="David"/>
                <w:b/>
                <w:bCs/>
                <w:spacing w:val="-2"/>
                <w:rtl/>
                <w:lang w:val="es-ES"/>
              </w:rPr>
              <w:t xml:space="preserve">ובמידה ותהיה </w:t>
            </w:r>
            <w:r w:rsidR="00675C2F" w:rsidRPr="00675C2F">
              <w:rPr>
                <w:rFonts w:ascii="Arial" w:hAnsi="Arial" w:cs="David" w:hint="cs"/>
                <w:b/>
                <w:bCs/>
                <w:spacing w:val="-2"/>
                <w:rtl/>
                <w:lang w:val="es-ES"/>
              </w:rPr>
              <w:t>חריגה</w:t>
            </w:r>
            <w:r w:rsidR="00675C2F" w:rsidRPr="00675C2F">
              <w:rPr>
                <w:rFonts w:ascii="Arial" w:hAnsi="Arial" w:cs="David"/>
                <w:b/>
                <w:bCs/>
                <w:spacing w:val="-2"/>
                <w:rtl/>
                <w:lang w:val="es-ES"/>
              </w:rPr>
              <w:t xml:space="preserve"> באחת או יותר מהדרישות </w:t>
            </w:r>
            <w:r w:rsidR="00675C2F" w:rsidRPr="00675C2F">
              <w:rPr>
                <w:rFonts w:ascii="Arial" w:hAnsi="Arial" w:cs="David" w:hint="cs"/>
                <w:b/>
                <w:bCs/>
                <w:spacing w:val="-2"/>
                <w:rtl/>
                <w:lang w:val="es-ES"/>
              </w:rPr>
              <w:t>הללו</w:t>
            </w:r>
            <w:r w:rsidR="00E90977">
              <w:rPr>
                <w:rFonts w:ascii="Arial" w:hAnsi="Arial" w:cs="David"/>
                <w:b/>
                <w:bCs/>
                <w:spacing w:val="-2"/>
                <w:rtl/>
                <w:lang w:val="es-ES"/>
              </w:rPr>
              <w:t xml:space="preserve">, להפסיק מידית את </w:t>
            </w:r>
            <w:r w:rsidR="00E90977" w:rsidRPr="00E90977">
              <w:rPr>
                <w:rFonts w:ascii="Arial" w:hAnsi="Arial" w:cs="David"/>
                <w:b/>
                <w:bCs/>
                <w:spacing w:val="-2"/>
                <w:highlight w:val="yellow"/>
                <w:rtl/>
                <w:lang w:val="es-ES"/>
              </w:rPr>
              <w:t>ה</w:t>
            </w:r>
            <w:r w:rsidR="00675C2F" w:rsidRPr="00E90977">
              <w:rPr>
                <w:rFonts w:ascii="Arial" w:hAnsi="Arial" w:cs="David" w:hint="cs"/>
                <w:b/>
                <w:bCs/>
                <w:spacing w:val="-2"/>
                <w:highlight w:val="yellow"/>
                <w:rtl/>
                <w:lang w:val="es-ES"/>
              </w:rPr>
              <w:t xml:space="preserve">שיווק </w:t>
            </w:r>
            <w:r w:rsidR="00E90977" w:rsidRPr="00E90977">
              <w:rPr>
                <w:rFonts w:ascii="Arial" w:hAnsi="Arial" w:cs="David" w:hint="cs"/>
                <w:b/>
                <w:bCs/>
                <w:spacing w:val="-2"/>
                <w:highlight w:val="yellow"/>
                <w:rtl/>
                <w:lang w:val="es-ES"/>
              </w:rPr>
              <w:t xml:space="preserve">במסגרת </w:t>
            </w:r>
            <w:proofErr w:type="spellStart"/>
            <w:r w:rsidR="00E90977" w:rsidRPr="00E90977">
              <w:rPr>
                <w:rFonts w:ascii="Arial" w:hAnsi="Arial" w:cs="David" w:hint="cs"/>
                <w:b/>
                <w:bCs/>
                <w:spacing w:val="-2"/>
                <w:highlight w:val="yellow"/>
                <w:rtl/>
                <w:lang w:val="es-ES"/>
              </w:rPr>
              <w:t>תוכנית</w:t>
            </w:r>
            <w:proofErr w:type="spellEnd"/>
            <w:r w:rsidR="00E90977" w:rsidRPr="00E90977">
              <w:rPr>
                <w:rFonts w:ascii="Arial" w:hAnsi="Arial" w:cs="David" w:hint="cs"/>
                <w:b/>
                <w:bCs/>
                <w:spacing w:val="-2"/>
                <w:highlight w:val="yellow"/>
                <w:rtl/>
                <w:lang w:val="es-ES"/>
              </w:rPr>
              <w:t xml:space="preserve"> הפיקוח</w:t>
            </w:r>
            <w:r w:rsidR="00E90977">
              <w:rPr>
                <w:rFonts w:ascii="Arial" w:hAnsi="Arial" w:cs="David" w:hint="cs"/>
                <w:b/>
                <w:bCs/>
                <w:spacing w:val="-2"/>
                <w:rtl/>
                <w:lang w:val="es-ES"/>
              </w:rPr>
              <w:t xml:space="preserve"> </w:t>
            </w:r>
            <w:r w:rsidR="00675C2F" w:rsidRPr="00675C2F">
              <w:rPr>
                <w:rFonts w:ascii="Arial" w:hAnsi="Arial" w:cs="David" w:hint="cs"/>
                <w:b/>
                <w:bCs/>
                <w:spacing w:val="-2"/>
                <w:rtl/>
                <w:lang w:val="es-ES"/>
              </w:rPr>
              <w:t>ולהודי</w:t>
            </w:r>
            <w:r w:rsidR="00675C2F" w:rsidRPr="00675C2F">
              <w:rPr>
                <w:rFonts w:ascii="Arial" w:hAnsi="Arial" w:cs="David" w:hint="eastAsia"/>
                <w:b/>
                <w:bCs/>
                <w:spacing w:val="-2"/>
                <w:rtl/>
                <w:lang w:val="es-ES"/>
              </w:rPr>
              <w:t>ע</w:t>
            </w:r>
            <w:r w:rsidR="00675C2F" w:rsidRPr="00675C2F">
              <w:rPr>
                <w:rFonts w:ascii="Arial" w:hAnsi="Arial" w:cs="David" w:hint="cs"/>
                <w:b/>
                <w:bCs/>
                <w:spacing w:val="-2"/>
                <w:rtl/>
                <w:lang w:val="es-ES"/>
              </w:rPr>
              <w:t xml:space="preserve"> </w:t>
            </w:r>
            <w:r w:rsidR="00675C2F" w:rsidRPr="00675C2F">
              <w:rPr>
                <w:rFonts w:ascii="Arial" w:hAnsi="Arial" w:cs="David"/>
                <w:b/>
                <w:bCs/>
                <w:spacing w:val="-2"/>
                <w:rtl/>
                <w:lang w:val="es-ES"/>
              </w:rPr>
              <w:t xml:space="preserve">על כך בכתב  </w:t>
            </w:r>
            <w:r w:rsidR="00675C2F" w:rsidRPr="00675C2F">
              <w:rPr>
                <w:rFonts w:ascii="Arial" w:hAnsi="Arial" w:cs="David" w:hint="cs"/>
                <w:b/>
                <w:bCs/>
                <w:spacing w:val="-2"/>
                <w:rtl/>
                <w:lang w:val="es-ES"/>
              </w:rPr>
              <w:t xml:space="preserve">למכון לבקרה ולאיכות- </w:t>
            </w:r>
            <w:r w:rsidR="00675C2F" w:rsidRPr="001919DB">
              <w:rPr>
                <w:rFonts w:ascii="Arial" w:hAnsi="Arial" w:cs="David" w:hint="cs"/>
                <w:b/>
                <w:bCs/>
                <w:spacing w:val="-2"/>
                <w:lang w:val="es-ES"/>
              </w:rPr>
              <w:t>IQC</w:t>
            </w:r>
            <w:r w:rsidR="00675C2F" w:rsidRPr="00675C2F">
              <w:rPr>
                <w:rFonts w:ascii="Arial" w:hAnsi="Arial" w:cs="David" w:hint="cs"/>
                <w:b/>
                <w:bCs/>
                <w:spacing w:val="-2"/>
                <w:rtl/>
                <w:lang w:val="es-ES"/>
              </w:rPr>
              <w:t xml:space="preserve"> </w:t>
            </w:r>
          </w:p>
          <w:p w:rsidR="00141617" w:rsidRPr="00675C2F" w:rsidRDefault="00141617" w:rsidP="00E90977">
            <w:pPr>
              <w:numPr>
                <w:ilvl w:val="0"/>
                <w:numId w:val="2"/>
              </w:numPr>
              <w:tabs>
                <w:tab w:val="clear" w:pos="26"/>
                <w:tab w:val="left" w:pos="-720"/>
                <w:tab w:val="left" w:pos="252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ind w:left="252" w:hanging="252"/>
              <w:jc w:val="both"/>
              <w:rPr>
                <w:rFonts w:ascii="Arial" w:hAnsi="Arial" w:cs="David"/>
                <w:b/>
                <w:bCs/>
                <w:spacing w:val="-2"/>
                <w:rtl/>
                <w:lang w:val="es-ES"/>
              </w:rPr>
            </w:pPr>
            <w:r>
              <w:rPr>
                <w:rFonts w:ascii="Arial" w:hAnsi="Arial" w:cs="David" w:hint="cs"/>
                <w:b/>
                <w:bCs/>
                <w:spacing w:val="-2"/>
                <w:rtl/>
                <w:lang w:val="es-ES"/>
              </w:rPr>
              <w:t xml:space="preserve">הארגון מתחייבת לסמן תוצרת </w:t>
            </w:r>
            <w:r w:rsidR="00E90977">
              <w:rPr>
                <w:rFonts w:ascii="Arial" w:hAnsi="Arial" w:cs="David" w:hint="cs"/>
                <w:b/>
                <w:bCs/>
                <w:spacing w:val="-2"/>
                <w:rtl/>
                <w:lang w:val="es-ES"/>
              </w:rPr>
              <w:t>מפוקחת</w:t>
            </w:r>
            <w:r>
              <w:rPr>
                <w:rFonts w:ascii="Arial" w:hAnsi="Arial" w:cs="David" w:hint="cs"/>
                <w:b/>
                <w:bCs/>
                <w:spacing w:val="-2"/>
                <w:rtl/>
                <w:lang w:val="es-ES"/>
              </w:rPr>
              <w:t xml:space="preserve"> בהתאם </w:t>
            </w:r>
            <w:r w:rsidRPr="00141617">
              <w:rPr>
                <w:rFonts w:ascii="Arial" w:hAnsi="Arial" w:cs="David"/>
                <w:b/>
                <w:bCs/>
                <w:spacing w:val="-2"/>
                <w:rtl/>
                <w:lang w:val="es-ES"/>
              </w:rPr>
              <w:t xml:space="preserve"> </w:t>
            </w:r>
            <w:r w:rsidRPr="00C42F9C">
              <w:rPr>
                <w:rFonts w:ascii="Arial" w:hAnsi="Arial" w:cs="David" w:hint="cs"/>
                <w:b/>
                <w:bCs/>
                <w:spacing w:val="-2"/>
                <w:highlight w:val="yellow"/>
                <w:rtl/>
                <w:lang w:val="es-ES"/>
              </w:rPr>
              <w:t>ל</w:t>
            </w:r>
            <w:r w:rsidRPr="00C42F9C">
              <w:rPr>
                <w:rFonts w:ascii="Arial" w:hAnsi="Arial" w:cs="David"/>
                <w:b/>
                <w:bCs/>
                <w:spacing w:val="-2"/>
                <w:highlight w:val="yellow"/>
                <w:rtl/>
                <w:lang w:val="es-ES"/>
              </w:rPr>
              <w:t xml:space="preserve">הנחיות לשימוש בלוגו </w:t>
            </w:r>
            <w:r w:rsidR="00E90977" w:rsidRPr="00C42F9C">
              <w:rPr>
                <w:rFonts w:ascii="Arial" w:hAnsi="Arial" w:cs="David" w:hint="cs"/>
                <w:b/>
                <w:bCs/>
                <w:spacing w:val="-2"/>
                <w:highlight w:val="yellow"/>
                <w:rtl/>
                <w:lang w:val="es-ES"/>
              </w:rPr>
              <w:t>התוכנית</w:t>
            </w:r>
            <w:r>
              <w:rPr>
                <w:rFonts w:ascii="Arial" w:hAnsi="Arial" w:cs="David" w:hint="cs"/>
                <w:b/>
                <w:bCs/>
                <w:spacing w:val="-2"/>
                <w:rtl/>
                <w:lang w:val="es-ES"/>
              </w:rPr>
              <w:t>, בלבד.</w:t>
            </w:r>
          </w:p>
          <w:p w:rsidR="00E37A3C" w:rsidRPr="000F5197" w:rsidRDefault="00141617" w:rsidP="0087186D">
            <w:pPr>
              <w:numPr>
                <w:ilvl w:val="0"/>
                <w:numId w:val="2"/>
              </w:numPr>
              <w:tabs>
                <w:tab w:val="clear" w:pos="26"/>
                <w:tab w:val="left" w:pos="-720"/>
                <w:tab w:val="left" w:pos="252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ind w:left="252" w:hanging="252"/>
              <w:jc w:val="both"/>
              <w:rPr>
                <w:rFonts w:ascii="Arial" w:hAnsi="Arial" w:cs="David"/>
                <w:b/>
                <w:bCs/>
                <w:spacing w:val="-2"/>
                <w:lang w:val="es-ES"/>
              </w:rPr>
            </w:pPr>
            <w:r>
              <w:rPr>
                <w:rFonts w:ascii="Arial" w:hAnsi="Arial" w:cs="David" w:hint="cs"/>
                <w:b/>
                <w:bCs/>
                <w:spacing w:val="-2"/>
                <w:rtl/>
                <w:lang w:val="es-ES"/>
              </w:rPr>
              <w:t>הארגון</w:t>
            </w:r>
            <w:r w:rsidR="00E37A3C" w:rsidRPr="00675C2F">
              <w:rPr>
                <w:rFonts w:ascii="Arial" w:hAnsi="Arial" w:cs="David" w:hint="cs"/>
                <w:b/>
                <w:bCs/>
                <w:spacing w:val="-2"/>
                <w:rtl/>
                <w:lang w:val="es-ES"/>
              </w:rPr>
              <w:t xml:space="preserve"> מסכי</w:t>
            </w:r>
            <w:r>
              <w:rPr>
                <w:rFonts w:ascii="Arial" w:hAnsi="Arial" w:cs="David" w:hint="cs"/>
                <w:b/>
                <w:bCs/>
                <w:spacing w:val="-2"/>
                <w:rtl/>
                <w:lang w:val="es-ES"/>
              </w:rPr>
              <w:t>ם</w:t>
            </w:r>
            <w:r w:rsidR="00E37A3C" w:rsidRPr="00675C2F">
              <w:rPr>
                <w:rFonts w:ascii="Arial" w:hAnsi="Arial" w:cs="David" w:hint="cs"/>
                <w:b/>
                <w:bCs/>
                <w:spacing w:val="-2"/>
                <w:rtl/>
                <w:lang w:val="es-ES"/>
              </w:rPr>
              <w:t xml:space="preserve"> לעמוד בכל דרישות ההתעדה ולשתף פעולה עם הגוף המתעיד ובכלל זה לספק כל מידע שיידר</w:t>
            </w:r>
            <w:r w:rsidR="00E37A3C" w:rsidRPr="00675C2F">
              <w:rPr>
                <w:rFonts w:ascii="Arial" w:hAnsi="Arial" w:cs="David" w:hint="eastAsia"/>
                <w:b/>
                <w:bCs/>
                <w:spacing w:val="-2"/>
                <w:rtl/>
                <w:lang w:val="es-ES"/>
              </w:rPr>
              <w:t>ש</w:t>
            </w:r>
            <w:r w:rsidR="00E37A3C" w:rsidRPr="00675C2F">
              <w:rPr>
                <w:rFonts w:ascii="Arial" w:hAnsi="Arial" w:cs="David" w:hint="cs"/>
                <w:b/>
                <w:bCs/>
                <w:spacing w:val="-2"/>
                <w:rtl/>
                <w:lang w:val="es-ES"/>
              </w:rPr>
              <w:t xml:space="preserve"> להערכת מוצר להתעדה.  </w:t>
            </w:r>
          </w:p>
          <w:p w:rsidR="000F5197" w:rsidRPr="00E90977" w:rsidRDefault="000F5197" w:rsidP="00B56DA5">
            <w:pPr>
              <w:numPr>
                <w:ilvl w:val="0"/>
                <w:numId w:val="2"/>
              </w:numPr>
              <w:tabs>
                <w:tab w:val="clear" w:pos="26"/>
                <w:tab w:val="left" w:pos="-720"/>
                <w:tab w:val="left" w:pos="252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ind w:left="252" w:hanging="252"/>
              <w:jc w:val="both"/>
              <w:rPr>
                <w:rFonts w:ascii="Arial" w:hAnsi="Arial" w:cs="David"/>
                <w:b/>
                <w:bCs/>
                <w:spacing w:val="-2"/>
                <w:highlight w:val="yellow"/>
                <w:lang w:val="es-ES"/>
              </w:rPr>
            </w:pPr>
            <w:r w:rsidRPr="00E90977">
              <w:rPr>
                <w:rFonts w:ascii="Arial" w:hAnsi="Arial" w:cs="David" w:hint="cs"/>
                <w:b/>
                <w:bCs/>
                <w:spacing w:val="-2"/>
                <w:highlight w:val="yellow"/>
                <w:rtl/>
                <w:lang w:val="es-ES"/>
              </w:rPr>
              <w:t xml:space="preserve">חשיפת מידע: החברה מסכימה לחשיפה מלאה של מידע על המשק/הארגון </w:t>
            </w:r>
            <w:r w:rsidR="00B56DA5">
              <w:rPr>
                <w:rFonts w:ascii="Arial" w:hAnsi="Arial" w:cs="David" w:hint="cs"/>
                <w:b/>
                <w:bCs/>
                <w:spacing w:val="-2"/>
                <w:highlight w:val="yellow"/>
                <w:rtl/>
                <w:lang w:val="es-ES"/>
              </w:rPr>
              <w:t>ללקוח שדורש חברות בתכנית הפיקוח</w:t>
            </w:r>
          </w:p>
          <w:p w:rsidR="001919DB" w:rsidRDefault="001919DB" w:rsidP="001919DB">
            <w:pPr>
              <w:rPr>
                <w:rFonts w:ascii="Arial" w:hAnsi="Arial" w:cs="David"/>
                <w:b/>
                <w:bCs/>
                <w:spacing w:val="-2"/>
                <w:rtl/>
                <w:lang w:val="es-ES"/>
              </w:rPr>
            </w:pPr>
          </w:p>
          <w:p w:rsidR="00062148" w:rsidRPr="00062148" w:rsidRDefault="00062148" w:rsidP="001919DB">
            <w:pPr>
              <w:rPr>
                <w:rFonts w:asciiTheme="minorBidi" w:hAnsiTheme="minorBidi" w:cstheme="minorBidi"/>
                <w:b/>
                <w:bCs/>
                <w:spacing w:val="-2"/>
                <w:sz w:val="22"/>
                <w:szCs w:val="22"/>
                <w:u w:val="single"/>
                <w:rtl/>
                <w:lang w:val="es-ES"/>
              </w:rPr>
            </w:pPr>
            <w:r w:rsidRPr="00062148">
              <w:rPr>
                <w:rFonts w:asciiTheme="minorBidi" w:hAnsiTheme="minorBidi" w:cstheme="minorBidi"/>
                <w:b/>
                <w:bCs/>
                <w:spacing w:val="-2"/>
                <w:sz w:val="22"/>
                <w:szCs w:val="22"/>
                <w:u w:val="single"/>
                <w:rtl/>
                <w:lang w:val="es-ES"/>
              </w:rPr>
              <w:t>10. חתימה</w:t>
            </w:r>
          </w:p>
          <w:p w:rsidR="00F81788" w:rsidRPr="00E37A3C" w:rsidRDefault="00F81788" w:rsidP="001919DB">
            <w:pPr>
              <w:tabs>
                <w:tab w:val="left" w:pos="-720"/>
                <w:tab w:val="left" w:pos="252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ind w:left="574"/>
              <w:jc w:val="both"/>
              <w:rPr>
                <w:rFonts w:ascii="Arial" w:hAnsi="Arial" w:cs="David"/>
                <w:b/>
                <w:bCs/>
                <w:spacing w:val="-2"/>
                <w:rtl/>
                <w:lang w:val="es-ES"/>
              </w:rPr>
            </w:pPr>
          </w:p>
        </w:tc>
      </w:tr>
      <w:tr w:rsidR="003761F2" w:rsidRPr="00C346E6" w:rsidTr="0025287A">
        <w:trPr>
          <w:trHeight w:val="426"/>
        </w:trPr>
        <w:sdt>
          <w:sdtPr>
            <w:rPr>
              <w:rFonts w:hint="cs"/>
              <w:rtl/>
            </w:rPr>
            <w:id w:val="-1552532518"/>
            <w:placeholder>
              <w:docPart w:val="150B0C04020A44289B44E9C18192AEF9"/>
            </w:placeholder>
            <w:showingPlcHdr/>
            <w:text w:multiLine="1"/>
          </w:sdtPr>
          <w:sdtEndPr/>
          <w:sdtContent>
            <w:tc>
              <w:tcPr>
                <w:tcW w:w="4286" w:type="dxa"/>
                <w:tcBorders>
                  <w:bottom w:val="single" w:sz="4" w:space="0" w:color="auto"/>
                </w:tcBorders>
                <w:vAlign w:val="center"/>
              </w:tcPr>
              <w:p w:rsidR="003761F2" w:rsidRDefault="00062148" w:rsidP="00D01FB5">
                <w:pPr>
                  <w:pStyle w:val="ad"/>
                  <w:rPr>
                    <w:rtl/>
                  </w:rPr>
                </w:pPr>
                <w:r w:rsidRPr="005E309E">
                  <w:rPr>
                    <w:rStyle w:val="af"/>
                    <w:rFonts w:hint="cs"/>
                    <w:color w:val="D9D9D9" w:themeColor="background1" w:themeShade="D9"/>
                    <w:rtl/>
                  </w:rPr>
                  <w:t>פרטים</w:t>
                </w:r>
                <w:r w:rsidRPr="005E309E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tc>
          <w:tcPr>
            <w:tcW w:w="1134" w:type="dxa"/>
            <w:vAlign w:val="center"/>
          </w:tcPr>
          <w:p w:rsidR="003761F2" w:rsidRPr="007B0DE1" w:rsidRDefault="009107FA" w:rsidP="0025287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jc w:val="right"/>
              <w:rPr>
                <w:rFonts w:ascii="Arial" w:hAnsi="Arial" w:cs="Arial"/>
                <w:spacing w:val="-2"/>
                <w:rtl/>
              </w:rPr>
            </w:pPr>
            <w:r>
              <w:rPr>
                <w:rFonts w:ascii="Arial" w:hAnsi="Arial" w:cs="Arial" w:hint="cs"/>
                <w:spacing w:val="-2"/>
                <w:rtl/>
              </w:rPr>
              <w:t>תפקיד:</w:t>
            </w:r>
          </w:p>
        </w:tc>
        <w:sdt>
          <w:sdtPr>
            <w:rPr>
              <w:rFonts w:hint="cs"/>
              <w:b/>
              <w:bCs/>
              <w:sz w:val="24"/>
              <w:szCs w:val="24"/>
              <w:rtl/>
            </w:rPr>
            <w:id w:val="-568656875"/>
            <w:placeholder>
              <w:docPart w:val="54DBC36ED2BC42439CDB7FEE7B7D2F12"/>
            </w:placeholder>
            <w:showingPlcHdr/>
            <w:text w:multiLine="1"/>
          </w:sdtPr>
          <w:sdtEndPr/>
          <w:sdtContent>
            <w:tc>
              <w:tcPr>
                <w:tcW w:w="326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3761F2" w:rsidRPr="00FD58B3" w:rsidRDefault="00062148" w:rsidP="00D01FB5">
                <w:pPr>
                  <w:pStyle w:val="ad"/>
                  <w:rPr>
                    <w:b/>
                    <w:bCs/>
                    <w:sz w:val="24"/>
                    <w:szCs w:val="24"/>
                  </w:rPr>
                </w:pPr>
                <w:r w:rsidRPr="005E309E">
                  <w:rPr>
                    <w:rStyle w:val="af"/>
                    <w:rFonts w:hint="cs"/>
                    <w:b/>
                    <w:bCs/>
                    <w:color w:val="D9D9D9" w:themeColor="background1" w:themeShade="D9"/>
                    <w:sz w:val="24"/>
                    <w:szCs w:val="24"/>
                    <w:rtl/>
                  </w:rPr>
                  <w:t>פרטים</w:t>
                </w:r>
                <w:r w:rsidRPr="005E309E">
                  <w:rPr>
                    <w:rStyle w:val="af"/>
                    <w:b/>
                    <w:bCs/>
                    <w:color w:val="D9D9D9" w:themeColor="background1" w:themeShade="D9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800" w:type="dxa"/>
            <w:vAlign w:val="center"/>
          </w:tcPr>
          <w:p w:rsidR="003761F2" w:rsidRPr="007B0DE1" w:rsidRDefault="009107FA" w:rsidP="009107F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spacing w:val="-2"/>
                <w:rtl/>
                <w:lang w:val="es-ES"/>
              </w:rPr>
            </w:pPr>
            <w:r>
              <w:rPr>
                <w:rFonts w:ascii="Arial" w:hAnsi="Arial" w:cs="Arial" w:hint="cs"/>
                <w:spacing w:val="-2"/>
                <w:rtl/>
                <w:lang w:val="es-ES"/>
              </w:rPr>
              <w:t>שם:</w:t>
            </w:r>
          </w:p>
        </w:tc>
      </w:tr>
      <w:tr w:rsidR="003761F2" w:rsidRPr="00C346E6" w:rsidTr="0025287A">
        <w:trPr>
          <w:trHeight w:val="402"/>
        </w:trPr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F2" w:rsidRDefault="003761F2" w:rsidP="009107FA">
            <w:pPr>
              <w:tabs>
                <w:tab w:val="left" w:pos="-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spacing w:val="-5"/>
                <w:rtl/>
              </w:rPr>
            </w:pPr>
          </w:p>
        </w:tc>
        <w:tc>
          <w:tcPr>
            <w:tcW w:w="1134" w:type="dxa"/>
            <w:vAlign w:val="center"/>
          </w:tcPr>
          <w:p w:rsidR="003761F2" w:rsidRPr="007B0DE1" w:rsidRDefault="009107FA" w:rsidP="0025287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jc w:val="right"/>
              <w:rPr>
                <w:rFonts w:ascii="Arial" w:hAnsi="Arial" w:cs="Arial"/>
                <w:spacing w:val="-2"/>
                <w:rtl/>
              </w:rPr>
            </w:pPr>
            <w:r>
              <w:rPr>
                <w:rFonts w:ascii="Arial" w:hAnsi="Arial" w:cs="Arial" w:hint="cs"/>
                <w:spacing w:val="-2"/>
                <w:rtl/>
              </w:rPr>
              <w:t>חתימה:</w:t>
            </w:r>
          </w:p>
        </w:tc>
        <w:sdt>
          <w:sdtPr>
            <w:rPr>
              <w:sz w:val="24"/>
              <w:szCs w:val="24"/>
              <w:rtl/>
            </w:rPr>
            <w:id w:val="1413361563"/>
            <w:placeholder>
              <w:docPart w:val="AB46BCB2DBE24BF9AF33BDDB81051D49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761F2" w:rsidRPr="00D01FB5" w:rsidRDefault="00FD58B3" w:rsidP="00FD58B3">
                <w:pPr>
                  <w:pStyle w:val="ad"/>
                  <w:rPr>
                    <w:sz w:val="24"/>
                    <w:szCs w:val="24"/>
                  </w:rPr>
                </w:pPr>
                <w:r w:rsidRPr="005E309E">
                  <w:rPr>
                    <w:rStyle w:val="af"/>
                    <w:color w:val="D9D9D9" w:themeColor="background1" w:themeShade="D9"/>
                    <w:rtl/>
                  </w:rPr>
                  <w:t>תאריך</w:t>
                </w:r>
                <w:r w:rsidRPr="005E309E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tc>
          <w:tcPr>
            <w:tcW w:w="800" w:type="dxa"/>
            <w:vAlign w:val="center"/>
          </w:tcPr>
          <w:p w:rsidR="003761F2" w:rsidRPr="007B0DE1" w:rsidRDefault="009107FA" w:rsidP="009107F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spacing w:val="-2"/>
                <w:rtl/>
                <w:lang w:val="es-ES"/>
              </w:rPr>
            </w:pPr>
            <w:r>
              <w:rPr>
                <w:rFonts w:ascii="Arial" w:hAnsi="Arial" w:cs="Arial" w:hint="cs"/>
                <w:spacing w:val="-2"/>
                <w:rtl/>
                <w:lang w:val="es-ES"/>
              </w:rPr>
              <w:t>תאריך:</w:t>
            </w:r>
          </w:p>
        </w:tc>
      </w:tr>
    </w:tbl>
    <w:p w:rsidR="0039467D" w:rsidRDefault="0039467D" w:rsidP="006B273B">
      <w:pPr>
        <w:pStyle w:val="a3"/>
        <w:rPr>
          <w:rtl/>
          <w:lang w:val="es-ES"/>
        </w:rPr>
      </w:pPr>
    </w:p>
    <w:p w:rsidR="00F7381C" w:rsidRDefault="00F7381C" w:rsidP="006B273B">
      <w:pPr>
        <w:pStyle w:val="a3"/>
        <w:rPr>
          <w:rtl/>
          <w:lang w:val="es-ES"/>
        </w:rPr>
      </w:pPr>
    </w:p>
    <w:p w:rsidR="00F7381C" w:rsidRDefault="00F7381C" w:rsidP="006B273B">
      <w:pPr>
        <w:pStyle w:val="a3"/>
        <w:rPr>
          <w:rtl/>
          <w:lang w:val="es-ES"/>
        </w:rPr>
      </w:pPr>
    </w:p>
    <w:p w:rsidR="00F7381C" w:rsidRDefault="00F7381C" w:rsidP="006B273B">
      <w:pPr>
        <w:pStyle w:val="a3"/>
        <w:rPr>
          <w:rtl/>
          <w:lang w:val="es-ES"/>
        </w:rPr>
      </w:pPr>
    </w:p>
    <w:p w:rsidR="00F7381C" w:rsidRDefault="00F7381C" w:rsidP="006B273B">
      <w:pPr>
        <w:pStyle w:val="a3"/>
        <w:rPr>
          <w:rtl/>
          <w:lang w:val="es-ES"/>
        </w:rPr>
      </w:pPr>
    </w:p>
    <w:p w:rsidR="00F7381C" w:rsidRDefault="00F7381C" w:rsidP="00F7381C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ind w:left="360"/>
        <w:rPr>
          <w:rFonts w:asciiTheme="minorBidi" w:hAnsiTheme="minorBidi" w:cstheme="minorBidi"/>
          <w:spacing w:val="-2"/>
          <w:sz w:val="22"/>
          <w:szCs w:val="22"/>
        </w:rPr>
      </w:pPr>
      <w:r w:rsidRPr="00F7381C">
        <w:rPr>
          <w:rFonts w:asciiTheme="minorBidi" w:hAnsiTheme="minorBidi" w:cstheme="minorBidi"/>
          <w:spacing w:val="-2"/>
          <w:sz w:val="22"/>
          <w:szCs w:val="22"/>
          <w:rtl/>
        </w:rPr>
        <w:t>את הטופס המלא</w:t>
      </w:r>
      <w:r>
        <w:rPr>
          <w:rFonts w:asciiTheme="minorBidi" w:hAnsiTheme="minorBidi" w:cstheme="minorBidi" w:hint="cs"/>
          <w:spacing w:val="-2"/>
          <w:sz w:val="22"/>
          <w:szCs w:val="22"/>
          <w:rtl/>
        </w:rPr>
        <w:t xml:space="preserve"> והמסמכים הנלווים מסעיף 7 </w:t>
      </w:r>
    </w:p>
    <w:p w:rsidR="00F7381C" w:rsidRDefault="00F7381C" w:rsidP="00866D8D">
      <w:pPr>
        <w:pStyle w:val="a3"/>
        <w:tabs>
          <w:tab w:val="clear" w:pos="4153"/>
          <w:tab w:val="clear" w:pos="8306"/>
        </w:tabs>
        <w:ind w:left="360"/>
        <w:rPr>
          <w:rFonts w:asciiTheme="minorBidi" w:hAnsiTheme="minorBidi" w:cstheme="minorBidi"/>
          <w:spacing w:val="-2"/>
          <w:sz w:val="22"/>
          <w:szCs w:val="22"/>
          <w:rtl/>
        </w:rPr>
      </w:pPr>
      <w:r w:rsidRPr="00F7381C">
        <w:rPr>
          <w:rFonts w:asciiTheme="minorBidi" w:hAnsiTheme="minorBidi" w:cstheme="minorBidi"/>
          <w:spacing w:val="-2"/>
          <w:sz w:val="22"/>
          <w:szCs w:val="22"/>
          <w:rtl/>
        </w:rPr>
        <w:t xml:space="preserve"> יש להחזיר בפקס ל- 03-9044406 או למייל </w:t>
      </w:r>
      <w:hyperlink r:id="rId11" w:history="1">
        <w:r w:rsidR="00866D8D" w:rsidRPr="004D56CC">
          <w:rPr>
            <w:rStyle w:val="Hyperlink"/>
            <w:rFonts w:asciiTheme="minorBidi" w:hAnsiTheme="minorBidi" w:cstheme="minorBidi"/>
            <w:spacing w:val="-2"/>
            <w:sz w:val="22"/>
            <w:szCs w:val="22"/>
          </w:rPr>
          <w:t>sec@iqc.co.il</w:t>
        </w:r>
      </w:hyperlink>
    </w:p>
    <w:p w:rsidR="00866D8D" w:rsidRDefault="00866D8D" w:rsidP="00F7381C">
      <w:pPr>
        <w:pStyle w:val="a3"/>
        <w:tabs>
          <w:tab w:val="clear" w:pos="4153"/>
          <w:tab w:val="clear" w:pos="8306"/>
        </w:tabs>
        <w:ind w:left="360"/>
        <w:rPr>
          <w:rFonts w:asciiTheme="minorBidi" w:hAnsiTheme="minorBidi" w:cstheme="minorBidi"/>
          <w:spacing w:val="-2"/>
          <w:sz w:val="22"/>
          <w:szCs w:val="22"/>
          <w:rtl/>
        </w:rPr>
      </w:pPr>
    </w:p>
    <w:p w:rsidR="00866D8D" w:rsidRDefault="00866D8D" w:rsidP="00F7381C">
      <w:pPr>
        <w:pStyle w:val="a3"/>
        <w:tabs>
          <w:tab w:val="clear" w:pos="4153"/>
          <w:tab w:val="clear" w:pos="8306"/>
        </w:tabs>
        <w:ind w:left="360"/>
        <w:rPr>
          <w:rFonts w:asciiTheme="minorBidi" w:hAnsiTheme="minorBidi" w:cstheme="minorBidi"/>
          <w:spacing w:val="-2"/>
          <w:sz w:val="22"/>
          <w:szCs w:val="22"/>
          <w:rtl/>
        </w:rPr>
      </w:pPr>
    </w:p>
    <w:p w:rsidR="00866D8D" w:rsidRPr="00F7381C" w:rsidRDefault="00866D8D" w:rsidP="00F7381C">
      <w:pPr>
        <w:pStyle w:val="a3"/>
        <w:tabs>
          <w:tab w:val="clear" w:pos="4153"/>
          <w:tab w:val="clear" w:pos="8306"/>
        </w:tabs>
        <w:ind w:left="360"/>
        <w:rPr>
          <w:rFonts w:asciiTheme="minorBidi" w:hAnsiTheme="minorBidi" w:cstheme="minorBidi"/>
          <w:spacing w:val="-2"/>
          <w:sz w:val="22"/>
          <w:szCs w:val="22"/>
        </w:rPr>
      </w:pPr>
    </w:p>
    <w:tbl>
      <w:tblPr>
        <w:bidiVisual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972"/>
        <w:gridCol w:w="1842"/>
        <w:gridCol w:w="1843"/>
        <w:gridCol w:w="2693"/>
        <w:gridCol w:w="1303"/>
      </w:tblGrid>
      <w:tr w:rsidR="00EA0CCA" w:rsidTr="001B430C">
        <w:trPr>
          <w:trHeight w:val="394"/>
        </w:trPr>
        <w:tc>
          <w:tcPr>
            <w:tcW w:w="6011" w:type="dxa"/>
            <w:gridSpan w:val="4"/>
            <w:shd w:val="clear" w:color="auto" w:fill="FFFFFF"/>
            <w:vAlign w:val="center"/>
          </w:tcPr>
          <w:p w:rsidR="00EA0CCA" w:rsidRPr="00EA0CCA" w:rsidRDefault="000D623D" w:rsidP="000D623D">
            <w:pPr>
              <w:pStyle w:val="8"/>
              <w:bidi/>
              <w:jc w:val="left"/>
              <w:rPr>
                <w:rFonts w:cs="Arial"/>
                <w:b w:val="0"/>
                <w:bCs/>
                <w:sz w:val="20"/>
                <w:rtl/>
                <w:lang w:val="en-US" w:bidi="he-IL"/>
              </w:rPr>
            </w:pPr>
            <w:r>
              <w:rPr>
                <w:rFonts w:cs="Arial" w:hint="cs"/>
                <w:b w:val="0"/>
                <w:bCs/>
                <w:sz w:val="32"/>
                <w:szCs w:val="32"/>
                <w:rtl/>
                <w:lang w:val="en-US" w:bidi="he-IL"/>
              </w:rPr>
              <w:t>11</w:t>
            </w:r>
            <w:r w:rsidRPr="000D623D">
              <w:rPr>
                <w:rFonts w:cs="Arial" w:hint="cs"/>
                <w:b w:val="0"/>
                <w:bCs/>
                <w:sz w:val="28"/>
                <w:szCs w:val="28"/>
                <w:rtl/>
                <w:lang w:val="en-US" w:bidi="he-IL"/>
              </w:rPr>
              <w:t xml:space="preserve">. </w:t>
            </w:r>
            <w:r w:rsidR="00EA0CCA" w:rsidRPr="000D623D">
              <w:rPr>
                <w:rFonts w:cs="Arial"/>
                <w:b w:val="0"/>
                <w:bCs/>
                <w:sz w:val="28"/>
                <w:szCs w:val="28"/>
                <w:rtl/>
                <w:lang w:val="en-US" w:bidi="he-IL"/>
              </w:rPr>
              <w:t>אתרי</w:t>
            </w:r>
            <w:r w:rsidR="00EA0CCA" w:rsidRPr="000D623D">
              <w:rPr>
                <w:rFonts w:cs="Arial" w:hint="cs"/>
                <w:b w:val="0"/>
                <w:bCs/>
                <w:sz w:val="28"/>
                <w:szCs w:val="28"/>
                <w:rtl/>
                <w:lang w:val="en-US" w:bidi="he-IL"/>
              </w:rPr>
              <w:t xml:space="preserve"> גידול/ייצור 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EA0CCA" w:rsidRPr="00D62D2E" w:rsidRDefault="00EA0CCA" w:rsidP="00EA0CCA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="Arial" w:hAnsi="Arial" w:cs="Arial"/>
                <w:b/>
                <w:spacing w:val="-2"/>
                <w:rtl/>
              </w:rPr>
            </w:pPr>
            <w:r>
              <w:rPr>
                <w:rFonts w:ascii="Arial" w:hAnsi="Arial" w:cs="Arial" w:hint="cs"/>
                <w:b/>
                <w:spacing w:val="-2"/>
                <w:rtl/>
              </w:rPr>
              <w:t>סוג הגידול והזן</w:t>
            </w:r>
          </w:p>
        </w:tc>
        <w:tc>
          <w:tcPr>
            <w:tcW w:w="1303" w:type="dxa"/>
            <w:vMerge w:val="restart"/>
            <w:shd w:val="clear" w:color="auto" w:fill="FFFFFF"/>
            <w:vAlign w:val="center"/>
          </w:tcPr>
          <w:p w:rsidR="00EA0CCA" w:rsidRPr="00D62D2E" w:rsidRDefault="00EA0CCA" w:rsidP="00EA0CCA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="Arial" w:hAnsi="Arial" w:cs="Arial"/>
                <w:b/>
                <w:spacing w:val="-2"/>
                <w:rtl/>
              </w:rPr>
            </w:pPr>
            <w:r>
              <w:rPr>
                <w:rFonts w:ascii="Arial" w:hAnsi="Arial" w:cs="Arial" w:hint="cs"/>
                <w:b/>
                <w:spacing w:val="-2"/>
                <w:rtl/>
              </w:rPr>
              <w:t xml:space="preserve">גודל האתר </w:t>
            </w:r>
            <w:r w:rsidRPr="00D62D2E">
              <w:rPr>
                <w:rFonts w:ascii="Arial" w:hAnsi="Arial" w:cs="Arial" w:hint="cs"/>
                <w:b/>
                <w:spacing w:val="-2"/>
                <w:rtl/>
              </w:rPr>
              <w:t>בדונמי</w:t>
            </w:r>
            <w:r w:rsidRPr="00D62D2E">
              <w:rPr>
                <w:rFonts w:ascii="Arial" w:hAnsi="Arial" w:cs="Arial" w:hint="eastAsia"/>
                <w:b/>
                <w:spacing w:val="-2"/>
                <w:rtl/>
              </w:rPr>
              <w:t>ם</w:t>
            </w:r>
          </w:p>
        </w:tc>
      </w:tr>
      <w:tr w:rsidR="00EA0CCA" w:rsidTr="001B430C">
        <w:trPr>
          <w:trHeight w:val="285"/>
        </w:trPr>
        <w:tc>
          <w:tcPr>
            <w:tcW w:w="2326" w:type="dxa"/>
            <w:gridSpan w:val="2"/>
            <w:shd w:val="clear" w:color="auto" w:fill="FFFFFF"/>
            <w:vAlign w:val="center"/>
          </w:tcPr>
          <w:p w:rsidR="00EA0CCA" w:rsidRDefault="00EA0CCA" w:rsidP="00EA0CCA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="Arial" w:hAnsi="Arial" w:cs="Arial"/>
                <w:b/>
                <w:spacing w:val="-2"/>
                <w:rtl/>
              </w:rPr>
            </w:pPr>
            <w:r>
              <w:rPr>
                <w:rFonts w:ascii="Arial" w:hAnsi="Arial" w:cs="Arial" w:hint="cs"/>
                <w:bCs/>
                <w:spacing w:val="-2"/>
                <w:u w:val="single"/>
                <w:rtl/>
              </w:rPr>
              <w:t>שם אתר הגידול</w:t>
            </w:r>
          </w:p>
          <w:p w:rsidR="00EA0CCA" w:rsidRPr="00D62D2E" w:rsidRDefault="00EA0CCA" w:rsidP="00EA0CCA">
            <w:pPr>
              <w:pStyle w:val="8"/>
              <w:rPr>
                <w:rFonts w:cs="Arial"/>
                <w:sz w:val="20"/>
                <w:lang w:val="en-US" w:bidi="he-IL"/>
              </w:rPr>
            </w:pPr>
            <w:r>
              <w:rPr>
                <w:rFonts w:cs="Arial" w:hint="cs"/>
                <w:b w:val="0"/>
                <w:rtl/>
                <w:lang w:bidi="he-IL"/>
              </w:rPr>
              <w:t>גוש</w:t>
            </w:r>
            <w:r>
              <w:rPr>
                <w:rFonts w:cs="Arial" w:hint="cs"/>
                <w:b w:val="0"/>
                <w:rtl/>
              </w:rPr>
              <w:t>/</w:t>
            </w:r>
            <w:r>
              <w:rPr>
                <w:rFonts w:cs="Arial" w:hint="cs"/>
                <w:b w:val="0"/>
                <w:rtl/>
                <w:lang w:bidi="he-IL"/>
              </w:rPr>
              <w:t>חלקה /מגדל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EA0CCA" w:rsidRPr="0080798F" w:rsidRDefault="00EA0CCA" w:rsidP="00EA0CCA">
            <w:pPr>
              <w:jc w:val="center"/>
              <w:rPr>
                <w:rtl/>
              </w:rPr>
            </w:pPr>
            <w:proofErr w:type="spellStart"/>
            <w:r w:rsidRPr="0080798F">
              <w:rPr>
                <w:rFonts w:hint="cs"/>
                <w:rtl/>
              </w:rPr>
              <w:t>תאור</w:t>
            </w:r>
            <w:proofErr w:type="spellEnd"/>
            <w:r w:rsidRPr="0080798F">
              <w:rPr>
                <w:rFonts w:hint="cs"/>
                <w:rtl/>
              </w:rPr>
              <w:t xml:space="preserve"> שטח הגידול</w:t>
            </w:r>
          </w:p>
          <w:p w:rsidR="00EA0CCA" w:rsidRDefault="00EA0CCA" w:rsidP="00EA0CCA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tl/>
              </w:rPr>
            </w:pPr>
            <w:r w:rsidRPr="0080798F">
              <w:rPr>
                <w:rFonts w:hint="cs"/>
                <w:rtl/>
              </w:rPr>
              <w:t>פתוח/חממה/בית רשת/מנהרות</w:t>
            </w:r>
            <w:r>
              <w:rPr>
                <w:rFonts w:hint="cs"/>
                <w:rtl/>
              </w:rPr>
              <w:t xml:space="preserve"> </w:t>
            </w:r>
          </w:p>
          <w:p w:rsidR="00EA0CCA" w:rsidRPr="00D62D2E" w:rsidRDefault="00EA0CCA" w:rsidP="00EA0CCA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="Arial" w:hAnsi="Arial" w:cs="Arial"/>
                <w:b/>
                <w:spacing w:val="-2"/>
                <w:rtl/>
              </w:rPr>
            </w:pPr>
            <w:r>
              <w:rPr>
                <w:rFonts w:hint="cs"/>
                <w:rtl/>
              </w:rPr>
              <w:t>ומועד שתילה מתוכנן</w:t>
            </w:r>
          </w:p>
        </w:tc>
        <w:tc>
          <w:tcPr>
            <w:tcW w:w="2693" w:type="dxa"/>
            <w:vMerge/>
            <w:vAlign w:val="center"/>
          </w:tcPr>
          <w:p w:rsidR="00EA0CCA" w:rsidRPr="00D62D2E" w:rsidRDefault="00EA0CCA" w:rsidP="00EA0CCA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="Arial" w:hAnsi="Arial" w:cs="Arial"/>
                <w:spacing w:val="-2"/>
                <w:lang w:val="es-ES"/>
              </w:rPr>
            </w:pPr>
          </w:p>
        </w:tc>
        <w:tc>
          <w:tcPr>
            <w:tcW w:w="1303" w:type="dxa"/>
            <w:vMerge/>
            <w:vAlign w:val="center"/>
          </w:tcPr>
          <w:p w:rsidR="00EA0CCA" w:rsidRPr="00D62D2E" w:rsidRDefault="00EA0CCA" w:rsidP="00EA0CCA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="Arial" w:hAnsi="Arial" w:cs="Arial"/>
                <w:spacing w:val="-2"/>
                <w:lang w:val="es-ES"/>
              </w:rPr>
            </w:pPr>
          </w:p>
        </w:tc>
      </w:tr>
      <w:tr w:rsidR="00EA0CCA" w:rsidTr="001B430C">
        <w:trPr>
          <w:trHeight w:val="500"/>
        </w:trPr>
        <w:tc>
          <w:tcPr>
            <w:tcW w:w="354" w:type="dxa"/>
            <w:tcBorders>
              <w:right w:val="nil"/>
            </w:tcBorders>
            <w:shd w:val="clear" w:color="auto" w:fill="auto"/>
            <w:vAlign w:val="center"/>
          </w:tcPr>
          <w:p w:rsidR="00EA0CCA" w:rsidRPr="00132B6B" w:rsidRDefault="00EA0CCA" w:rsidP="00EA0CCA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both"/>
              <w:rPr>
                <w:rFonts w:asciiTheme="minorBidi" w:hAnsiTheme="minorBidi" w:cstheme="minorBidi"/>
                <w:spacing w:val="-2"/>
                <w:sz w:val="18"/>
                <w:szCs w:val="18"/>
                <w:lang w:val="es-ES"/>
              </w:rPr>
            </w:pPr>
            <w:r w:rsidRPr="00132B6B">
              <w:rPr>
                <w:rFonts w:asciiTheme="minorBidi" w:hAnsiTheme="minorBidi" w:cstheme="minorBidi"/>
                <w:spacing w:val="-2"/>
                <w:sz w:val="18"/>
                <w:szCs w:val="18"/>
                <w:lang w:val="es-ES"/>
              </w:rPr>
              <w:t>1</w:t>
            </w:r>
          </w:p>
        </w:tc>
        <w:sdt>
          <w:sdtPr>
            <w:rPr>
              <w:rFonts w:cs="Arial"/>
              <w:sz w:val="22"/>
              <w:szCs w:val="22"/>
              <w:rtl/>
            </w:rPr>
            <w:id w:val="20435925"/>
            <w:placeholder>
              <w:docPart w:val="0AACD3E1941549B0908822F85EB10085"/>
            </w:placeholder>
            <w:showingPlcHdr/>
            <w:text/>
          </w:sdtPr>
          <w:sdtEndPr/>
          <w:sdtContent>
            <w:tc>
              <w:tcPr>
                <w:tcW w:w="1972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EA0CCA" w:rsidRPr="00EC4B79" w:rsidRDefault="00EC4B79" w:rsidP="00EC4B79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EC4B79">
                  <w:rPr>
                    <w:rStyle w:val="af"/>
                    <w:rFonts w:cs="Arial"/>
                    <w:color w:val="BFBFBF" w:themeColor="background1" w:themeShade="BF"/>
                    <w:sz w:val="22"/>
                    <w:szCs w:val="22"/>
                    <w:rtl/>
                  </w:rPr>
                  <w:t>ציין חלקה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color w:val="808080"/>
                <w:rtl/>
              </w:rPr>
              <w:id w:val="-1426716200"/>
              <w:placeholder>
                <w:docPart w:val="E46E675052154FF299CF3FA290089C63"/>
              </w:placeholder>
              <w:showingPlcHdr/>
              <w:dropDownList>
                <w:listItem w:value="בחר פריט."/>
                <w:listItem w:displayText="פתוח" w:value="פתוח"/>
                <w:listItem w:displayText="חממה" w:value="חממה"/>
                <w:listItem w:displayText="בית רשת" w:value="בית רשת"/>
                <w:listItem w:displayText="מנהרות עבירות" w:value="מנהרות עבירות"/>
              </w:dropDownList>
            </w:sdtPr>
            <w:sdtEndPr/>
            <w:sdtContent>
              <w:p w:rsidR="00EA0CCA" w:rsidRPr="00566986" w:rsidRDefault="00566986" w:rsidP="00566986">
                <w:pPr>
                  <w:pStyle w:val="ad"/>
                  <w:rPr>
                    <w:rFonts w:ascii="Times New Roman" w:hAnsi="Times New Roman" w:cs="Miriam"/>
                    <w:sz w:val="20"/>
                    <w:szCs w:val="20"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1360554314"/>
            <w:placeholder>
              <w:docPart w:val="EF6066A20D744D349E89116C39A93E6D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EA0CCA" w:rsidRPr="00566986" w:rsidRDefault="00566986" w:rsidP="00566986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566986">
                  <w:rPr>
                    <w:rStyle w:val="af"/>
                    <w:rFonts w:ascii="Arial" w:hAnsi="Arial" w:cs="Arial"/>
                    <w:color w:val="BFBFBF" w:themeColor="background1" w:themeShade="BF"/>
                    <w:sz w:val="22"/>
                    <w:szCs w:val="22"/>
                    <w:rtl/>
                  </w:rPr>
                  <w:t>תאריך שתילה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808080"/>
              <w:spacing w:val="-2"/>
              <w:sz w:val="22"/>
              <w:szCs w:val="22"/>
              <w:rtl/>
              <w:lang w:val="es-ES"/>
            </w:rPr>
            <w:id w:val="-1782945504"/>
            <w:placeholder>
              <w:docPart w:val="39289DD09EA446D68634C5A6C4E179B0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EA0CCA" w:rsidRPr="00EC4B79" w:rsidRDefault="001B430C" w:rsidP="001B430C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גידול וזן</w:t>
                </w:r>
              </w:p>
            </w:tc>
          </w:sdtContent>
        </w:sdt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-1654974906"/>
            <w:placeholder>
              <w:docPart w:val="954685B039D043CD9FB855562F3CB224"/>
            </w:placeholder>
            <w:showingPlcHdr/>
            <w:text/>
          </w:sdtPr>
          <w:sdtEndPr/>
          <w:sdtContent>
            <w:tc>
              <w:tcPr>
                <w:tcW w:w="1303" w:type="dxa"/>
                <w:vAlign w:val="center"/>
              </w:tcPr>
              <w:p w:rsidR="00EA0CCA" w:rsidRPr="00EC4B79" w:rsidRDefault="001B430C" w:rsidP="00EA0CCA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1B430C"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שטח</w:t>
                </w:r>
              </w:p>
            </w:tc>
          </w:sdtContent>
        </w:sdt>
      </w:tr>
      <w:tr w:rsidR="001B430C" w:rsidTr="001B430C">
        <w:trPr>
          <w:trHeight w:val="500"/>
        </w:trPr>
        <w:tc>
          <w:tcPr>
            <w:tcW w:w="354" w:type="dxa"/>
            <w:tcBorders>
              <w:right w:val="nil"/>
            </w:tcBorders>
            <w:shd w:val="clear" w:color="auto" w:fill="auto"/>
            <w:vAlign w:val="center"/>
          </w:tcPr>
          <w:p w:rsidR="001B430C" w:rsidRPr="00132B6B" w:rsidRDefault="001B430C" w:rsidP="00EA0CCA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132B6B">
              <w:rPr>
                <w:rFonts w:asciiTheme="minorBidi" w:hAnsiTheme="minorBidi" w:cstheme="minorBidi"/>
                <w:sz w:val="18"/>
                <w:szCs w:val="18"/>
              </w:rPr>
              <w:t>2</w:t>
            </w:r>
          </w:p>
        </w:tc>
        <w:sdt>
          <w:sdtPr>
            <w:rPr>
              <w:rFonts w:cs="Arial"/>
              <w:sz w:val="22"/>
              <w:szCs w:val="22"/>
              <w:rtl/>
            </w:rPr>
            <w:id w:val="-1389961826"/>
            <w:placeholder>
              <w:docPart w:val="15516A6584D24F0FACC338248261EBAB"/>
            </w:placeholder>
            <w:showingPlcHdr/>
            <w:text/>
          </w:sdtPr>
          <w:sdtEndPr/>
          <w:sdtContent>
            <w:tc>
              <w:tcPr>
                <w:tcW w:w="1972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EC4B79">
                  <w:rPr>
                    <w:rStyle w:val="af"/>
                    <w:rFonts w:cs="Arial"/>
                    <w:color w:val="BFBFBF" w:themeColor="background1" w:themeShade="BF"/>
                    <w:sz w:val="22"/>
                    <w:szCs w:val="22"/>
                    <w:rtl/>
                  </w:rPr>
                  <w:t>ציין חלקה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color w:val="808080"/>
                <w:rtl/>
              </w:rPr>
              <w:id w:val="1549573052"/>
              <w:placeholder>
                <w:docPart w:val="A8D6EF7244F6413882DEB407AF763663"/>
              </w:placeholder>
              <w:showingPlcHdr/>
              <w:dropDownList>
                <w:listItem w:value="בחר פריט."/>
                <w:listItem w:displayText="פתוח" w:value="פתוח"/>
                <w:listItem w:displayText="חממה" w:value="חממה"/>
                <w:listItem w:displayText="בית רשת" w:value="בית רשת"/>
                <w:listItem w:displayText="מנהרות עבירות" w:value="מנהרות עבירות"/>
              </w:dropDownList>
            </w:sdtPr>
            <w:sdtEndPr/>
            <w:sdtContent>
              <w:p w:rsidR="001B430C" w:rsidRPr="00566986" w:rsidRDefault="001B430C" w:rsidP="00A71FD1">
                <w:pPr>
                  <w:pStyle w:val="ad"/>
                  <w:rPr>
                    <w:rFonts w:ascii="Times New Roman" w:hAnsi="Times New Roman" w:cs="Miriam"/>
                    <w:sz w:val="20"/>
                    <w:szCs w:val="20"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-892274849"/>
            <w:placeholder>
              <w:docPart w:val="8064A48E78B8499F97CEB191C627880E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1B430C" w:rsidRPr="00566986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566986">
                  <w:rPr>
                    <w:rStyle w:val="af"/>
                    <w:rFonts w:ascii="Arial" w:hAnsi="Arial" w:cs="Arial"/>
                    <w:color w:val="BFBFBF" w:themeColor="background1" w:themeShade="BF"/>
                    <w:sz w:val="22"/>
                    <w:szCs w:val="22"/>
                    <w:rtl/>
                  </w:rPr>
                  <w:t>תאריך שתילה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808080"/>
              <w:spacing w:val="-2"/>
              <w:sz w:val="22"/>
              <w:szCs w:val="22"/>
              <w:rtl/>
              <w:lang w:val="es-ES"/>
            </w:rPr>
            <w:id w:val="1617180296"/>
            <w:placeholder>
              <w:docPart w:val="DBF05506EA174DC08AE4A01D9CD0FF6A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גידול וזן</w:t>
                </w:r>
              </w:p>
            </w:tc>
          </w:sdtContent>
        </w:sdt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1308517578"/>
            <w:placeholder>
              <w:docPart w:val="34B9B6531ACF443E9ECAFAE7C9615FC5"/>
            </w:placeholder>
            <w:showingPlcHdr/>
            <w:text/>
          </w:sdtPr>
          <w:sdtEndPr/>
          <w:sdtContent>
            <w:tc>
              <w:tcPr>
                <w:tcW w:w="130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1B430C"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שטח</w:t>
                </w:r>
              </w:p>
            </w:tc>
          </w:sdtContent>
        </w:sdt>
      </w:tr>
      <w:tr w:rsidR="001B430C" w:rsidTr="001B430C">
        <w:trPr>
          <w:trHeight w:val="500"/>
        </w:trPr>
        <w:tc>
          <w:tcPr>
            <w:tcW w:w="354" w:type="dxa"/>
            <w:tcBorders>
              <w:right w:val="nil"/>
            </w:tcBorders>
            <w:shd w:val="clear" w:color="auto" w:fill="auto"/>
            <w:vAlign w:val="center"/>
          </w:tcPr>
          <w:p w:rsidR="001B430C" w:rsidRPr="00132B6B" w:rsidRDefault="001B430C" w:rsidP="00EA0CCA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132B6B">
              <w:rPr>
                <w:rFonts w:asciiTheme="minorBidi" w:hAnsiTheme="minorBidi" w:cstheme="minorBidi"/>
                <w:sz w:val="18"/>
                <w:szCs w:val="18"/>
              </w:rPr>
              <w:t>3</w:t>
            </w:r>
          </w:p>
        </w:tc>
        <w:sdt>
          <w:sdtPr>
            <w:rPr>
              <w:rFonts w:cs="Arial"/>
              <w:sz w:val="22"/>
              <w:szCs w:val="22"/>
              <w:rtl/>
            </w:rPr>
            <w:id w:val="1591503937"/>
            <w:placeholder>
              <w:docPart w:val="00AADEE7C44F4403897D939E964F770C"/>
            </w:placeholder>
            <w:showingPlcHdr/>
            <w:text/>
          </w:sdtPr>
          <w:sdtEndPr/>
          <w:sdtContent>
            <w:tc>
              <w:tcPr>
                <w:tcW w:w="1972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EC4B79">
                  <w:rPr>
                    <w:rStyle w:val="af"/>
                    <w:rFonts w:cs="Arial"/>
                    <w:color w:val="BFBFBF" w:themeColor="background1" w:themeShade="BF"/>
                    <w:sz w:val="22"/>
                    <w:szCs w:val="22"/>
                    <w:rtl/>
                  </w:rPr>
                  <w:t>ציין חלקה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color w:val="808080"/>
                <w:rtl/>
              </w:rPr>
              <w:id w:val="1418286056"/>
              <w:placeholder>
                <w:docPart w:val="FA1DF803805B436EA1F97674B56E8160"/>
              </w:placeholder>
              <w:showingPlcHdr/>
              <w:dropDownList>
                <w:listItem w:value="בחר פריט."/>
                <w:listItem w:displayText="פתוח" w:value="פתוח"/>
                <w:listItem w:displayText="חממה" w:value="חממה"/>
                <w:listItem w:displayText="בית רשת" w:value="בית רשת"/>
                <w:listItem w:displayText="מנהרות עבירות" w:value="מנהרות עבירות"/>
              </w:dropDownList>
            </w:sdtPr>
            <w:sdtEndPr/>
            <w:sdtContent>
              <w:p w:rsidR="001B430C" w:rsidRPr="00566986" w:rsidRDefault="001B430C" w:rsidP="00A71FD1">
                <w:pPr>
                  <w:pStyle w:val="ad"/>
                  <w:rPr>
                    <w:rFonts w:ascii="Times New Roman" w:hAnsi="Times New Roman" w:cs="Miriam"/>
                    <w:sz w:val="20"/>
                    <w:szCs w:val="20"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999240887"/>
            <w:placeholder>
              <w:docPart w:val="ECBE97063ABF4925B154EF2A4A1E85EE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1B430C" w:rsidRPr="00566986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566986">
                  <w:rPr>
                    <w:rStyle w:val="af"/>
                    <w:rFonts w:ascii="Arial" w:hAnsi="Arial" w:cs="Arial"/>
                    <w:color w:val="BFBFBF" w:themeColor="background1" w:themeShade="BF"/>
                    <w:sz w:val="22"/>
                    <w:szCs w:val="22"/>
                    <w:rtl/>
                  </w:rPr>
                  <w:t>תאריך שתילה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808080"/>
              <w:spacing w:val="-2"/>
              <w:sz w:val="22"/>
              <w:szCs w:val="22"/>
              <w:rtl/>
              <w:lang w:val="es-ES"/>
            </w:rPr>
            <w:id w:val="-1511598629"/>
            <w:placeholder>
              <w:docPart w:val="0870A2028A294914BAD5DE069039A8F2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גידול וזן</w:t>
                </w:r>
              </w:p>
            </w:tc>
          </w:sdtContent>
        </w:sdt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-1935579871"/>
            <w:placeholder>
              <w:docPart w:val="AC7C5165825242DEB1B17DA6281D8DEA"/>
            </w:placeholder>
            <w:showingPlcHdr/>
            <w:text/>
          </w:sdtPr>
          <w:sdtEndPr/>
          <w:sdtContent>
            <w:tc>
              <w:tcPr>
                <w:tcW w:w="130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1B430C"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שטח</w:t>
                </w:r>
              </w:p>
            </w:tc>
          </w:sdtContent>
        </w:sdt>
      </w:tr>
      <w:tr w:rsidR="001B430C" w:rsidTr="001B430C">
        <w:trPr>
          <w:trHeight w:val="500"/>
        </w:trPr>
        <w:tc>
          <w:tcPr>
            <w:tcW w:w="354" w:type="dxa"/>
            <w:tcBorders>
              <w:right w:val="nil"/>
            </w:tcBorders>
            <w:shd w:val="clear" w:color="auto" w:fill="auto"/>
            <w:vAlign w:val="center"/>
          </w:tcPr>
          <w:p w:rsidR="001B430C" w:rsidRPr="00132B6B" w:rsidRDefault="001B430C" w:rsidP="00EA0CCA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132B6B">
              <w:rPr>
                <w:rFonts w:asciiTheme="minorBidi" w:hAnsiTheme="minorBidi" w:cstheme="minorBidi"/>
                <w:sz w:val="18"/>
                <w:szCs w:val="18"/>
              </w:rPr>
              <w:t>4</w:t>
            </w:r>
          </w:p>
        </w:tc>
        <w:sdt>
          <w:sdtPr>
            <w:rPr>
              <w:rFonts w:cs="Arial"/>
              <w:sz w:val="22"/>
              <w:szCs w:val="22"/>
              <w:rtl/>
            </w:rPr>
            <w:id w:val="1127364442"/>
            <w:placeholder>
              <w:docPart w:val="A1056752623846C8B4F3E3584F444B9A"/>
            </w:placeholder>
            <w:showingPlcHdr/>
            <w:text/>
          </w:sdtPr>
          <w:sdtEndPr/>
          <w:sdtContent>
            <w:tc>
              <w:tcPr>
                <w:tcW w:w="1972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EC4B79">
                  <w:rPr>
                    <w:rStyle w:val="af"/>
                    <w:rFonts w:cs="Arial"/>
                    <w:color w:val="BFBFBF" w:themeColor="background1" w:themeShade="BF"/>
                    <w:sz w:val="22"/>
                    <w:szCs w:val="22"/>
                    <w:rtl/>
                  </w:rPr>
                  <w:t>ציין חלקה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color w:val="808080"/>
                <w:rtl/>
              </w:rPr>
              <w:id w:val="-744025756"/>
              <w:placeholder>
                <w:docPart w:val="6E047ABAF0704107935D51A61DECE3C3"/>
              </w:placeholder>
              <w:showingPlcHdr/>
              <w:dropDownList>
                <w:listItem w:value="בחר פריט."/>
                <w:listItem w:displayText="פתוח" w:value="פתוח"/>
                <w:listItem w:displayText="חממה" w:value="חממה"/>
                <w:listItem w:displayText="בית רשת" w:value="בית רשת"/>
                <w:listItem w:displayText="מנהרות עבירות" w:value="מנהרות עבירות"/>
              </w:dropDownList>
            </w:sdtPr>
            <w:sdtEndPr/>
            <w:sdtContent>
              <w:p w:rsidR="001B430C" w:rsidRPr="00566986" w:rsidRDefault="001B430C" w:rsidP="00A71FD1">
                <w:pPr>
                  <w:pStyle w:val="ad"/>
                  <w:rPr>
                    <w:rFonts w:ascii="Times New Roman" w:hAnsi="Times New Roman" w:cs="Miriam"/>
                    <w:sz w:val="20"/>
                    <w:szCs w:val="20"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-2016597528"/>
            <w:placeholder>
              <w:docPart w:val="CF1772D57A6F47D9AFD5024FB7CE9A7F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1B430C" w:rsidRPr="00566986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566986">
                  <w:rPr>
                    <w:rStyle w:val="af"/>
                    <w:rFonts w:ascii="Arial" w:hAnsi="Arial" w:cs="Arial"/>
                    <w:color w:val="BFBFBF" w:themeColor="background1" w:themeShade="BF"/>
                    <w:sz w:val="22"/>
                    <w:szCs w:val="22"/>
                    <w:rtl/>
                  </w:rPr>
                  <w:t>תאריך שתילה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808080"/>
              <w:spacing w:val="-2"/>
              <w:sz w:val="22"/>
              <w:szCs w:val="22"/>
              <w:rtl/>
              <w:lang w:val="es-ES"/>
            </w:rPr>
            <w:id w:val="25302531"/>
            <w:placeholder>
              <w:docPart w:val="200D311300D244C3AE117C19A94509EF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גידול וזן</w:t>
                </w:r>
              </w:p>
            </w:tc>
          </w:sdtContent>
        </w:sdt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-791753215"/>
            <w:placeholder>
              <w:docPart w:val="4FBA547B0BBC4764AAC9E1F85D9AC1CE"/>
            </w:placeholder>
            <w:showingPlcHdr/>
            <w:text/>
          </w:sdtPr>
          <w:sdtEndPr/>
          <w:sdtContent>
            <w:tc>
              <w:tcPr>
                <w:tcW w:w="130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1B430C"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שטח</w:t>
                </w:r>
              </w:p>
            </w:tc>
          </w:sdtContent>
        </w:sdt>
      </w:tr>
      <w:tr w:rsidR="001B430C" w:rsidTr="001B430C">
        <w:trPr>
          <w:trHeight w:val="500"/>
        </w:trPr>
        <w:tc>
          <w:tcPr>
            <w:tcW w:w="354" w:type="dxa"/>
            <w:tcBorders>
              <w:right w:val="nil"/>
            </w:tcBorders>
            <w:shd w:val="clear" w:color="auto" w:fill="auto"/>
            <w:vAlign w:val="center"/>
          </w:tcPr>
          <w:p w:rsidR="001B430C" w:rsidRPr="00132B6B" w:rsidRDefault="001B430C" w:rsidP="00EA0CCA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132B6B">
              <w:rPr>
                <w:rFonts w:asciiTheme="minorBidi" w:hAnsiTheme="minorBidi" w:cstheme="minorBidi"/>
                <w:sz w:val="18"/>
                <w:szCs w:val="18"/>
              </w:rPr>
              <w:t>5</w:t>
            </w:r>
          </w:p>
        </w:tc>
        <w:sdt>
          <w:sdtPr>
            <w:rPr>
              <w:rFonts w:cs="Arial"/>
              <w:sz w:val="22"/>
              <w:szCs w:val="22"/>
              <w:rtl/>
            </w:rPr>
            <w:id w:val="1144157222"/>
            <w:placeholder>
              <w:docPart w:val="0DE26833F99F4024955D4E93B2FD3432"/>
            </w:placeholder>
            <w:showingPlcHdr/>
            <w:text/>
          </w:sdtPr>
          <w:sdtEndPr/>
          <w:sdtContent>
            <w:tc>
              <w:tcPr>
                <w:tcW w:w="1972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EC4B79">
                  <w:rPr>
                    <w:rStyle w:val="af"/>
                    <w:rFonts w:cs="Arial"/>
                    <w:color w:val="BFBFBF" w:themeColor="background1" w:themeShade="BF"/>
                    <w:sz w:val="22"/>
                    <w:szCs w:val="22"/>
                    <w:rtl/>
                  </w:rPr>
                  <w:t>ציין חלקה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color w:val="808080"/>
                <w:rtl/>
              </w:rPr>
              <w:id w:val="1112091695"/>
              <w:placeholder>
                <w:docPart w:val="489BE9BAB8A84523B7D08E1F1BCAF64D"/>
              </w:placeholder>
              <w:showingPlcHdr/>
              <w:dropDownList>
                <w:listItem w:value="בחר פריט."/>
                <w:listItem w:displayText="פתוח" w:value="פתוח"/>
                <w:listItem w:displayText="חממה" w:value="חממה"/>
                <w:listItem w:displayText="בית רשת" w:value="בית רשת"/>
                <w:listItem w:displayText="מנהרות עבירות" w:value="מנהרות עבירות"/>
              </w:dropDownList>
            </w:sdtPr>
            <w:sdtEndPr/>
            <w:sdtContent>
              <w:p w:rsidR="001B430C" w:rsidRPr="00566986" w:rsidRDefault="001B430C" w:rsidP="00A71FD1">
                <w:pPr>
                  <w:pStyle w:val="ad"/>
                  <w:rPr>
                    <w:rFonts w:ascii="Times New Roman" w:hAnsi="Times New Roman" w:cs="Miriam"/>
                    <w:sz w:val="20"/>
                    <w:szCs w:val="20"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1267506027"/>
            <w:placeholder>
              <w:docPart w:val="23C6E13EFDBC4A558B724992F0210696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1B430C" w:rsidRPr="00566986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566986">
                  <w:rPr>
                    <w:rStyle w:val="af"/>
                    <w:rFonts w:ascii="Arial" w:hAnsi="Arial" w:cs="Arial"/>
                    <w:color w:val="BFBFBF" w:themeColor="background1" w:themeShade="BF"/>
                    <w:sz w:val="22"/>
                    <w:szCs w:val="22"/>
                    <w:rtl/>
                  </w:rPr>
                  <w:t>תאריך שתילה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808080"/>
              <w:spacing w:val="-2"/>
              <w:sz w:val="22"/>
              <w:szCs w:val="22"/>
              <w:rtl/>
              <w:lang w:val="es-ES"/>
            </w:rPr>
            <w:id w:val="-1215652143"/>
            <w:placeholder>
              <w:docPart w:val="D883A42999B74533B5C66F2C181A37D3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גידול וזן</w:t>
                </w:r>
              </w:p>
            </w:tc>
          </w:sdtContent>
        </w:sdt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534394336"/>
            <w:placeholder>
              <w:docPart w:val="B81DBFAEA6B84FE6BE82D61C4E588F6F"/>
            </w:placeholder>
            <w:showingPlcHdr/>
            <w:text/>
          </w:sdtPr>
          <w:sdtEndPr/>
          <w:sdtContent>
            <w:tc>
              <w:tcPr>
                <w:tcW w:w="130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1B430C"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שטח</w:t>
                </w:r>
              </w:p>
            </w:tc>
          </w:sdtContent>
        </w:sdt>
      </w:tr>
      <w:tr w:rsidR="001B430C" w:rsidTr="001B430C">
        <w:trPr>
          <w:trHeight w:val="500"/>
        </w:trPr>
        <w:tc>
          <w:tcPr>
            <w:tcW w:w="354" w:type="dxa"/>
            <w:tcBorders>
              <w:right w:val="nil"/>
            </w:tcBorders>
            <w:shd w:val="clear" w:color="auto" w:fill="auto"/>
            <w:vAlign w:val="center"/>
          </w:tcPr>
          <w:p w:rsidR="001B430C" w:rsidRPr="00132B6B" w:rsidRDefault="001B430C" w:rsidP="00EA0CCA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132B6B">
              <w:rPr>
                <w:rFonts w:asciiTheme="minorBidi" w:hAnsiTheme="minorBidi" w:cstheme="minorBidi"/>
                <w:sz w:val="18"/>
                <w:szCs w:val="18"/>
              </w:rPr>
              <w:t>6</w:t>
            </w:r>
          </w:p>
        </w:tc>
        <w:sdt>
          <w:sdtPr>
            <w:rPr>
              <w:rFonts w:cs="Arial"/>
              <w:sz w:val="22"/>
              <w:szCs w:val="22"/>
              <w:rtl/>
            </w:rPr>
            <w:id w:val="-2134471193"/>
            <w:placeholder>
              <w:docPart w:val="A0DEA53A498D412CABB85F7763BCDA43"/>
            </w:placeholder>
            <w:showingPlcHdr/>
            <w:text/>
          </w:sdtPr>
          <w:sdtEndPr/>
          <w:sdtContent>
            <w:tc>
              <w:tcPr>
                <w:tcW w:w="1972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EC4B79">
                  <w:rPr>
                    <w:rStyle w:val="af"/>
                    <w:rFonts w:cs="Arial"/>
                    <w:color w:val="BFBFBF" w:themeColor="background1" w:themeShade="BF"/>
                    <w:sz w:val="22"/>
                    <w:szCs w:val="22"/>
                    <w:rtl/>
                  </w:rPr>
                  <w:t>ציין חלקה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color w:val="808080"/>
                <w:rtl/>
              </w:rPr>
              <w:id w:val="1148405160"/>
              <w:placeholder>
                <w:docPart w:val="E4EEB49A9D6E4848969C227C9683878D"/>
              </w:placeholder>
              <w:showingPlcHdr/>
              <w:dropDownList>
                <w:listItem w:value="בחר פריט."/>
                <w:listItem w:displayText="פתוח" w:value="פתוח"/>
                <w:listItem w:displayText="חממה" w:value="חממה"/>
                <w:listItem w:displayText="בית רשת" w:value="בית רשת"/>
                <w:listItem w:displayText="מנהרות עבירות" w:value="מנהרות עבירות"/>
              </w:dropDownList>
            </w:sdtPr>
            <w:sdtEndPr/>
            <w:sdtContent>
              <w:p w:rsidR="001B430C" w:rsidRPr="00566986" w:rsidRDefault="001B430C" w:rsidP="00A71FD1">
                <w:pPr>
                  <w:pStyle w:val="ad"/>
                  <w:rPr>
                    <w:rFonts w:ascii="Times New Roman" w:hAnsi="Times New Roman" w:cs="Miriam"/>
                    <w:sz w:val="20"/>
                    <w:szCs w:val="20"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-1752892408"/>
            <w:placeholder>
              <w:docPart w:val="81D8C9D1FCC545A6B59B7BBFFACA37CC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1B430C" w:rsidRPr="00566986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566986">
                  <w:rPr>
                    <w:rStyle w:val="af"/>
                    <w:rFonts w:ascii="Arial" w:hAnsi="Arial" w:cs="Arial"/>
                    <w:color w:val="BFBFBF" w:themeColor="background1" w:themeShade="BF"/>
                    <w:sz w:val="22"/>
                    <w:szCs w:val="22"/>
                    <w:rtl/>
                  </w:rPr>
                  <w:t>תאריך שתילה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808080"/>
              <w:spacing w:val="-2"/>
              <w:sz w:val="22"/>
              <w:szCs w:val="22"/>
              <w:rtl/>
              <w:lang w:val="es-ES"/>
            </w:rPr>
            <w:id w:val="514812502"/>
            <w:placeholder>
              <w:docPart w:val="4F9D744585304EEAAD96FE93EDEBE26E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גידול וזן</w:t>
                </w:r>
              </w:p>
            </w:tc>
          </w:sdtContent>
        </w:sdt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-1268689513"/>
            <w:placeholder>
              <w:docPart w:val="4A3E290B379A4707B93AC078F94FFF92"/>
            </w:placeholder>
            <w:showingPlcHdr/>
            <w:text/>
          </w:sdtPr>
          <w:sdtEndPr/>
          <w:sdtContent>
            <w:tc>
              <w:tcPr>
                <w:tcW w:w="130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1B430C"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שטח</w:t>
                </w:r>
              </w:p>
            </w:tc>
          </w:sdtContent>
        </w:sdt>
      </w:tr>
      <w:tr w:rsidR="001B430C" w:rsidTr="001B430C">
        <w:trPr>
          <w:trHeight w:val="500"/>
        </w:trPr>
        <w:tc>
          <w:tcPr>
            <w:tcW w:w="354" w:type="dxa"/>
            <w:tcBorders>
              <w:right w:val="nil"/>
            </w:tcBorders>
            <w:shd w:val="clear" w:color="auto" w:fill="auto"/>
            <w:vAlign w:val="center"/>
          </w:tcPr>
          <w:p w:rsidR="001B430C" w:rsidRPr="00132B6B" w:rsidRDefault="001B430C" w:rsidP="00EA0CCA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132B6B">
              <w:rPr>
                <w:rFonts w:asciiTheme="minorBidi" w:hAnsiTheme="minorBidi" w:cstheme="minorBidi"/>
                <w:sz w:val="18"/>
                <w:szCs w:val="18"/>
              </w:rPr>
              <w:t>7</w:t>
            </w:r>
          </w:p>
        </w:tc>
        <w:sdt>
          <w:sdtPr>
            <w:rPr>
              <w:rFonts w:cs="Arial"/>
              <w:sz w:val="22"/>
              <w:szCs w:val="22"/>
              <w:rtl/>
            </w:rPr>
            <w:id w:val="72324437"/>
            <w:placeholder>
              <w:docPart w:val="1980A93F218F46BFA4A4319467EE6666"/>
            </w:placeholder>
            <w:showingPlcHdr/>
            <w:text/>
          </w:sdtPr>
          <w:sdtEndPr/>
          <w:sdtContent>
            <w:tc>
              <w:tcPr>
                <w:tcW w:w="1972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EC4B79">
                  <w:rPr>
                    <w:rStyle w:val="af"/>
                    <w:rFonts w:cs="Arial"/>
                    <w:color w:val="BFBFBF" w:themeColor="background1" w:themeShade="BF"/>
                    <w:sz w:val="22"/>
                    <w:szCs w:val="22"/>
                    <w:rtl/>
                  </w:rPr>
                  <w:t>ציין חלקה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color w:val="808080"/>
                <w:rtl/>
              </w:rPr>
              <w:id w:val="1275211049"/>
              <w:placeholder>
                <w:docPart w:val="2859343FD7C24415BCF34B7C1B73EA51"/>
              </w:placeholder>
              <w:showingPlcHdr/>
              <w:dropDownList>
                <w:listItem w:value="בחר פריט."/>
                <w:listItem w:displayText="פתוח" w:value="פתוח"/>
                <w:listItem w:displayText="חממה" w:value="חממה"/>
                <w:listItem w:displayText="בית רשת" w:value="בית רשת"/>
                <w:listItem w:displayText="מנהרות עבירות" w:value="מנהרות עבירות"/>
              </w:dropDownList>
            </w:sdtPr>
            <w:sdtEndPr/>
            <w:sdtContent>
              <w:p w:rsidR="001B430C" w:rsidRPr="00566986" w:rsidRDefault="001B430C" w:rsidP="00A71FD1">
                <w:pPr>
                  <w:pStyle w:val="ad"/>
                  <w:rPr>
                    <w:rFonts w:ascii="Times New Roman" w:hAnsi="Times New Roman" w:cs="Miriam"/>
                    <w:sz w:val="20"/>
                    <w:szCs w:val="20"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-914860380"/>
            <w:placeholder>
              <w:docPart w:val="437464C9F6184BAEACB9456B1E61554C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1B430C" w:rsidRPr="00566986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566986">
                  <w:rPr>
                    <w:rStyle w:val="af"/>
                    <w:rFonts w:ascii="Arial" w:hAnsi="Arial" w:cs="Arial"/>
                    <w:color w:val="BFBFBF" w:themeColor="background1" w:themeShade="BF"/>
                    <w:sz w:val="22"/>
                    <w:szCs w:val="22"/>
                    <w:rtl/>
                  </w:rPr>
                  <w:t>תאריך שתילה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808080"/>
              <w:spacing w:val="-2"/>
              <w:sz w:val="22"/>
              <w:szCs w:val="22"/>
              <w:rtl/>
              <w:lang w:val="es-ES"/>
            </w:rPr>
            <w:id w:val="445594106"/>
            <w:placeholder>
              <w:docPart w:val="E050369E24E1451BA5D33E8E8A00BA4A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גידול וזן</w:t>
                </w:r>
              </w:p>
            </w:tc>
          </w:sdtContent>
        </w:sdt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-2089678737"/>
            <w:placeholder>
              <w:docPart w:val="B3C2A6F7CFDC4872921824044F5EDB4A"/>
            </w:placeholder>
            <w:showingPlcHdr/>
            <w:text/>
          </w:sdtPr>
          <w:sdtEndPr/>
          <w:sdtContent>
            <w:tc>
              <w:tcPr>
                <w:tcW w:w="130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1B430C"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שטח</w:t>
                </w:r>
              </w:p>
            </w:tc>
          </w:sdtContent>
        </w:sdt>
      </w:tr>
      <w:tr w:rsidR="001B430C" w:rsidTr="001B430C">
        <w:trPr>
          <w:trHeight w:val="500"/>
        </w:trPr>
        <w:tc>
          <w:tcPr>
            <w:tcW w:w="354" w:type="dxa"/>
            <w:tcBorders>
              <w:right w:val="nil"/>
            </w:tcBorders>
            <w:shd w:val="clear" w:color="auto" w:fill="auto"/>
            <w:vAlign w:val="center"/>
          </w:tcPr>
          <w:p w:rsidR="001B430C" w:rsidRPr="00132B6B" w:rsidRDefault="001B430C" w:rsidP="00EA0CCA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132B6B">
              <w:rPr>
                <w:rFonts w:asciiTheme="minorBidi" w:hAnsiTheme="minorBidi" w:cstheme="minorBidi"/>
                <w:sz w:val="18"/>
                <w:szCs w:val="18"/>
              </w:rPr>
              <w:t>8</w:t>
            </w:r>
          </w:p>
        </w:tc>
        <w:sdt>
          <w:sdtPr>
            <w:rPr>
              <w:rFonts w:cs="Arial"/>
              <w:sz w:val="22"/>
              <w:szCs w:val="22"/>
              <w:rtl/>
            </w:rPr>
            <w:id w:val="1671368693"/>
            <w:placeholder>
              <w:docPart w:val="7B5C7A055D5B4CDE8A1B7E8C612514B5"/>
            </w:placeholder>
            <w:showingPlcHdr/>
            <w:text/>
          </w:sdtPr>
          <w:sdtEndPr/>
          <w:sdtContent>
            <w:tc>
              <w:tcPr>
                <w:tcW w:w="1972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EC4B79">
                  <w:rPr>
                    <w:rStyle w:val="af"/>
                    <w:rFonts w:cs="Arial"/>
                    <w:color w:val="BFBFBF" w:themeColor="background1" w:themeShade="BF"/>
                    <w:sz w:val="22"/>
                    <w:szCs w:val="22"/>
                    <w:rtl/>
                  </w:rPr>
                  <w:t>ציין חלקה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color w:val="808080"/>
                <w:rtl/>
              </w:rPr>
              <w:id w:val="1982264676"/>
              <w:placeholder>
                <w:docPart w:val="77D0AE57A52F4E089D0FD3C34D5A6D3F"/>
              </w:placeholder>
              <w:showingPlcHdr/>
              <w:dropDownList>
                <w:listItem w:value="בחר פריט."/>
                <w:listItem w:displayText="פתוח" w:value="פתוח"/>
                <w:listItem w:displayText="חממה" w:value="חממה"/>
                <w:listItem w:displayText="בית רשת" w:value="בית רשת"/>
                <w:listItem w:displayText="מנהרות עבירות" w:value="מנהרות עבירות"/>
              </w:dropDownList>
            </w:sdtPr>
            <w:sdtEndPr/>
            <w:sdtContent>
              <w:p w:rsidR="001B430C" w:rsidRPr="00566986" w:rsidRDefault="001B430C" w:rsidP="00A71FD1">
                <w:pPr>
                  <w:pStyle w:val="ad"/>
                  <w:rPr>
                    <w:rFonts w:ascii="Times New Roman" w:hAnsi="Times New Roman" w:cs="Miriam"/>
                    <w:sz w:val="20"/>
                    <w:szCs w:val="20"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2019802605"/>
            <w:placeholder>
              <w:docPart w:val="64354093DAF940CDA1D52CF0B5BC0018"/>
            </w:placeholder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1B430C" w:rsidRPr="00566986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566986">
                  <w:rPr>
                    <w:rStyle w:val="af"/>
                    <w:rFonts w:ascii="Arial" w:hAnsi="Arial" w:cs="Arial"/>
                    <w:color w:val="BFBFBF" w:themeColor="background1" w:themeShade="BF"/>
                    <w:sz w:val="22"/>
                    <w:szCs w:val="22"/>
                    <w:rtl/>
                  </w:rPr>
                  <w:t>תאריך שתילה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808080"/>
              <w:spacing w:val="-2"/>
              <w:sz w:val="22"/>
              <w:szCs w:val="22"/>
              <w:rtl/>
              <w:lang w:val="es-ES"/>
            </w:rPr>
            <w:id w:val="-1943679182"/>
            <w:placeholder>
              <w:docPart w:val="AA695D2B7858416689C2CBF3A13AA2DD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גידול וזן</w:t>
                </w:r>
              </w:p>
            </w:tc>
          </w:sdtContent>
        </w:sdt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459541293"/>
            <w:showingPlcHdr/>
            <w:text/>
          </w:sdtPr>
          <w:sdtEndPr/>
          <w:sdtContent>
            <w:tc>
              <w:tcPr>
                <w:tcW w:w="130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1B430C"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שטח</w:t>
                </w:r>
              </w:p>
            </w:tc>
          </w:sdtContent>
        </w:sdt>
      </w:tr>
      <w:tr w:rsidR="001B430C" w:rsidTr="001B430C">
        <w:trPr>
          <w:trHeight w:val="500"/>
        </w:trPr>
        <w:tc>
          <w:tcPr>
            <w:tcW w:w="354" w:type="dxa"/>
            <w:tcBorders>
              <w:right w:val="nil"/>
            </w:tcBorders>
            <w:shd w:val="clear" w:color="auto" w:fill="auto"/>
            <w:vAlign w:val="center"/>
          </w:tcPr>
          <w:p w:rsidR="001B430C" w:rsidRPr="00132B6B" w:rsidRDefault="001B430C" w:rsidP="00EA0CCA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132B6B">
              <w:rPr>
                <w:rFonts w:asciiTheme="minorBidi" w:hAnsiTheme="minorBidi" w:cstheme="minorBidi"/>
                <w:sz w:val="18"/>
                <w:szCs w:val="18"/>
              </w:rPr>
              <w:t>9</w:t>
            </w:r>
          </w:p>
        </w:tc>
        <w:sdt>
          <w:sdtPr>
            <w:rPr>
              <w:rFonts w:cs="Arial"/>
              <w:sz w:val="22"/>
              <w:szCs w:val="22"/>
              <w:rtl/>
            </w:rPr>
            <w:id w:val="947745496"/>
            <w:showingPlcHdr/>
            <w:text/>
          </w:sdtPr>
          <w:sdtEndPr/>
          <w:sdtContent>
            <w:tc>
              <w:tcPr>
                <w:tcW w:w="1972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EC4B79">
                  <w:rPr>
                    <w:rStyle w:val="af"/>
                    <w:rFonts w:cs="Arial"/>
                    <w:color w:val="BFBFBF" w:themeColor="background1" w:themeShade="BF"/>
                    <w:sz w:val="22"/>
                    <w:szCs w:val="22"/>
                    <w:rtl/>
                  </w:rPr>
                  <w:t>ציין חלקה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color w:val="808080"/>
                <w:rtl/>
              </w:rPr>
              <w:id w:val="507097633"/>
              <w:showingPlcHdr/>
              <w:dropDownList>
                <w:listItem w:value="בחר פריט."/>
                <w:listItem w:displayText="פתוח" w:value="פתוח"/>
                <w:listItem w:displayText="חממה" w:value="חממה"/>
                <w:listItem w:displayText="בית רשת" w:value="בית רשת"/>
                <w:listItem w:displayText="מנהרות עבירות" w:value="מנהרות עבירות"/>
              </w:dropDownList>
            </w:sdtPr>
            <w:sdtEndPr/>
            <w:sdtContent>
              <w:p w:rsidR="001B430C" w:rsidRPr="00566986" w:rsidRDefault="001B430C" w:rsidP="00A71FD1">
                <w:pPr>
                  <w:pStyle w:val="ad"/>
                  <w:rPr>
                    <w:rFonts w:ascii="Times New Roman" w:hAnsi="Times New Roman" w:cs="Miriam"/>
                    <w:sz w:val="20"/>
                    <w:szCs w:val="20"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179863008"/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1B430C" w:rsidRPr="00566986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566986">
                  <w:rPr>
                    <w:rStyle w:val="af"/>
                    <w:rFonts w:ascii="Arial" w:hAnsi="Arial" w:cs="Arial"/>
                    <w:color w:val="BFBFBF" w:themeColor="background1" w:themeShade="BF"/>
                    <w:sz w:val="22"/>
                    <w:szCs w:val="22"/>
                    <w:rtl/>
                  </w:rPr>
                  <w:t>תאריך שתילה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808080"/>
              <w:spacing w:val="-2"/>
              <w:sz w:val="22"/>
              <w:szCs w:val="22"/>
              <w:rtl/>
              <w:lang w:val="es-ES"/>
            </w:rPr>
            <w:id w:val="1212238591"/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גידול וזן</w:t>
                </w:r>
              </w:p>
            </w:tc>
          </w:sdtContent>
        </w:sdt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1620261209"/>
            <w:showingPlcHdr/>
            <w:text/>
          </w:sdtPr>
          <w:sdtEndPr/>
          <w:sdtContent>
            <w:tc>
              <w:tcPr>
                <w:tcW w:w="130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1B430C"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שטח</w:t>
                </w:r>
              </w:p>
            </w:tc>
          </w:sdtContent>
        </w:sdt>
      </w:tr>
      <w:tr w:rsidR="001B430C" w:rsidTr="001B430C">
        <w:trPr>
          <w:trHeight w:val="500"/>
        </w:trPr>
        <w:tc>
          <w:tcPr>
            <w:tcW w:w="354" w:type="dxa"/>
            <w:tcBorders>
              <w:right w:val="nil"/>
            </w:tcBorders>
            <w:shd w:val="clear" w:color="auto" w:fill="auto"/>
            <w:vAlign w:val="center"/>
          </w:tcPr>
          <w:p w:rsidR="001B430C" w:rsidRPr="00132B6B" w:rsidRDefault="001B430C" w:rsidP="00EA0CCA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132B6B">
              <w:rPr>
                <w:rFonts w:asciiTheme="minorBidi" w:hAnsiTheme="minorBidi" w:cstheme="minorBidi"/>
                <w:sz w:val="18"/>
                <w:szCs w:val="18"/>
              </w:rPr>
              <w:t>10</w:t>
            </w:r>
          </w:p>
        </w:tc>
        <w:sdt>
          <w:sdtPr>
            <w:rPr>
              <w:rFonts w:cs="Arial"/>
              <w:sz w:val="22"/>
              <w:szCs w:val="22"/>
              <w:rtl/>
            </w:rPr>
            <w:id w:val="-476612999"/>
            <w:showingPlcHdr/>
            <w:text/>
          </w:sdtPr>
          <w:sdtEndPr/>
          <w:sdtContent>
            <w:tc>
              <w:tcPr>
                <w:tcW w:w="1972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EC4B79">
                  <w:rPr>
                    <w:rStyle w:val="af"/>
                    <w:rFonts w:cs="Arial"/>
                    <w:color w:val="BFBFBF" w:themeColor="background1" w:themeShade="BF"/>
                    <w:sz w:val="22"/>
                    <w:szCs w:val="22"/>
                    <w:rtl/>
                  </w:rPr>
                  <w:t>ציין חלקה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color w:val="808080"/>
                <w:rtl/>
              </w:rPr>
              <w:id w:val="1631519010"/>
              <w:showingPlcHdr/>
              <w:dropDownList>
                <w:listItem w:value="בחר פריט."/>
                <w:listItem w:displayText="פתוח" w:value="פתוח"/>
                <w:listItem w:displayText="חממה" w:value="חממה"/>
                <w:listItem w:displayText="בית רשת" w:value="בית רשת"/>
                <w:listItem w:displayText="מנהרות עבירות" w:value="מנהרות עבירות"/>
              </w:dropDownList>
            </w:sdtPr>
            <w:sdtEndPr/>
            <w:sdtContent>
              <w:p w:rsidR="001B430C" w:rsidRPr="00566986" w:rsidRDefault="001B430C" w:rsidP="00A71FD1">
                <w:pPr>
                  <w:pStyle w:val="ad"/>
                  <w:rPr>
                    <w:rFonts w:ascii="Times New Roman" w:hAnsi="Times New Roman" w:cs="Miriam"/>
                    <w:sz w:val="20"/>
                    <w:szCs w:val="20"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-897049333"/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1B430C" w:rsidRPr="00566986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566986">
                  <w:rPr>
                    <w:rStyle w:val="af"/>
                    <w:rFonts w:ascii="Arial" w:hAnsi="Arial" w:cs="Arial"/>
                    <w:color w:val="BFBFBF" w:themeColor="background1" w:themeShade="BF"/>
                    <w:sz w:val="22"/>
                    <w:szCs w:val="22"/>
                    <w:rtl/>
                  </w:rPr>
                  <w:t>תאריך שתילה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808080"/>
              <w:spacing w:val="-2"/>
              <w:sz w:val="22"/>
              <w:szCs w:val="22"/>
              <w:rtl/>
              <w:lang w:val="es-ES"/>
            </w:rPr>
            <w:id w:val="2087568201"/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גידול וזן</w:t>
                </w:r>
              </w:p>
            </w:tc>
          </w:sdtContent>
        </w:sdt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520441518"/>
            <w:showingPlcHdr/>
            <w:text/>
          </w:sdtPr>
          <w:sdtEndPr/>
          <w:sdtContent>
            <w:tc>
              <w:tcPr>
                <w:tcW w:w="130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1B430C"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שטח</w:t>
                </w:r>
              </w:p>
            </w:tc>
          </w:sdtContent>
        </w:sdt>
      </w:tr>
      <w:tr w:rsidR="001B430C" w:rsidTr="001B430C">
        <w:trPr>
          <w:trHeight w:val="500"/>
        </w:trPr>
        <w:tc>
          <w:tcPr>
            <w:tcW w:w="354" w:type="dxa"/>
            <w:tcBorders>
              <w:right w:val="nil"/>
            </w:tcBorders>
            <w:shd w:val="clear" w:color="auto" w:fill="auto"/>
            <w:vAlign w:val="center"/>
          </w:tcPr>
          <w:p w:rsidR="001B430C" w:rsidRPr="00132B6B" w:rsidRDefault="001B430C" w:rsidP="00EA0CCA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132B6B">
              <w:rPr>
                <w:rFonts w:asciiTheme="minorBidi" w:hAnsiTheme="minorBidi" w:cstheme="minorBidi"/>
                <w:sz w:val="18"/>
                <w:szCs w:val="18"/>
              </w:rPr>
              <w:t>11</w:t>
            </w:r>
          </w:p>
        </w:tc>
        <w:sdt>
          <w:sdtPr>
            <w:rPr>
              <w:rFonts w:cs="Arial"/>
              <w:sz w:val="22"/>
              <w:szCs w:val="22"/>
              <w:rtl/>
            </w:rPr>
            <w:id w:val="251627855"/>
            <w:showingPlcHdr/>
            <w:text/>
          </w:sdtPr>
          <w:sdtEndPr/>
          <w:sdtContent>
            <w:tc>
              <w:tcPr>
                <w:tcW w:w="1972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EC4B79">
                  <w:rPr>
                    <w:rStyle w:val="af"/>
                    <w:rFonts w:cs="Arial"/>
                    <w:color w:val="BFBFBF" w:themeColor="background1" w:themeShade="BF"/>
                    <w:sz w:val="22"/>
                    <w:szCs w:val="22"/>
                    <w:rtl/>
                  </w:rPr>
                  <w:t>ציין חלקה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color w:val="808080"/>
                <w:rtl/>
              </w:rPr>
              <w:id w:val="-97098719"/>
              <w:showingPlcHdr/>
              <w:dropDownList>
                <w:listItem w:value="בחר פריט."/>
                <w:listItem w:displayText="פתוח" w:value="פתוח"/>
                <w:listItem w:displayText="חממה" w:value="חממה"/>
                <w:listItem w:displayText="בית רשת" w:value="בית רשת"/>
                <w:listItem w:displayText="מנהרות עבירות" w:value="מנהרות עבירות"/>
              </w:dropDownList>
            </w:sdtPr>
            <w:sdtEndPr/>
            <w:sdtContent>
              <w:p w:rsidR="001B430C" w:rsidRPr="00566986" w:rsidRDefault="001B430C" w:rsidP="00A71FD1">
                <w:pPr>
                  <w:pStyle w:val="ad"/>
                  <w:rPr>
                    <w:rFonts w:ascii="Times New Roman" w:hAnsi="Times New Roman" w:cs="Miriam"/>
                    <w:sz w:val="20"/>
                    <w:szCs w:val="20"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-1906524740"/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1B430C" w:rsidRPr="00566986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566986">
                  <w:rPr>
                    <w:rStyle w:val="af"/>
                    <w:rFonts w:ascii="Arial" w:hAnsi="Arial" w:cs="Arial"/>
                    <w:color w:val="BFBFBF" w:themeColor="background1" w:themeShade="BF"/>
                    <w:sz w:val="22"/>
                    <w:szCs w:val="22"/>
                    <w:rtl/>
                  </w:rPr>
                  <w:t>תאריך שתילה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808080"/>
              <w:spacing w:val="-2"/>
              <w:sz w:val="22"/>
              <w:szCs w:val="22"/>
              <w:rtl/>
              <w:lang w:val="es-ES"/>
            </w:rPr>
            <w:id w:val="793945262"/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גידול וזן</w:t>
                </w:r>
              </w:p>
            </w:tc>
          </w:sdtContent>
        </w:sdt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-149285587"/>
            <w:showingPlcHdr/>
            <w:text/>
          </w:sdtPr>
          <w:sdtEndPr/>
          <w:sdtContent>
            <w:tc>
              <w:tcPr>
                <w:tcW w:w="130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1B430C"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שטח</w:t>
                </w:r>
              </w:p>
            </w:tc>
          </w:sdtContent>
        </w:sdt>
      </w:tr>
      <w:tr w:rsidR="001B430C" w:rsidTr="001B430C">
        <w:trPr>
          <w:trHeight w:val="500"/>
        </w:trPr>
        <w:tc>
          <w:tcPr>
            <w:tcW w:w="354" w:type="dxa"/>
            <w:tcBorders>
              <w:right w:val="nil"/>
            </w:tcBorders>
            <w:shd w:val="clear" w:color="auto" w:fill="auto"/>
            <w:vAlign w:val="center"/>
          </w:tcPr>
          <w:p w:rsidR="001B430C" w:rsidRPr="00132B6B" w:rsidRDefault="001B430C" w:rsidP="00EA0CCA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132B6B">
              <w:rPr>
                <w:rFonts w:asciiTheme="minorBidi" w:hAnsiTheme="minorBidi" w:cstheme="minorBidi"/>
                <w:sz w:val="18"/>
                <w:szCs w:val="18"/>
              </w:rPr>
              <w:t>12</w:t>
            </w:r>
          </w:p>
        </w:tc>
        <w:sdt>
          <w:sdtPr>
            <w:rPr>
              <w:rFonts w:cs="Arial"/>
              <w:sz w:val="22"/>
              <w:szCs w:val="22"/>
              <w:rtl/>
            </w:rPr>
            <w:id w:val="-1600555605"/>
            <w:showingPlcHdr/>
            <w:text/>
          </w:sdtPr>
          <w:sdtEndPr/>
          <w:sdtContent>
            <w:tc>
              <w:tcPr>
                <w:tcW w:w="1972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EC4B79">
                  <w:rPr>
                    <w:rStyle w:val="af"/>
                    <w:rFonts w:cs="Arial"/>
                    <w:color w:val="BFBFBF" w:themeColor="background1" w:themeShade="BF"/>
                    <w:sz w:val="22"/>
                    <w:szCs w:val="22"/>
                    <w:rtl/>
                  </w:rPr>
                  <w:t>ציין חלקה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color w:val="808080"/>
                <w:rtl/>
              </w:rPr>
              <w:id w:val="1769502233"/>
              <w:showingPlcHdr/>
              <w:dropDownList>
                <w:listItem w:value="בחר פריט."/>
                <w:listItem w:displayText="פתוח" w:value="פתוח"/>
                <w:listItem w:displayText="חממה" w:value="חממה"/>
                <w:listItem w:displayText="בית רשת" w:value="בית רשת"/>
                <w:listItem w:displayText="מנהרות עבירות" w:value="מנהרות עבירות"/>
              </w:dropDownList>
            </w:sdtPr>
            <w:sdtEndPr/>
            <w:sdtContent>
              <w:p w:rsidR="001B430C" w:rsidRPr="00566986" w:rsidRDefault="001B430C" w:rsidP="00A71FD1">
                <w:pPr>
                  <w:pStyle w:val="ad"/>
                  <w:rPr>
                    <w:rFonts w:ascii="Times New Roman" w:hAnsi="Times New Roman" w:cs="Miriam"/>
                    <w:sz w:val="20"/>
                    <w:szCs w:val="20"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13125532"/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1B430C" w:rsidRPr="00566986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566986">
                  <w:rPr>
                    <w:rStyle w:val="af"/>
                    <w:rFonts w:ascii="Arial" w:hAnsi="Arial" w:cs="Arial"/>
                    <w:color w:val="BFBFBF" w:themeColor="background1" w:themeShade="BF"/>
                    <w:sz w:val="22"/>
                    <w:szCs w:val="22"/>
                    <w:rtl/>
                  </w:rPr>
                  <w:t>תאריך שתילה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808080"/>
              <w:spacing w:val="-2"/>
              <w:sz w:val="22"/>
              <w:szCs w:val="22"/>
              <w:rtl/>
              <w:lang w:val="es-ES"/>
            </w:rPr>
            <w:id w:val="2003539348"/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גידול וזן</w:t>
                </w:r>
              </w:p>
            </w:tc>
          </w:sdtContent>
        </w:sdt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-327831629"/>
            <w:showingPlcHdr/>
            <w:text/>
          </w:sdtPr>
          <w:sdtEndPr/>
          <w:sdtContent>
            <w:tc>
              <w:tcPr>
                <w:tcW w:w="130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1B430C"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שטח</w:t>
                </w:r>
              </w:p>
            </w:tc>
          </w:sdtContent>
        </w:sdt>
      </w:tr>
      <w:tr w:rsidR="001B430C" w:rsidTr="001B430C">
        <w:trPr>
          <w:trHeight w:val="500"/>
        </w:trPr>
        <w:tc>
          <w:tcPr>
            <w:tcW w:w="354" w:type="dxa"/>
            <w:tcBorders>
              <w:right w:val="nil"/>
            </w:tcBorders>
            <w:shd w:val="clear" w:color="auto" w:fill="auto"/>
            <w:vAlign w:val="center"/>
          </w:tcPr>
          <w:p w:rsidR="001B430C" w:rsidRPr="00132B6B" w:rsidRDefault="001B430C" w:rsidP="00EA0CCA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132B6B">
              <w:rPr>
                <w:rFonts w:asciiTheme="minorBidi" w:hAnsiTheme="minorBidi" w:cstheme="minorBidi"/>
                <w:sz w:val="18"/>
                <w:szCs w:val="18"/>
                <w:rtl/>
              </w:rPr>
              <w:t>13</w:t>
            </w:r>
          </w:p>
        </w:tc>
        <w:sdt>
          <w:sdtPr>
            <w:rPr>
              <w:rFonts w:cs="Arial"/>
              <w:sz w:val="22"/>
              <w:szCs w:val="22"/>
              <w:rtl/>
            </w:rPr>
            <w:id w:val="552965862"/>
            <w:showingPlcHdr/>
            <w:text/>
          </w:sdtPr>
          <w:sdtEndPr/>
          <w:sdtContent>
            <w:tc>
              <w:tcPr>
                <w:tcW w:w="1972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EC4B79">
                  <w:rPr>
                    <w:rStyle w:val="af"/>
                    <w:rFonts w:cs="Arial"/>
                    <w:color w:val="BFBFBF" w:themeColor="background1" w:themeShade="BF"/>
                    <w:sz w:val="22"/>
                    <w:szCs w:val="22"/>
                    <w:rtl/>
                  </w:rPr>
                  <w:t>ציין חלקה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color w:val="808080"/>
                <w:rtl/>
              </w:rPr>
              <w:id w:val="1544401088"/>
              <w:showingPlcHdr/>
              <w:dropDownList>
                <w:listItem w:value="בחר פריט."/>
                <w:listItem w:displayText="פתוח" w:value="פתוח"/>
                <w:listItem w:displayText="חממה" w:value="חממה"/>
                <w:listItem w:displayText="בית רשת" w:value="בית רשת"/>
                <w:listItem w:displayText="מנהרות עבירות" w:value="מנהרות עבירות"/>
              </w:dropDownList>
            </w:sdtPr>
            <w:sdtEndPr/>
            <w:sdtContent>
              <w:p w:rsidR="001B430C" w:rsidRPr="00566986" w:rsidRDefault="001B430C" w:rsidP="00A71FD1">
                <w:pPr>
                  <w:pStyle w:val="ad"/>
                  <w:rPr>
                    <w:rFonts w:ascii="Times New Roman" w:hAnsi="Times New Roman" w:cs="Miriam"/>
                    <w:sz w:val="20"/>
                    <w:szCs w:val="20"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700210313"/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1B430C" w:rsidRPr="00566986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566986">
                  <w:rPr>
                    <w:rStyle w:val="af"/>
                    <w:rFonts w:ascii="Arial" w:hAnsi="Arial" w:cs="Arial"/>
                    <w:color w:val="BFBFBF" w:themeColor="background1" w:themeShade="BF"/>
                    <w:sz w:val="22"/>
                    <w:szCs w:val="22"/>
                    <w:rtl/>
                  </w:rPr>
                  <w:t>תאריך שתילה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808080"/>
              <w:spacing w:val="-2"/>
              <w:sz w:val="22"/>
              <w:szCs w:val="22"/>
              <w:rtl/>
              <w:lang w:val="es-ES"/>
            </w:rPr>
            <w:id w:val="1060909051"/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גידול וזן</w:t>
                </w:r>
              </w:p>
            </w:tc>
          </w:sdtContent>
        </w:sdt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-26792040"/>
            <w:showingPlcHdr/>
            <w:text/>
          </w:sdtPr>
          <w:sdtEndPr/>
          <w:sdtContent>
            <w:tc>
              <w:tcPr>
                <w:tcW w:w="130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1B430C"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שטח</w:t>
                </w:r>
              </w:p>
            </w:tc>
          </w:sdtContent>
        </w:sdt>
      </w:tr>
      <w:tr w:rsidR="001B430C" w:rsidTr="001B430C">
        <w:trPr>
          <w:trHeight w:val="500"/>
        </w:trPr>
        <w:tc>
          <w:tcPr>
            <w:tcW w:w="354" w:type="dxa"/>
            <w:tcBorders>
              <w:right w:val="nil"/>
            </w:tcBorders>
            <w:shd w:val="clear" w:color="auto" w:fill="auto"/>
            <w:vAlign w:val="center"/>
          </w:tcPr>
          <w:p w:rsidR="001B430C" w:rsidRPr="00132B6B" w:rsidRDefault="001B430C" w:rsidP="00EA0CCA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132B6B">
              <w:rPr>
                <w:rFonts w:asciiTheme="minorBidi" w:hAnsiTheme="minorBidi" w:cstheme="minorBidi"/>
                <w:sz w:val="18"/>
                <w:szCs w:val="18"/>
                <w:rtl/>
              </w:rPr>
              <w:t>14</w:t>
            </w:r>
          </w:p>
        </w:tc>
        <w:sdt>
          <w:sdtPr>
            <w:rPr>
              <w:rFonts w:cs="Arial"/>
              <w:sz w:val="22"/>
              <w:szCs w:val="22"/>
              <w:rtl/>
            </w:rPr>
            <w:id w:val="1120260400"/>
            <w:showingPlcHdr/>
            <w:text/>
          </w:sdtPr>
          <w:sdtEndPr/>
          <w:sdtContent>
            <w:tc>
              <w:tcPr>
                <w:tcW w:w="1972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EC4B79">
                  <w:rPr>
                    <w:rStyle w:val="af"/>
                    <w:rFonts w:cs="Arial"/>
                    <w:color w:val="BFBFBF" w:themeColor="background1" w:themeShade="BF"/>
                    <w:sz w:val="22"/>
                    <w:szCs w:val="22"/>
                    <w:rtl/>
                  </w:rPr>
                  <w:t>ציין חלקה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color w:val="808080"/>
                <w:rtl/>
              </w:rPr>
              <w:id w:val="1979262865"/>
              <w:showingPlcHdr/>
              <w:dropDownList>
                <w:listItem w:value="בחר פריט."/>
                <w:listItem w:displayText="פתוח" w:value="פתוח"/>
                <w:listItem w:displayText="חממה" w:value="חממה"/>
                <w:listItem w:displayText="בית רשת" w:value="בית רשת"/>
                <w:listItem w:displayText="מנהרות עבירות" w:value="מנהרות עבירות"/>
              </w:dropDownList>
            </w:sdtPr>
            <w:sdtEndPr/>
            <w:sdtContent>
              <w:p w:rsidR="001B430C" w:rsidRPr="00566986" w:rsidRDefault="001B430C" w:rsidP="00A71FD1">
                <w:pPr>
                  <w:pStyle w:val="ad"/>
                  <w:rPr>
                    <w:rFonts w:ascii="Times New Roman" w:hAnsi="Times New Roman" w:cs="Miriam"/>
                    <w:sz w:val="20"/>
                    <w:szCs w:val="20"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1104234957"/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1B430C" w:rsidRPr="00566986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566986">
                  <w:rPr>
                    <w:rStyle w:val="af"/>
                    <w:rFonts w:ascii="Arial" w:hAnsi="Arial" w:cs="Arial"/>
                    <w:color w:val="BFBFBF" w:themeColor="background1" w:themeShade="BF"/>
                    <w:sz w:val="22"/>
                    <w:szCs w:val="22"/>
                    <w:rtl/>
                  </w:rPr>
                  <w:t>תאריך שתילה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808080"/>
              <w:spacing w:val="-2"/>
              <w:sz w:val="22"/>
              <w:szCs w:val="22"/>
              <w:rtl/>
              <w:lang w:val="es-ES"/>
            </w:rPr>
            <w:id w:val="-2144335459"/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גידול וזן</w:t>
                </w:r>
              </w:p>
            </w:tc>
          </w:sdtContent>
        </w:sdt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327881125"/>
            <w:showingPlcHdr/>
            <w:text/>
          </w:sdtPr>
          <w:sdtEndPr/>
          <w:sdtContent>
            <w:tc>
              <w:tcPr>
                <w:tcW w:w="130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1B430C"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שטח</w:t>
                </w:r>
              </w:p>
            </w:tc>
          </w:sdtContent>
        </w:sdt>
      </w:tr>
      <w:tr w:rsidR="001B430C" w:rsidTr="001B430C">
        <w:trPr>
          <w:trHeight w:val="500"/>
        </w:trPr>
        <w:tc>
          <w:tcPr>
            <w:tcW w:w="354" w:type="dxa"/>
            <w:tcBorders>
              <w:right w:val="nil"/>
            </w:tcBorders>
            <w:shd w:val="clear" w:color="auto" w:fill="auto"/>
            <w:vAlign w:val="center"/>
          </w:tcPr>
          <w:p w:rsidR="001B430C" w:rsidRPr="00132B6B" w:rsidRDefault="001B430C" w:rsidP="00EA0CCA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132B6B">
              <w:rPr>
                <w:rFonts w:asciiTheme="minorBidi" w:hAnsiTheme="minorBidi" w:cstheme="minorBidi"/>
                <w:sz w:val="18"/>
                <w:szCs w:val="18"/>
                <w:rtl/>
              </w:rPr>
              <w:t>15</w:t>
            </w:r>
          </w:p>
        </w:tc>
        <w:sdt>
          <w:sdtPr>
            <w:rPr>
              <w:rFonts w:cs="Arial"/>
              <w:sz w:val="22"/>
              <w:szCs w:val="22"/>
              <w:rtl/>
            </w:rPr>
            <w:id w:val="1834258479"/>
            <w:showingPlcHdr/>
            <w:text/>
          </w:sdtPr>
          <w:sdtEndPr/>
          <w:sdtContent>
            <w:tc>
              <w:tcPr>
                <w:tcW w:w="1972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EC4B79">
                  <w:rPr>
                    <w:rStyle w:val="af"/>
                    <w:rFonts w:cs="Arial"/>
                    <w:color w:val="BFBFBF" w:themeColor="background1" w:themeShade="BF"/>
                    <w:sz w:val="22"/>
                    <w:szCs w:val="22"/>
                    <w:rtl/>
                  </w:rPr>
                  <w:t>ציין חלקה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color w:val="808080"/>
                <w:rtl/>
              </w:rPr>
              <w:id w:val="-1380624891"/>
              <w:showingPlcHdr/>
              <w:dropDownList>
                <w:listItem w:value="בחר פריט."/>
                <w:listItem w:displayText="פתוח" w:value="פתוח"/>
                <w:listItem w:displayText="חממה" w:value="חממה"/>
                <w:listItem w:displayText="בית רשת" w:value="בית רשת"/>
                <w:listItem w:displayText="מנהרות עבירות" w:value="מנהרות עבירות"/>
              </w:dropDownList>
            </w:sdtPr>
            <w:sdtEndPr/>
            <w:sdtContent>
              <w:p w:rsidR="001B430C" w:rsidRPr="00566986" w:rsidRDefault="001B430C" w:rsidP="00A71FD1">
                <w:pPr>
                  <w:pStyle w:val="ad"/>
                  <w:rPr>
                    <w:rFonts w:ascii="Times New Roman" w:hAnsi="Times New Roman" w:cs="Miriam"/>
                    <w:sz w:val="20"/>
                    <w:szCs w:val="20"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1703675139"/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1B430C" w:rsidRPr="00566986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566986">
                  <w:rPr>
                    <w:rStyle w:val="af"/>
                    <w:rFonts w:ascii="Arial" w:hAnsi="Arial" w:cs="Arial"/>
                    <w:color w:val="BFBFBF" w:themeColor="background1" w:themeShade="BF"/>
                    <w:sz w:val="22"/>
                    <w:szCs w:val="22"/>
                    <w:rtl/>
                  </w:rPr>
                  <w:t>תאריך שתילה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808080"/>
              <w:spacing w:val="-2"/>
              <w:sz w:val="22"/>
              <w:szCs w:val="22"/>
              <w:rtl/>
              <w:lang w:val="es-ES"/>
            </w:rPr>
            <w:id w:val="-1679797245"/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גידול וזן</w:t>
                </w:r>
              </w:p>
            </w:tc>
          </w:sdtContent>
        </w:sdt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1208448981"/>
            <w:showingPlcHdr/>
            <w:text/>
          </w:sdtPr>
          <w:sdtEndPr/>
          <w:sdtContent>
            <w:tc>
              <w:tcPr>
                <w:tcW w:w="130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1B430C"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שטח</w:t>
                </w:r>
              </w:p>
            </w:tc>
          </w:sdtContent>
        </w:sdt>
      </w:tr>
      <w:tr w:rsidR="001B430C" w:rsidTr="001B430C">
        <w:trPr>
          <w:trHeight w:val="500"/>
        </w:trPr>
        <w:tc>
          <w:tcPr>
            <w:tcW w:w="354" w:type="dxa"/>
            <w:tcBorders>
              <w:right w:val="nil"/>
            </w:tcBorders>
            <w:shd w:val="clear" w:color="auto" w:fill="auto"/>
            <w:vAlign w:val="center"/>
          </w:tcPr>
          <w:p w:rsidR="001B430C" w:rsidRPr="00132B6B" w:rsidRDefault="001B430C" w:rsidP="00EA0CCA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132B6B">
              <w:rPr>
                <w:rFonts w:asciiTheme="minorBidi" w:hAnsiTheme="minorBidi" w:cstheme="minorBidi"/>
                <w:sz w:val="18"/>
                <w:szCs w:val="18"/>
                <w:rtl/>
              </w:rPr>
              <w:t>16</w:t>
            </w:r>
          </w:p>
        </w:tc>
        <w:sdt>
          <w:sdtPr>
            <w:rPr>
              <w:rFonts w:cs="Arial"/>
              <w:sz w:val="22"/>
              <w:szCs w:val="22"/>
              <w:rtl/>
            </w:rPr>
            <w:id w:val="-1638409297"/>
            <w:showingPlcHdr/>
            <w:text/>
          </w:sdtPr>
          <w:sdtEndPr/>
          <w:sdtContent>
            <w:tc>
              <w:tcPr>
                <w:tcW w:w="1972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EC4B79">
                  <w:rPr>
                    <w:rStyle w:val="af"/>
                    <w:rFonts w:cs="Arial"/>
                    <w:color w:val="BFBFBF" w:themeColor="background1" w:themeShade="BF"/>
                    <w:sz w:val="22"/>
                    <w:szCs w:val="22"/>
                    <w:rtl/>
                  </w:rPr>
                  <w:t>ציין חלקה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color w:val="808080"/>
                <w:rtl/>
              </w:rPr>
              <w:id w:val="587667412"/>
              <w:showingPlcHdr/>
              <w:dropDownList>
                <w:listItem w:value="בחר פריט."/>
                <w:listItem w:displayText="פתוח" w:value="פתוח"/>
                <w:listItem w:displayText="חממה" w:value="חממה"/>
                <w:listItem w:displayText="בית רשת" w:value="בית רשת"/>
                <w:listItem w:displayText="מנהרות עבירות" w:value="מנהרות עבירות"/>
              </w:dropDownList>
            </w:sdtPr>
            <w:sdtEndPr/>
            <w:sdtContent>
              <w:p w:rsidR="001B430C" w:rsidRPr="00566986" w:rsidRDefault="001B430C" w:rsidP="00A71FD1">
                <w:pPr>
                  <w:pStyle w:val="ad"/>
                  <w:rPr>
                    <w:rFonts w:ascii="Times New Roman" w:hAnsi="Times New Roman" w:cs="Miriam"/>
                    <w:sz w:val="20"/>
                    <w:szCs w:val="20"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2091736561"/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1B430C" w:rsidRPr="00566986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566986">
                  <w:rPr>
                    <w:rStyle w:val="af"/>
                    <w:rFonts w:ascii="Arial" w:hAnsi="Arial" w:cs="Arial"/>
                    <w:color w:val="BFBFBF" w:themeColor="background1" w:themeShade="BF"/>
                    <w:sz w:val="22"/>
                    <w:szCs w:val="22"/>
                    <w:rtl/>
                  </w:rPr>
                  <w:t>תאריך שתילה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808080"/>
              <w:spacing w:val="-2"/>
              <w:sz w:val="22"/>
              <w:szCs w:val="22"/>
              <w:rtl/>
              <w:lang w:val="es-ES"/>
            </w:rPr>
            <w:id w:val="842209551"/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גידול וזן</w:t>
                </w:r>
              </w:p>
            </w:tc>
          </w:sdtContent>
        </w:sdt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-1348558646"/>
            <w:showingPlcHdr/>
            <w:text/>
          </w:sdtPr>
          <w:sdtEndPr/>
          <w:sdtContent>
            <w:tc>
              <w:tcPr>
                <w:tcW w:w="130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1B430C"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שטח</w:t>
                </w:r>
              </w:p>
            </w:tc>
          </w:sdtContent>
        </w:sdt>
      </w:tr>
      <w:tr w:rsidR="001B430C" w:rsidTr="001B430C">
        <w:trPr>
          <w:trHeight w:val="500"/>
        </w:trPr>
        <w:tc>
          <w:tcPr>
            <w:tcW w:w="354" w:type="dxa"/>
            <w:tcBorders>
              <w:right w:val="nil"/>
            </w:tcBorders>
            <w:shd w:val="clear" w:color="auto" w:fill="auto"/>
            <w:vAlign w:val="center"/>
          </w:tcPr>
          <w:p w:rsidR="001B430C" w:rsidRPr="00132B6B" w:rsidRDefault="001B430C" w:rsidP="00EA0CCA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132B6B">
              <w:rPr>
                <w:rFonts w:asciiTheme="minorBidi" w:hAnsiTheme="minorBidi" w:cstheme="minorBidi"/>
                <w:sz w:val="18"/>
                <w:szCs w:val="18"/>
                <w:rtl/>
              </w:rPr>
              <w:t>17</w:t>
            </w:r>
          </w:p>
        </w:tc>
        <w:sdt>
          <w:sdtPr>
            <w:rPr>
              <w:rFonts w:cs="Arial"/>
              <w:sz w:val="22"/>
              <w:szCs w:val="22"/>
              <w:rtl/>
            </w:rPr>
            <w:id w:val="1097834839"/>
            <w:showingPlcHdr/>
            <w:text/>
          </w:sdtPr>
          <w:sdtEndPr/>
          <w:sdtContent>
            <w:tc>
              <w:tcPr>
                <w:tcW w:w="1972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EC4B79">
                  <w:rPr>
                    <w:rStyle w:val="af"/>
                    <w:rFonts w:cs="Arial"/>
                    <w:color w:val="BFBFBF" w:themeColor="background1" w:themeShade="BF"/>
                    <w:sz w:val="22"/>
                    <w:szCs w:val="22"/>
                    <w:rtl/>
                  </w:rPr>
                  <w:t>ציין חלקה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color w:val="808080"/>
                <w:rtl/>
              </w:rPr>
              <w:id w:val="-189375408"/>
              <w:showingPlcHdr/>
              <w:dropDownList>
                <w:listItem w:value="בחר פריט."/>
                <w:listItem w:displayText="פתוח" w:value="פתוח"/>
                <w:listItem w:displayText="חממה" w:value="חממה"/>
                <w:listItem w:displayText="בית רשת" w:value="בית רשת"/>
                <w:listItem w:displayText="מנהרות עבירות" w:value="מנהרות עבירות"/>
              </w:dropDownList>
            </w:sdtPr>
            <w:sdtEndPr/>
            <w:sdtContent>
              <w:p w:rsidR="001B430C" w:rsidRPr="00566986" w:rsidRDefault="001B430C" w:rsidP="00A71FD1">
                <w:pPr>
                  <w:pStyle w:val="ad"/>
                  <w:rPr>
                    <w:rFonts w:ascii="Times New Roman" w:hAnsi="Times New Roman" w:cs="Miriam"/>
                    <w:sz w:val="20"/>
                    <w:szCs w:val="20"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-1188831889"/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1B430C" w:rsidRPr="00566986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566986">
                  <w:rPr>
                    <w:rStyle w:val="af"/>
                    <w:rFonts w:ascii="Arial" w:hAnsi="Arial" w:cs="Arial"/>
                    <w:color w:val="BFBFBF" w:themeColor="background1" w:themeShade="BF"/>
                    <w:sz w:val="22"/>
                    <w:szCs w:val="22"/>
                    <w:rtl/>
                  </w:rPr>
                  <w:t>תאריך שתילה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808080"/>
              <w:spacing w:val="-2"/>
              <w:sz w:val="22"/>
              <w:szCs w:val="22"/>
              <w:rtl/>
              <w:lang w:val="es-ES"/>
            </w:rPr>
            <w:id w:val="1693730380"/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גידול וזן</w:t>
                </w:r>
              </w:p>
            </w:tc>
          </w:sdtContent>
        </w:sdt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441964951"/>
            <w:showingPlcHdr/>
            <w:text/>
          </w:sdtPr>
          <w:sdtEndPr/>
          <w:sdtContent>
            <w:tc>
              <w:tcPr>
                <w:tcW w:w="130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1B430C"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שטח</w:t>
                </w:r>
              </w:p>
            </w:tc>
          </w:sdtContent>
        </w:sdt>
      </w:tr>
      <w:tr w:rsidR="001B430C" w:rsidTr="001B430C">
        <w:trPr>
          <w:trHeight w:val="500"/>
        </w:trPr>
        <w:tc>
          <w:tcPr>
            <w:tcW w:w="354" w:type="dxa"/>
            <w:tcBorders>
              <w:right w:val="nil"/>
            </w:tcBorders>
            <w:shd w:val="clear" w:color="auto" w:fill="auto"/>
            <w:vAlign w:val="center"/>
          </w:tcPr>
          <w:p w:rsidR="001B430C" w:rsidRPr="00132B6B" w:rsidRDefault="001B430C" w:rsidP="00EA0CCA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132B6B">
              <w:rPr>
                <w:rFonts w:asciiTheme="minorBidi" w:hAnsiTheme="minorBidi" w:cstheme="minorBidi"/>
                <w:sz w:val="18"/>
                <w:szCs w:val="18"/>
                <w:rtl/>
              </w:rPr>
              <w:t>18</w:t>
            </w:r>
          </w:p>
        </w:tc>
        <w:sdt>
          <w:sdtPr>
            <w:rPr>
              <w:rFonts w:cs="Arial"/>
              <w:sz w:val="22"/>
              <w:szCs w:val="22"/>
              <w:rtl/>
            </w:rPr>
            <w:id w:val="10119606"/>
            <w:showingPlcHdr/>
            <w:text/>
          </w:sdtPr>
          <w:sdtEndPr/>
          <w:sdtContent>
            <w:tc>
              <w:tcPr>
                <w:tcW w:w="1972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EC4B79">
                  <w:rPr>
                    <w:rStyle w:val="af"/>
                    <w:rFonts w:cs="Arial"/>
                    <w:color w:val="BFBFBF" w:themeColor="background1" w:themeShade="BF"/>
                    <w:sz w:val="22"/>
                    <w:szCs w:val="22"/>
                    <w:rtl/>
                  </w:rPr>
                  <w:t>ציין חלקה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color w:val="808080"/>
                <w:rtl/>
              </w:rPr>
              <w:id w:val="-1082142953"/>
              <w:showingPlcHdr/>
              <w:dropDownList>
                <w:listItem w:value="בחר פריט."/>
                <w:listItem w:displayText="פתוח" w:value="פתוח"/>
                <w:listItem w:displayText="חממה" w:value="חממה"/>
                <w:listItem w:displayText="בית רשת" w:value="בית רשת"/>
                <w:listItem w:displayText="מנהרות עבירות" w:value="מנהרות עבירות"/>
              </w:dropDownList>
            </w:sdtPr>
            <w:sdtEndPr/>
            <w:sdtContent>
              <w:p w:rsidR="001B430C" w:rsidRPr="00566986" w:rsidRDefault="001B430C" w:rsidP="00A71FD1">
                <w:pPr>
                  <w:pStyle w:val="ad"/>
                  <w:rPr>
                    <w:rFonts w:ascii="Times New Roman" w:hAnsi="Times New Roman" w:cs="Miriam"/>
                    <w:sz w:val="20"/>
                    <w:szCs w:val="20"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407273205"/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1B430C" w:rsidRPr="00566986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566986">
                  <w:rPr>
                    <w:rStyle w:val="af"/>
                    <w:rFonts w:ascii="Arial" w:hAnsi="Arial" w:cs="Arial"/>
                    <w:color w:val="BFBFBF" w:themeColor="background1" w:themeShade="BF"/>
                    <w:sz w:val="22"/>
                    <w:szCs w:val="22"/>
                    <w:rtl/>
                  </w:rPr>
                  <w:t>תאריך שתילה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808080"/>
              <w:spacing w:val="-2"/>
              <w:sz w:val="22"/>
              <w:szCs w:val="22"/>
              <w:rtl/>
              <w:lang w:val="es-ES"/>
            </w:rPr>
            <w:id w:val="-433820055"/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גידול וזן</w:t>
                </w:r>
              </w:p>
            </w:tc>
          </w:sdtContent>
        </w:sdt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-88240710"/>
            <w:showingPlcHdr/>
            <w:text/>
          </w:sdtPr>
          <w:sdtEndPr/>
          <w:sdtContent>
            <w:tc>
              <w:tcPr>
                <w:tcW w:w="130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1B430C"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שטח</w:t>
                </w:r>
              </w:p>
            </w:tc>
          </w:sdtContent>
        </w:sdt>
      </w:tr>
      <w:tr w:rsidR="001B430C" w:rsidTr="001B430C">
        <w:trPr>
          <w:trHeight w:val="500"/>
        </w:trPr>
        <w:tc>
          <w:tcPr>
            <w:tcW w:w="354" w:type="dxa"/>
            <w:tcBorders>
              <w:right w:val="nil"/>
            </w:tcBorders>
            <w:shd w:val="clear" w:color="auto" w:fill="auto"/>
            <w:vAlign w:val="center"/>
          </w:tcPr>
          <w:p w:rsidR="001B430C" w:rsidRPr="00132B6B" w:rsidRDefault="001B430C" w:rsidP="00EA0CCA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132B6B">
              <w:rPr>
                <w:rFonts w:asciiTheme="minorBidi" w:hAnsiTheme="minorBidi" w:cstheme="minorBidi"/>
                <w:sz w:val="18"/>
                <w:szCs w:val="18"/>
                <w:rtl/>
              </w:rPr>
              <w:t>19</w:t>
            </w:r>
          </w:p>
        </w:tc>
        <w:sdt>
          <w:sdtPr>
            <w:rPr>
              <w:rFonts w:cs="Arial"/>
              <w:sz w:val="22"/>
              <w:szCs w:val="22"/>
              <w:rtl/>
            </w:rPr>
            <w:id w:val="612555532"/>
            <w:showingPlcHdr/>
            <w:text/>
          </w:sdtPr>
          <w:sdtEndPr/>
          <w:sdtContent>
            <w:tc>
              <w:tcPr>
                <w:tcW w:w="1972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EC4B79">
                  <w:rPr>
                    <w:rStyle w:val="af"/>
                    <w:rFonts w:cs="Arial"/>
                    <w:color w:val="BFBFBF" w:themeColor="background1" w:themeShade="BF"/>
                    <w:sz w:val="22"/>
                    <w:szCs w:val="22"/>
                    <w:rtl/>
                  </w:rPr>
                  <w:t>ציין חלקה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color w:val="808080"/>
                <w:rtl/>
              </w:rPr>
              <w:id w:val="-753048289"/>
              <w:showingPlcHdr/>
              <w:dropDownList>
                <w:listItem w:value="בחר פריט."/>
                <w:listItem w:displayText="פתוח" w:value="פתוח"/>
                <w:listItem w:displayText="חממה" w:value="חממה"/>
                <w:listItem w:displayText="בית רשת" w:value="בית רשת"/>
                <w:listItem w:displayText="מנהרות עבירות" w:value="מנהרות עבירות"/>
              </w:dropDownList>
            </w:sdtPr>
            <w:sdtEndPr/>
            <w:sdtContent>
              <w:p w:rsidR="001B430C" w:rsidRPr="00566986" w:rsidRDefault="001B430C" w:rsidP="00A71FD1">
                <w:pPr>
                  <w:pStyle w:val="ad"/>
                  <w:rPr>
                    <w:rFonts w:ascii="Times New Roman" w:hAnsi="Times New Roman" w:cs="Miriam"/>
                    <w:sz w:val="20"/>
                    <w:szCs w:val="20"/>
                  </w:rPr>
                </w:pPr>
                <w:r w:rsidRPr="00496A4C">
                  <w:rPr>
                    <w:color w:val="D9D9D9" w:themeColor="background1" w:themeShade="D9"/>
                    <w:rtl/>
                  </w:rPr>
                  <w:t>בחר</w:t>
                </w:r>
              </w:p>
            </w:sdtContent>
          </w:sdt>
        </w:tc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-1273319664"/>
            <w:showingPlcHdr/>
            <w:date>
              <w:dateFormat w:val="MM/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1B430C" w:rsidRPr="00566986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566986">
                  <w:rPr>
                    <w:rStyle w:val="af"/>
                    <w:rFonts w:ascii="Arial" w:hAnsi="Arial" w:cs="Arial"/>
                    <w:color w:val="BFBFBF" w:themeColor="background1" w:themeShade="BF"/>
                    <w:sz w:val="22"/>
                    <w:szCs w:val="22"/>
                    <w:rtl/>
                  </w:rPr>
                  <w:t>תאריך שתילה</w:t>
                </w:r>
                <w:r w:rsidRPr="000F3324">
                  <w:rPr>
                    <w:rStyle w:val="af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808080"/>
              <w:spacing w:val="-2"/>
              <w:sz w:val="22"/>
              <w:szCs w:val="22"/>
              <w:rtl/>
              <w:lang w:val="es-ES"/>
            </w:rPr>
            <w:id w:val="1293944964"/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גידול וזן</w:t>
                </w:r>
              </w:p>
            </w:tc>
          </w:sdtContent>
        </w:sdt>
        <w:sdt>
          <w:sdtPr>
            <w:rPr>
              <w:rFonts w:cs="Arial"/>
              <w:spacing w:val="-2"/>
              <w:sz w:val="22"/>
              <w:szCs w:val="22"/>
              <w:rtl/>
              <w:lang w:val="es-ES"/>
            </w:rPr>
            <w:id w:val="-108669371"/>
            <w:showingPlcHdr/>
            <w:text/>
          </w:sdtPr>
          <w:sdtEndPr/>
          <w:sdtContent>
            <w:tc>
              <w:tcPr>
                <w:tcW w:w="1303" w:type="dxa"/>
                <w:vAlign w:val="center"/>
              </w:tcPr>
              <w:p w:rsidR="001B430C" w:rsidRPr="00EC4B79" w:rsidRDefault="001B430C" w:rsidP="00A71FD1">
                <w:pPr>
                  <w:tabs>
                    <w:tab w:val="left" w:pos="-720"/>
                    <w:tab w:val="left" w:pos="0"/>
                    <w:tab w:val="left" w:pos="720"/>
                    <w:tab w:val="left" w:pos="1268"/>
                    <w:tab w:val="left" w:pos="169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31"/>
                    <w:tab w:val="left" w:pos="6653"/>
                    <w:tab w:val="left" w:pos="7200"/>
                  </w:tabs>
                  <w:jc w:val="both"/>
                  <w:rPr>
                    <w:rFonts w:cs="Arial"/>
                    <w:spacing w:val="-2"/>
                    <w:sz w:val="22"/>
                    <w:szCs w:val="22"/>
                    <w:lang w:val="es-ES"/>
                  </w:rPr>
                </w:pPr>
                <w:r w:rsidRPr="001B430C">
                  <w:rPr>
                    <w:rFonts w:cs="Arial" w:hint="cs"/>
                    <w:color w:val="BFBFBF" w:themeColor="background1" w:themeShade="BF"/>
                    <w:spacing w:val="-2"/>
                    <w:sz w:val="22"/>
                    <w:szCs w:val="22"/>
                    <w:rtl/>
                    <w:lang w:val="es-ES"/>
                  </w:rPr>
                  <w:t>שטח</w:t>
                </w:r>
              </w:p>
            </w:tc>
          </w:sdtContent>
        </w:sdt>
      </w:tr>
    </w:tbl>
    <w:p w:rsidR="00F7381C" w:rsidRPr="00F7381C" w:rsidRDefault="00F7381C" w:rsidP="006B273B">
      <w:pPr>
        <w:pStyle w:val="a3"/>
      </w:pPr>
    </w:p>
    <w:sectPr w:rsidR="00F7381C" w:rsidRPr="00F7381C" w:rsidSect="00EA0CCA">
      <w:headerReference w:type="default" r:id="rId12"/>
      <w:endnotePr>
        <w:numFmt w:val="lowerLetter"/>
      </w:endnotePr>
      <w:pgSz w:w="11906" w:h="16838" w:code="9"/>
      <w:pgMar w:top="1724" w:right="1440" w:bottom="1077" w:left="1406" w:header="425" w:footer="215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EC" w:rsidRDefault="004E68EC">
      <w:r>
        <w:separator/>
      </w:r>
    </w:p>
  </w:endnote>
  <w:endnote w:type="continuationSeparator" w:id="0">
    <w:p w:rsidR="004E68EC" w:rsidRDefault="004E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79" w:rsidRDefault="00631B03">
    <w:pPr>
      <w:pStyle w:val="a5"/>
      <w:framePr w:wrap="around" w:vAnchor="text" w:hAnchor="margin" w:y="1"/>
      <w:rPr>
        <w:rStyle w:val="a6"/>
        <w:rtl/>
      </w:rPr>
    </w:pPr>
    <w:r>
      <w:rPr>
        <w:rStyle w:val="a6"/>
        <w:rtl/>
      </w:rPr>
      <w:fldChar w:fldCharType="begin"/>
    </w:r>
    <w:r w:rsidR="00EC4B79"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2C37AB">
      <w:rPr>
        <w:rStyle w:val="a6"/>
        <w:noProof/>
        <w:rtl/>
      </w:rPr>
      <w:t>4</w:t>
    </w:r>
    <w:r>
      <w:rPr>
        <w:rStyle w:val="a6"/>
        <w:rtl/>
      </w:rPr>
      <w:fldChar w:fldCharType="end"/>
    </w:r>
  </w:p>
  <w:p w:rsidR="00EC4B79" w:rsidRDefault="00EC4B79">
    <w:pPr>
      <w:pStyle w:val="a5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79" w:rsidRPr="00AE354D" w:rsidRDefault="00EC4B79" w:rsidP="00B31F9C">
    <w:pPr>
      <w:pStyle w:val="a5"/>
      <w:tabs>
        <w:tab w:val="left" w:pos="6340"/>
      </w:tabs>
      <w:jc w:val="right"/>
      <w:rPr>
        <w:rFonts w:cs="Narkisim"/>
        <w:sz w:val="16"/>
        <w:szCs w:val="16"/>
        <w:rtl/>
      </w:rPr>
    </w:pPr>
    <w:r w:rsidRPr="00AE354D">
      <w:rPr>
        <w:rFonts w:cs="Narkisim" w:hint="cs"/>
        <w:sz w:val="16"/>
        <w:szCs w:val="16"/>
        <w:rtl/>
      </w:rPr>
      <w:t xml:space="preserve"> </w:t>
    </w:r>
  </w:p>
  <w:p w:rsidR="00EC4B79" w:rsidRPr="00B31F9C" w:rsidRDefault="00EC4B79" w:rsidP="00B27421">
    <w:pPr>
      <w:jc w:val="center"/>
      <w:outlineLvl w:val="0"/>
      <w:rPr>
        <w:rFonts w:cs="David"/>
        <w:b/>
      </w:rPr>
    </w:pPr>
    <w:r w:rsidRPr="00B31F9C">
      <w:rPr>
        <w:rFonts w:cs="David" w:hint="cs"/>
        <w:b/>
        <w:snapToGrid w:val="0"/>
        <w:rtl/>
      </w:rPr>
      <w:t xml:space="preserve">‏ </w:t>
    </w:r>
    <w:r w:rsidR="00631B03" w:rsidRPr="00B31F9C">
      <w:rPr>
        <w:rFonts w:cs="David"/>
        <w:b/>
        <w:snapToGrid w:val="0"/>
        <w:rtl/>
      </w:rPr>
      <w:fldChar w:fldCharType="begin"/>
    </w:r>
    <w:r w:rsidRPr="00B31F9C">
      <w:rPr>
        <w:rFonts w:cs="David"/>
        <w:b/>
        <w:snapToGrid w:val="0"/>
        <w:rtl/>
      </w:rPr>
      <w:instrText xml:space="preserve"> </w:instrText>
    </w:r>
    <w:r w:rsidRPr="00B31F9C">
      <w:rPr>
        <w:rFonts w:cs="David"/>
        <w:b/>
        <w:snapToGrid w:val="0"/>
      </w:rPr>
      <w:instrText>FILENAME</w:instrText>
    </w:r>
    <w:r w:rsidRPr="00B31F9C">
      <w:rPr>
        <w:rFonts w:cs="David"/>
        <w:b/>
        <w:snapToGrid w:val="0"/>
        <w:rtl/>
      </w:rPr>
      <w:instrText xml:space="preserve"> </w:instrText>
    </w:r>
    <w:r w:rsidR="00631B03" w:rsidRPr="00B31F9C">
      <w:rPr>
        <w:rFonts w:cs="David"/>
        <w:b/>
        <w:snapToGrid w:val="0"/>
        <w:rtl/>
      </w:rPr>
      <w:fldChar w:fldCharType="separate"/>
    </w:r>
    <w:r w:rsidR="00334EB6">
      <w:rPr>
        <w:rFonts w:cs="David"/>
        <w:b/>
        <w:noProof/>
        <w:snapToGrid w:val="0"/>
      </w:rPr>
      <w:t>Document2</w:t>
    </w:r>
    <w:r w:rsidR="00631B03" w:rsidRPr="00B31F9C">
      <w:rPr>
        <w:rFonts w:cs="David"/>
        <w:b/>
        <w:snapToGrid w:val="0"/>
        <w:rtl/>
      </w:rPr>
      <w:fldChar w:fldCharType="end"/>
    </w:r>
    <w:r w:rsidRPr="00B31F9C">
      <w:rPr>
        <w:rFonts w:cs="David" w:hint="cs"/>
        <w:b/>
        <w:snapToGrid w:val="0"/>
        <w:rtl/>
      </w:rPr>
      <w:t xml:space="preserve"> </w:t>
    </w:r>
    <w:r>
      <w:rPr>
        <w:rFonts w:cs="David" w:hint="cs"/>
        <w:b/>
        <w:rtl/>
      </w:rPr>
      <w:t xml:space="preserve"> </w:t>
    </w:r>
  </w:p>
  <w:p w:rsidR="00EC4B79" w:rsidRPr="00B31F9C" w:rsidRDefault="003D233E" w:rsidP="00EA0F1A">
    <w:pPr>
      <w:ind w:left="368"/>
      <w:jc w:val="center"/>
      <w:outlineLvl w:val="0"/>
      <w:rPr>
        <w:rFonts w:cs="David"/>
        <w:b/>
        <w:sz w:val="32"/>
        <w:szCs w:val="32"/>
        <w:rtl/>
      </w:rPr>
    </w:pPr>
    <w:r>
      <w:rPr>
        <w:rFonts w:cs="David"/>
        <w:b/>
        <w:noProof/>
        <w:rtl/>
        <w:lang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394335</wp:posOffset>
              </wp:positionH>
              <wp:positionV relativeFrom="paragraph">
                <wp:posOffset>-210821</wp:posOffset>
              </wp:positionV>
              <wp:extent cx="6400800" cy="0"/>
              <wp:effectExtent l="0" t="0" r="19050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12349" id="Line 5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1.05pt,-16.6pt" to="535.05pt,-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I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Znq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">
              <w10:wrap anchorx="page"/>
            </v:line>
          </w:pict>
        </mc:Fallback>
      </mc:AlternateContent>
    </w:r>
    <w:r w:rsidR="00EC4B79" w:rsidRPr="00B31F9C">
      <w:rPr>
        <w:rFonts w:cs="David"/>
        <w:b/>
        <w:rtl/>
      </w:rPr>
      <w:t>המכ</w:t>
    </w:r>
    <w:r w:rsidR="00EC4B79" w:rsidRPr="00B31F9C">
      <w:rPr>
        <w:rFonts w:cs="David" w:hint="cs"/>
        <w:b/>
        <w:rtl/>
      </w:rPr>
      <w:t>ו</w:t>
    </w:r>
    <w:r w:rsidR="00EC4B79" w:rsidRPr="00B31F9C">
      <w:rPr>
        <w:rFonts w:cs="David"/>
        <w:b/>
        <w:rtl/>
      </w:rPr>
      <w:t>ן ל</w:t>
    </w:r>
    <w:r w:rsidR="00EC4B79" w:rsidRPr="00B31F9C">
      <w:rPr>
        <w:rFonts w:cs="David" w:hint="cs"/>
        <w:b/>
        <w:rtl/>
      </w:rPr>
      <w:t xml:space="preserve">בקרה ואיכות איי. קיו. סי </w:t>
    </w:r>
    <w:r w:rsidR="00EC4B79" w:rsidRPr="00B31F9C">
      <w:rPr>
        <w:rFonts w:cs="David"/>
        <w:b/>
        <w:rtl/>
      </w:rPr>
      <w:t>בע"מ, רחו</w:t>
    </w:r>
    <w:r w:rsidR="00EC4B79" w:rsidRPr="00B31F9C">
      <w:rPr>
        <w:rFonts w:cs="David" w:hint="cs"/>
        <w:b/>
        <w:rtl/>
      </w:rPr>
      <w:t xml:space="preserve">ב </w:t>
    </w:r>
    <w:proofErr w:type="spellStart"/>
    <w:r w:rsidR="00EC4B79" w:rsidRPr="00B31F9C">
      <w:rPr>
        <w:rFonts w:cs="David" w:hint="cs"/>
        <w:b/>
        <w:rtl/>
      </w:rPr>
      <w:t>רבניצקי</w:t>
    </w:r>
    <w:proofErr w:type="spellEnd"/>
    <w:r w:rsidR="00EC4B79" w:rsidRPr="00B31F9C">
      <w:rPr>
        <w:rFonts w:cs="David" w:hint="cs"/>
        <w:b/>
        <w:rtl/>
      </w:rPr>
      <w:t xml:space="preserve"> 6 , א.ת. סגולה, פתח תקוו</w:t>
    </w:r>
    <w:r w:rsidR="00EC4B79" w:rsidRPr="00B31F9C">
      <w:rPr>
        <w:rFonts w:cs="David"/>
        <w:b/>
        <w:rtl/>
      </w:rPr>
      <w:t>ה</w:t>
    </w:r>
    <w:r w:rsidR="00EC4B79" w:rsidRPr="00B31F9C">
      <w:rPr>
        <w:rFonts w:cs="David"/>
        <w:b/>
      </w:rPr>
      <w:t xml:space="preserve"> </w:t>
    </w:r>
    <w:r w:rsidR="00EC4B79" w:rsidRPr="00B31F9C">
      <w:rPr>
        <w:rFonts w:cs="David"/>
        <w:b/>
        <w:rtl/>
      </w:rPr>
      <w:t>49277</w:t>
    </w:r>
    <w:r w:rsidR="00EC4B79" w:rsidRPr="00B31F9C">
      <w:rPr>
        <w:rFonts w:cs="David"/>
        <w:b/>
        <w:sz w:val="32"/>
        <w:szCs w:val="32"/>
        <w:rtl/>
      </w:rPr>
      <w:t xml:space="preserve"> </w:t>
    </w:r>
  </w:p>
  <w:p w:rsidR="00EC4B79" w:rsidRPr="00B31F9C" w:rsidRDefault="00EC4B79" w:rsidP="00EA0F1A">
    <w:pPr>
      <w:ind w:left="226"/>
      <w:jc w:val="center"/>
      <w:rPr>
        <w:rFonts w:cs="David"/>
        <w:b/>
        <w:rtl/>
      </w:rPr>
    </w:pPr>
    <w:r w:rsidRPr="00B31F9C">
      <w:rPr>
        <w:rFonts w:cs="David"/>
        <w:b/>
        <w:rtl/>
      </w:rPr>
      <w:t>טל' 9313555- 03 ; פ</w:t>
    </w:r>
    <w:r w:rsidRPr="00B31F9C">
      <w:rPr>
        <w:rFonts w:cs="David" w:hint="cs"/>
        <w:b/>
        <w:rtl/>
      </w:rPr>
      <w:t xml:space="preserve">קס </w:t>
    </w:r>
    <w:r w:rsidRPr="00B31F9C">
      <w:rPr>
        <w:rFonts w:cs="David"/>
        <w:bCs/>
      </w:rPr>
      <w:t>0</w:t>
    </w:r>
    <w:r w:rsidRPr="00B31F9C">
      <w:rPr>
        <w:rFonts w:cs="David" w:hint="cs"/>
        <w:bCs/>
      </w:rPr>
      <w:t>3-9044406</w:t>
    </w:r>
    <w:r w:rsidRPr="00B31F9C">
      <w:rPr>
        <w:rFonts w:cs="David" w:hint="cs"/>
        <w:b/>
      </w:rPr>
      <w:t xml:space="preserve"> </w:t>
    </w:r>
    <w:r w:rsidRPr="00B31F9C">
      <w:rPr>
        <w:rFonts w:cs="David"/>
        <w:b/>
        <w:rtl/>
      </w:rPr>
      <w:t xml:space="preserve">, </w:t>
    </w:r>
    <w:r w:rsidRPr="00B31F9C">
      <w:rPr>
        <w:rFonts w:cs="David"/>
        <w:bCs/>
      </w:rPr>
      <w:t>E–Mail:</w:t>
    </w:r>
    <w:r>
      <w:rPr>
        <w:rFonts w:cs="David"/>
        <w:bCs/>
      </w:rPr>
      <w:t xml:space="preserve"> </w:t>
    </w:r>
    <w:r w:rsidRPr="00B31F9C">
      <w:rPr>
        <w:rFonts w:cs="David"/>
        <w:bCs/>
      </w:rPr>
      <w:t>sec@iqc.co.il</w:t>
    </w:r>
    <w:r w:rsidRPr="00B31F9C">
      <w:rPr>
        <w:rFonts w:cs="David"/>
        <w:b/>
        <w:rtl/>
      </w:rPr>
      <w:t xml:space="preserve"> , </w:t>
    </w:r>
    <w:r w:rsidRPr="00B31F9C">
      <w:rPr>
        <w:rFonts w:cs="David"/>
        <w:bCs/>
      </w:rPr>
      <w:t>www.iqc.co.il</w:t>
    </w:r>
    <w:r w:rsidRPr="00B31F9C">
      <w:rPr>
        <w:rFonts w:cs="David"/>
        <w:b/>
        <w:rtl/>
      </w:rPr>
      <w:t xml:space="preserve"> </w:t>
    </w:r>
  </w:p>
  <w:p w:rsidR="00EC4B79" w:rsidRPr="006A3CA3" w:rsidRDefault="00EC4B79" w:rsidP="006A3CA3">
    <w:pPr>
      <w:pStyle w:val="a5"/>
      <w:rPr>
        <w:sz w:val="18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EC" w:rsidRDefault="004E68EC">
      <w:r>
        <w:separator/>
      </w:r>
    </w:p>
  </w:footnote>
  <w:footnote w:type="continuationSeparator" w:id="0">
    <w:p w:rsidR="004E68EC" w:rsidRDefault="004E6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79" w:rsidRDefault="00EC4B79" w:rsidP="00B22C33">
    <w:pPr>
      <w:pStyle w:val="a3"/>
      <w:jc w:val="center"/>
      <w:rPr>
        <w:rFonts w:cs="David"/>
        <w:noProof/>
        <w:rtl/>
        <w:lang w:eastAsia="en-US"/>
      </w:rPr>
    </w:pPr>
    <w:r>
      <w:rPr>
        <w:rFonts w:cs="David" w:hint="cs"/>
        <w:noProof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78593</wp:posOffset>
          </wp:positionH>
          <wp:positionV relativeFrom="paragraph">
            <wp:posOffset>-5213</wp:posOffset>
          </wp:positionV>
          <wp:extent cx="876300" cy="657225"/>
          <wp:effectExtent l="0" t="0" r="0" b="9525"/>
          <wp:wrapNone/>
          <wp:docPr id="1" name="תמונה 1" descr="logo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David" w:hint="cs"/>
        <w:b/>
        <w:bCs/>
        <w:sz w:val="36"/>
        <w:szCs w:val="36"/>
        <w:rtl/>
      </w:rPr>
      <w:t xml:space="preserve">המכון לבקרה ואיכות </w:t>
    </w:r>
    <w:r>
      <w:rPr>
        <w:rFonts w:cs="David"/>
        <w:b/>
        <w:bCs/>
        <w:sz w:val="36"/>
        <w:szCs w:val="36"/>
      </w:rPr>
      <w:t>IQC</w:t>
    </w:r>
    <w:r>
      <w:rPr>
        <w:rFonts w:cs="David" w:hint="cs"/>
        <w:noProof/>
        <w:lang w:eastAsia="en-US"/>
      </w:rPr>
      <w:t xml:space="preserve"> </w:t>
    </w:r>
  </w:p>
  <w:p w:rsidR="00EC4B79" w:rsidRDefault="00EC4B79" w:rsidP="005F3335">
    <w:pPr>
      <w:pStyle w:val="a3"/>
      <w:jc w:val="right"/>
      <w:rPr>
        <w:rFonts w:cs="David"/>
        <w:rtl/>
      </w:rPr>
    </w:pPr>
  </w:p>
  <w:p w:rsidR="00EC4B79" w:rsidRDefault="00EC4B79" w:rsidP="005F3335">
    <w:pPr>
      <w:pStyle w:val="a3"/>
      <w:jc w:val="right"/>
      <w:rPr>
        <w:rFonts w:cs="David"/>
        <w:rtl/>
      </w:rPr>
    </w:pPr>
  </w:p>
  <w:p w:rsidR="00EC4B79" w:rsidRPr="008C6DF4" w:rsidRDefault="00EC4B79" w:rsidP="005F3335">
    <w:pPr>
      <w:pStyle w:val="a3"/>
      <w:jc w:val="right"/>
      <w:rPr>
        <w:rFonts w:cs="David"/>
        <w:rtl/>
      </w:rPr>
    </w:pPr>
    <w:r w:rsidRPr="008C6DF4">
      <w:rPr>
        <w:rFonts w:cs="David"/>
        <w:rtl/>
      </w:rPr>
      <w:t xml:space="preserve">עמוד </w:t>
    </w:r>
    <w:r w:rsidR="00631B03" w:rsidRPr="008C6DF4">
      <w:rPr>
        <w:rFonts w:cs="David"/>
        <w:rtl/>
      </w:rPr>
      <w:fldChar w:fldCharType="begin"/>
    </w:r>
    <w:r w:rsidRPr="008C6DF4">
      <w:rPr>
        <w:rFonts w:cs="David"/>
        <w:rtl/>
      </w:rPr>
      <w:instrText xml:space="preserve"> </w:instrText>
    </w:r>
    <w:r w:rsidRPr="008C6DF4">
      <w:rPr>
        <w:rFonts w:cs="David"/>
      </w:rPr>
      <w:instrText>PAGE</w:instrText>
    </w:r>
    <w:r w:rsidRPr="008C6DF4">
      <w:rPr>
        <w:rFonts w:cs="David"/>
        <w:rtl/>
      </w:rPr>
      <w:instrText xml:space="preserve"> </w:instrText>
    </w:r>
    <w:r w:rsidR="00631B03" w:rsidRPr="008C6DF4">
      <w:rPr>
        <w:rFonts w:cs="David"/>
        <w:rtl/>
      </w:rPr>
      <w:fldChar w:fldCharType="separate"/>
    </w:r>
    <w:r w:rsidR="00685FE1">
      <w:rPr>
        <w:rFonts w:cs="David"/>
        <w:noProof/>
        <w:rtl/>
      </w:rPr>
      <w:t>1</w:t>
    </w:r>
    <w:r w:rsidR="00631B03" w:rsidRPr="008C6DF4">
      <w:rPr>
        <w:rFonts w:cs="David"/>
        <w:rtl/>
      </w:rPr>
      <w:fldChar w:fldCharType="end"/>
    </w:r>
    <w:r w:rsidRPr="008C6DF4">
      <w:rPr>
        <w:rFonts w:cs="David"/>
        <w:rtl/>
      </w:rPr>
      <w:t xml:space="preserve"> מתוך </w:t>
    </w:r>
    <w:r w:rsidR="00631B03" w:rsidRPr="008C6DF4">
      <w:rPr>
        <w:rFonts w:cs="David"/>
        <w:rtl/>
      </w:rPr>
      <w:fldChar w:fldCharType="begin"/>
    </w:r>
    <w:r w:rsidRPr="008C6DF4">
      <w:rPr>
        <w:rFonts w:cs="David"/>
        <w:rtl/>
      </w:rPr>
      <w:instrText xml:space="preserve"> </w:instrText>
    </w:r>
    <w:r w:rsidRPr="008C6DF4">
      <w:rPr>
        <w:rFonts w:cs="David"/>
      </w:rPr>
      <w:instrText>NUMPAGES</w:instrText>
    </w:r>
    <w:r w:rsidRPr="008C6DF4">
      <w:rPr>
        <w:rFonts w:cs="David"/>
        <w:rtl/>
      </w:rPr>
      <w:instrText xml:space="preserve"> </w:instrText>
    </w:r>
    <w:r w:rsidR="00631B03" w:rsidRPr="008C6DF4">
      <w:rPr>
        <w:rFonts w:cs="David"/>
        <w:rtl/>
      </w:rPr>
      <w:fldChar w:fldCharType="separate"/>
    </w:r>
    <w:r w:rsidR="00685FE1">
      <w:rPr>
        <w:rFonts w:cs="David"/>
        <w:noProof/>
        <w:rtl/>
      </w:rPr>
      <w:t>4</w:t>
    </w:r>
    <w:r w:rsidR="00631B03" w:rsidRPr="008C6DF4">
      <w:rPr>
        <w:rFonts w:cs="David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79" w:rsidRDefault="00EC4B79" w:rsidP="008C6DF4">
    <w:pPr>
      <w:pStyle w:val="a3"/>
      <w:jc w:val="right"/>
      <w:rPr>
        <w:rFonts w:cs="David"/>
        <w:rtl/>
      </w:rPr>
    </w:pPr>
  </w:p>
  <w:p w:rsidR="00EC4B79" w:rsidRDefault="00EC4B79" w:rsidP="00430E88">
    <w:pPr>
      <w:pStyle w:val="a3"/>
      <w:jc w:val="right"/>
      <w:rPr>
        <w:rFonts w:cs="David"/>
        <w:rtl/>
      </w:rPr>
    </w:pPr>
    <w:r>
      <w:rPr>
        <w:rFonts w:cs="David" w:hint="cs"/>
        <w:noProof/>
        <w:lang w:eastAsia="en-US"/>
      </w:rPr>
      <w:drawing>
        <wp:inline distT="0" distB="0" distL="0" distR="0">
          <wp:extent cx="876300" cy="657225"/>
          <wp:effectExtent l="0" t="0" r="0" b="9525"/>
          <wp:docPr id="2" name="תמונה 2" descr="logo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4B79" w:rsidRPr="008C6DF4" w:rsidRDefault="00EC4B79" w:rsidP="008C6DF4">
    <w:pPr>
      <w:pStyle w:val="a3"/>
      <w:jc w:val="right"/>
      <w:rPr>
        <w:rFonts w:cs="David"/>
        <w:rtl/>
      </w:rPr>
    </w:pPr>
    <w:r w:rsidRPr="008C6DF4">
      <w:rPr>
        <w:rFonts w:cs="David"/>
        <w:rtl/>
      </w:rPr>
      <w:t xml:space="preserve">עמוד </w:t>
    </w:r>
    <w:r w:rsidR="00631B03" w:rsidRPr="008C6DF4">
      <w:rPr>
        <w:rFonts w:cs="David"/>
        <w:rtl/>
      </w:rPr>
      <w:fldChar w:fldCharType="begin"/>
    </w:r>
    <w:r w:rsidRPr="008C6DF4">
      <w:rPr>
        <w:rFonts w:cs="David"/>
        <w:rtl/>
      </w:rPr>
      <w:instrText xml:space="preserve"> </w:instrText>
    </w:r>
    <w:r w:rsidRPr="008C6DF4">
      <w:rPr>
        <w:rFonts w:cs="David"/>
      </w:rPr>
      <w:instrText>PAGE</w:instrText>
    </w:r>
    <w:r w:rsidRPr="008C6DF4">
      <w:rPr>
        <w:rFonts w:cs="David"/>
        <w:rtl/>
      </w:rPr>
      <w:instrText xml:space="preserve"> </w:instrText>
    </w:r>
    <w:r w:rsidR="00631B03" w:rsidRPr="008C6DF4">
      <w:rPr>
        <w:rFonts w:cs="David"/>
        <w:rtl/>
      </w:rPr>
      <w:fldChar w:fldCharType="separate"/>
    </w:r>
    <w:r w:rsidR="00685FE1">
      <w:rPr>
        <w:rFonts w:cs="David"/>
        <w:noProof/>
        <w:rtl/>
      </w:rPr>
      <w:t>2</w:t>
    </w:r>
    <w:r w:rsidR="00631B03" w:rsidRPr="008C6DF4">
      <w:rPr>
        <w:rFonts w:cs="David"/>
        <w:rtl/>
      </w:rPr>
      <w:fldChar w:fldCharType="end"/>
    </w:r>
    <w:r w:rsidRPr="008C6DF4">
      <w:rPr>
        <w:rFonts w:cs="David"/>
        <w:rtl/>
      </w:rPr>
      <w:t xml:space="preserve"> מתוך </w:t>
    </w:r>
    <w:r w:rsidR="00631B03" w:rsidRPr="008C6DF4">
      <w:rPr>
        <w:rFonts w:cs="David"/>
        <w:rtl/>
      </w:rPr>
      <w:fldChar w:fldCharType="begin"/>
    </w:r>
    <w:r w:rsidRPr="008C6DF4">
      <w:rPr>
        <w:rFonts w:cs="David"/>
        <w:rtl/>
      </w:rPr>
      <w:instrText xml:space="preserve"> </w:instrText>
    </w:r>
    <w:r w:rsidRPr="008C6DF4">
      <w:rPr>
        <w:rFonts w:cs="David"/>
      </w:rPr>
      <w:instrText>NUMPAGES</w:instrText>
    </w:r>
    <w:r w:rsidRPr="008C6DF4">
      <w:rPr>
        <w:rFonts w:cs="David"/>
        <w:rtl/>
      </w:rPr>
      <w:instrText xml:space="preserve"> </w:instrText>
    </w:r>
    <w:r w:rsidR="00631B03" w:rsidRPr="008C6DF4">
      <w:rPr>
        <w:rFonts w:cs="David"/>
        <w:rtl/>
      </w:rPr>
      <w:fldChar w:fldCharType="separate"/>
    </w:r>
    <w:r w:rsidR="00685FE1">
      <w:rPr>
        <w:rFonts w:cs="David"/>
        <w:noProof/>
        <w:rtl/>
      </w:rPr>
      <w:t>4</w:t>
    </w:r>
    <w:r w:rsidR="00631B03" w:rsidRPr="008C6DF4">
      <w:rPr>
        <w:rFonts w:cs="David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8D3"/>
    <w:multiLevelType w:val="hybridMultilevel"/>
    <w:tmpl w:val="6D60812E"/>
    <w:lvl w:ilvl="0" w:tplc="20CA634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6"/>
        </w:tabs>
        <w:ind w:left="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6"/>
        </w:tabs>
        <w:ind w:left="1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6"/>
        </w:tabs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6"/>
        </w:tabs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6"/>
        </w:tabs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6"/>
        </w:tabs>
        <w:ind w:left="5546" w:hanging="180"/>
      </w:pPr>
    </w:lvl>
  </w:abstractNum>
  <w:abstractNum w:abstractNumId="1" w15:restartNumberingAfterBreak="0">
    <w:nsid w:val="29393276"/>
    <w:multiLevelType w:val="hybridMultilevel"/>
    <w:tmpl w:val="1B90E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536AB"/>
    <w:multiLevelType w:val="hybridMultilevel"/>
    <w:tmpl w:val="F56CCB9C"/>
    <w:lvl w:ilvl="0" w:tplc="EDEE7928">
      <w:start w:val="1"/>
      <w:numFmt w:val="bullet"/>
      <w:lvlText w:val=""/>
      <w:lvlJc w:val="left"/>
      <w:pPr>
        <w:tabs>
          <w:tab w:val="num" w:pos="26"/>
        </w:tabs>
        <w:ind w:left="26" w:hanging="360"/>
      </w:pPr>
      <w:rPr>
        <w:rFonts w:ascii="Symbol" w:hAnsi="Symbol" w:hint="default"/>
        <w:b/>
        <w:i w:val="0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46"/>
        </w:tabs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6"/>
        </w:tabs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6"/>
        </w:tabs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6"/>
        </w:tabs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6"/>
        </w:tabs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6"/>
        </w:tabs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6"/>
        </w:tabs>
        <w:ind w:left="5786" w:hanging="360"/>
      </w:pPr>
      <w:rPr>
        <w:rFonts w:ascii="Wingdings" w:hAnsi="Wingdings" w:hint="default"/>
      </w:rPr>
    </w:lvl>
  </w:abstractNum>
  <w:abstractNum w:abstractNumId="3" w15:restartNumberingAfterBreak="0">
    <w:nsid w:val="6BD478C1"/>
    <w:multiLevelType w:val="hybridMultilevel"/>
    <w:tmpl w:val="977E3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061FE"/>
    <w:multiLevelType w:val="hybridMultilevel"/>
    <w:tmpl w:val="FC3C5242"/>
    <w:lvl w:ilvl="0" w:tplc="F162FC6C">
      <w:start w:val="1"/>
      <w:numFmt w:val="decimal"/>
      <w:lvlText w:val="%1."/>
      <w:lvlJc w:val="left"/>
      <w:pPr>
        <w:tabs>
          <w:tab w:val="num" w:pos="26"/>
        </w:tabs>
        <w:ind w:left="26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605389"/>
    <w:multiLevelType w:val="hybridMultilevel"/>
    <w:tmpl w:val="92428336"/>
    <w:lvl w:ilvl="0" w:tplc="04090011">
      <w:start w:val="1"/>
      <w:numFmt w:val="decimal"/>
      <w:lvlText w:val="%1)"/>
      <w:lvlJc w:val="left"/>
      <w:pPr>
        <w:tabs>
          <w:tab w:val="num" w:pos="26"/>
        </w:tabs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3c3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B6"/>
    <w:rsid w:val="0000536C"/>
    <w:rsid w:val="00013C46"/>
    <w:rsid w:val="00017AA1"/>
    <w:rsid w:val="00042596"/>
    <w:rsid w:val="00051447"/>
    <w:rsid w:val="00052F08"/>
    <w:rsid w:val="00053A2B"/>
    <w:rsid w:val="00062148"/>
    <w:rsid w:val="0007394D"/>
    <w:rsid w:val="00081134"/>
    <w:rsid w:val="0008590E"/>
    <w:rsid w:val="0009608F"/>
    <w:rsid w:val="000A1835"/>
    <w:rsid w:val="000A6371"/>
    <w:rsid w:val="000A73A5"/>
    <w:rsid w:val="000A7D3B"/>
    <w:rsid w:val="000C0290"/>
    <w:rsid w:val="000C2329"/>
    <w:rsid w:val="000D623D"/>
    <w:rsid w:val="000E2C5E"/>
    <w:rsid w:val="000E5776"/>
    <w:rsid w:val="000F00C3"/>
    <w:rsid w:val="000F3324"/>
    <w:rsid w:val="000F5197"/>
    <w:rsid w:val="00132B6B"/>
    <w:rsid w:val="00141617"/>
    <w:rsid w:val="001511B1"/>
    <w:rsid w:val="00153281"/>
    <w:rsid w:val="00154B40"/>
    <w:rsid w:val="00160BDA"/>
    <w:rsid w:val="001814BC"/>
    <w:rsid w:val="00190196"/>
    <w:rsid w:val="001919DB"/>
    <w:rsid w:val="0019463D"/>
    <w:rsid w:val="00194E1F"/>
    <w:rsid w:val="001A134E"/>
    <w:rsid w:val="001B0FFA"/>
    <w:rsid w:val="001B2252"/>
    <w:rsid w:val="001B430C"/>
    <w:rsid w:val="001B69B7"/>
    <w:rsid w:val="001B7BCB"/>
    <w:rsid w:val="001C3855"/>
    <w:rsid w:val="001C3CF4"/>
    <w:rsid w:val="001C61D9"/>
    <w:rsid w:val="001C6452"/>
    <w:rsid w:val="001E3B44"/>
    <w:rsid w:val="00204D0D"/>
    <w:rsid w:val="002054F4"/>
    <w:rsid w:val="00206242"/>
    <w:rsid w:val="00207887"/>
    <w:rsid w:val="0020795A"/>
    <w:rsid w:val="00213B57"/>
    <w:rsid w:val="002223BD"/>
    <w:rsid w:val="00224643"/>
    <w:rsid w:val="002332F8"/>
    <w:rsid w:val="00234E7B"/>
    <w:rsid w:val="002442A5"/>
    <w:rsid w:val="00246973"/>
    <w:rsid w:val="0025287A"/>
    <w:rsid w:val="00261FA4"/>
    <w:rsid w:val="00276F7E"/>
    <w:rsid w:val="00284ADA"/>
    <w:rsid w:val="002C37AB"/>
    <w:rsid w:val="002D0719"/>
    <w:rsid w:val="002D64A5"/>
    <w:rsid w:val="002E08BD"/>
    <w:rsid w:val="002E11DF"/>
    <w:rsid w:val="002E14C2"/>
    <w:rsid w:val="002F0B20"/>
    <w:rsid w:val="003023D6"/>
    <w:rsid w:val="00316B16"/>
    <w:rsid w:val="00331457"/>
    <w:rsid w:val="00334EB6"/>
    <w:rsid w:val="00340690"/>
    <w:rsid w:val="003425F1"/>
    <w:rsid w:val="003452F5"/>
    <w:rsid w:val="00353EEC"/>
    <w:rsid w:val="00355805"/>
    <w:rsid w:val="0036145D"/>
    <w:rsid w:val="00364904"/>
    <w:rsid w:val="00371066"/>
    <w:rsid w:val="003761F2"/>
    <w:rsid w:val="00380084"/>
    <w:rsid w:val="003811B3"/>
    <w:rsid w:val="00387051"/>
    <w:rsid w:val="00392827"/>
    <w:rsid w:val="0039467D"/>
    <w:rsid w:val="003B5097"/>
    <w:rsid w:val="003C177D"/>
    <w:rsid w:val="003D0974"/>
    <w:rsid w:val="003D233E"/>
    <w:rsid w:val="003D2A25"/>
    <w:rsid w:val="003D3966"/>
    <w:rsid w:val="003D5BA7"/>
    <w:rsid w:val="003E01AF"/>
    <w:rsid w:val="003E6033"/>
    <w:rsid w:val="003F12A6"/>
    <w:rsid w:val="003F3EC0"/>
    <w:rsid w:val="00402F51"/>
    <w:rsid w:val="00405B32"/>
    <w:rsid w:val="00413482"/>
    <w:rsid w:val="00413EF2"/>
    <w:rsid w:val="00427D24"/>
    <w:rsid w:val="00430E88"/>
    <w:rsid w:val="004329CA"/>
    <w:rsid w:val="00435186"/>
    <w:rsid w:val="00451404"/>
    <w:rsid w:val="00453A5C"/>
    <w:rsid w:val="00454998"/>
    <w:rsid w:val="00455CA2"/>
    <w:rsid w:val="004568E8"/>
    <w:rsid w:val="00464127"/>
    <w:rsid w:val="0046415E"/>
    <w:rsid w:val="00466AC5"/>
    <w:rsid w:val="004750AF"/>
    <w:rsid w:val="004753AC"/>
    <w:rsid w:val="00475F9A"/>
    <w:rsid w:val="00477552"/>
    <w:rsid w:val="00492F62"/>
    <w:rsid w:val="00496A4C"/>
    <w:rsid w:val="004A7E06"/>
    <w:rsid w:val="004B1200"/>
    <w:rsid w:val="004C1BB2"/>
    <w:rsid w:val="004D0B14"/>
    <w:rsid w:val="004D2161"/>
    <w:rsid w:val="004E2395"/>
    <w:rsid w:val="004E2AA8"/>
    <w:rsid w:val="004E68EC"/>
    <w:rsid w:val="004F11DB"/>
    <w:rsid w:val="004F4DDB"/>
    <w:rsid w:val="0050661C"/>
    <w:rsid w:val="00507C01"/>
    <w:rsid w:val="005124F1"/>
    <w:rsid w:val="005204C5"/>
    <w:rsid w:val="005219DF"/>
    <w:rsid w:val="00530E9D"/>
    <w:rsid w:val="00541079"/>
    <w:rsid w:val="00551BDC"/>
    <w:rsid w:val="00560AD7"/>
    <w:rsid w:val="005634EA"/>
    <w:rsid w:val="0056360D"/>
    <w:rsid w:val="005658E5"/>
    <w:rsid w:val="00566986"/>
    <w:rsid w:val="00574AAB"/>
    <w:rsid w:val="00576DEC"/>
    <w:rsid w:val="0058376F"/>
    <w:rsid w:val="005921F7"/>
    <w:rsid w:val="00593682"/>
    <w:rsid w:val="005A5865"/>
    <w:rsid w:val="005B4B48"/>
    <w:rsid w:val="005C7548"/>
    <w:rsid w:val="005D27DE"/>
    <w:rsid w:val="005D5C3B"/>
    <w:rsid w:val="005D60C0"/>
    <w:rsid w:val="005E2394"/>
    <w:rsid w:val="005E2D0E"/>
    <w:rsid w:val="005E309E"/>
    <w:rsid w:val="005F3335"/>
    <w:rsid w:val="006029D8"/>
    <w:rsid w:val="00620DB7"/>
    <w:rsid w:val="00630F87"/>
    <w:rsid w:val="00631B03"/>
    <w:rsid w:val="00633743"/>
    <w:rsid w:val="0064000F"/>
    <w:rsid w:val="00642A03"/>
    <w:rsid w:val="00644C22"/>
    <w:rsid w:val="006473BF"/>
    <w:rsid w:val="00675C2F"/>
    <w:rsid w:val="00685FE1"/>
    <w:rsid w:val="00686E18"/>
    <w:rsid w:val="00694BE3"/>
    <w:rsid w:val="006A0CA1"/>
    <w:rsid w:val="006A3CA3"/>
    <w:rsid w:val="006B273B"/>
    <w:rsid w:val="006B4CF2"/>
    <w:rsid w:val="006B4EA9"/>
    <w:rsid w:val="006B7761"/>
    <w:rsid w:val="006C5142"/>
    <w:rsid w:val="006C661C"/>
    <w:rsid w:val="006C7EBD"/>
    <w:rsid w:val="006D15DA"/>
    <w:rsid w:val="006D79F2"/>
    <w:rsid w:val="006E4720"/>
    <w:rsid w:val="006F01D5"/>
    <w:rsid w:val="007004ED"/>
    <w:rsid w:val="007044DE"/>
    <w:rsid w:val="00716C70"/>
    <w:rsid w:val="007205D7"/>
    <w:rsid w:val="00721B26"/>
    <w:rsid w:val="00722AF9"/>
    <w:rsid w:val="0072528E"/>
    <w:rsid w:val="00727A56"/>
    <w:rsid w:val="00727C24"/>
    <w:rsid w:val="00727EAA"/>
    <w:rsid w:val="0074039E"/>
    <w:rsid w:val="007439EA"/>
    <w:rsid w:val="007444DE"/>
    <w:rsid w:val="007546BC"/>
    <w:rsid w:val="007579B4"/>
    <w:rsid w:val="00757D88"/>
    <w:rsid w:val="00763D33"/>
    <w:rsid w:val="00776DAC"/>
    <w:rsid w:val="00782938"/>
    <w:rsid w:val="00783013"/>
    <w:rsid w:val="007A7C1F"/>
    <w:rsid w:val="007B0DE1"/>
    <w:rsid w:val="007B1396"/>
    <w:rsid w:val="007D045C"/>
    <w:rsid w:val="007D13BF"/>
    <w:rsid w:val="007E709D"/>
    <w:rsid w:val="007F342C"/>
    <w:rsid w:val="0080035A"/>
    <w:rsid w:val="00804827"/>
    <w:rsid w:val="0081700C"/>
    <w:rsid w:val="00820698"/>
    <w:rsid w:val="008266F4"/>
    <w:rsid w:val="008319F8"/>
    <w:rsid w:val="00842D57"/>
    <w:rsid w:val="008447C0"/>
    <w:rsid w:val="00847D93"/>
    <w:rsid w:val="00857147"/>
    <w:rsid w:val="00861BF9"/>
    <w:rsid w:val="00866D8D"/>
    <w:rsid w:val="0087186D"/>
    <w:rsid w:val="008732D5"/>
    <w:rsid w:val="00873539"/>
    <w:rsid w:val="00873642"/>
    <w:rsid w:val="008828FE"/>
    <w:rsid w:val="00896376"/>
    <w:rsid w:val="008B36F5"/>
    <w:rsid w:val="008C4A93"/>
    <w:rsid w:val="008C6DF4"/>
    <w:rsid w:val="008E5FB1"/>
    <w:rsid w:val="008E653C"/>
    <w:rsid w:val="008F52B3"/>
    <w:rsid w:val="008F6E76"/>
    <w:rsid w:val="00905921"/>
    <w:rsid w:val="009107A6"/>
    <w:rsid w:val="009107FA"/>
    <w:rsid w:val="00921969"/>
    <w:rsid w:val="009523BB"/>
    <w:rsid w:val="00956090"/>
    <w:rsid w:val="00956E13"/>
    <w:rsid w:val="00961757"/>
    <w:rsid w:val="009632AA"/>
    <w:rsid w:val="00971F50"/>
    <w:rsid w:val="0097364E"/>
    <w:rsid w:val="00975A66"/>
    <w:rsid w:val="0098393D"/>
    <w:rsid w:val="009841C6"/>
    <w:rsid w:val="009A3007"/>
    <w:rsid w:val="009F1FAA"/>
    <w:rsid w:val="009F4365"/>
    <w:rsid w:val="00A00BA7"/>
    <w:rsid w:val="00A024C4"/>
    <w:rsid w:val="00A03DFA"/>
    <w:rsid w:val="00A06B14"/>
    <w:rsid w:val="00A133CB"/>
    <w:rsid w:val="00A14B76"/>
    <w:rsid w:val="00A24859"/>
    <w:rsid w:val="00A309CC"/>
    <w:rsid w:val="00A3358D"/>
    <w:rsid w:val="00A35196"/>
    <w:rsid w:val="00A440BD"/>
    <w:rsid w:val="00A44BD1"/>
    <w:rsid w:val="00A46460"/>
    <w:rsid w:val="00A61C43"/>
    <w:rsid w:val="00A6578E"/>
    <w:rsid w:val="00A77EAA"/>
    <w:rsid w:val="00A869F0"/>
    <w:rsid w:val="00A91D1B"/>
    <w:rsid w:val="00AA67FD"/>
    <w:rsid w:val="00AB2EB9"/>
    <w:rsid w:val="00AD05FA"/>
    <w:rsid w:val="00AD395E"/>
    <w:rsid w:val="00AE354D"/>
    <w:rsid w:val="00B142A6"/>
    <w:rsid w:val="00B22C33"/>
    <w:rsid w:val="00B27421"/>
    <w:rsid w:val="00B31F9C"/>
    <w:rsid w:val="00B401E6"/>
    <w:rsid w:val="00B45D57"/>
    <w:rsid w:val="00B50145"/>
    <w:rsid w:val="00B56DA5"/>
    <w:rsid w:val="00B5795F"/>
    <w:rsid w:val="00B650CB"/>
    <w:rsid w:val="00B77856"/>
    <w:rsid w:val="00B85246"/>
    <w:rsid w:val="00B859DD"/>
    <w:rsid w:val="00B87F17"/>
    <w:rsid w:val="00BA7045"/>
    <w:rsid w:val="00BC698B"/>
    <w:rsid w:val="00BE2C37"/>
    <w:rsid w:val="00BE4F4A"/>
    <w:rsid w:val="00BE733F"/>
    <w:rsid w:val="00BE7837"/>
    <w:rsid w:val="00C059D5"/>
    <w:rsid w:val="00C0731E"/>
    <w:rsid w:val="00C07E54"/>
    <w:rsid w:val="00C139C3"/>
    <w:rsid w:val="00C216B5"/>
    <w:rsid w:val="00C2636E"/>
    <w:rsid w:val="00C27C51"/>
    <w:rsid w:val="00C31123"/>
    <w:rsid w:val="00C33AE0"/>
    <w:rsid w:val="00C346E6"/>
    <w:rsid w:val="00C405BA"/>
    <w:rsid w:val="00C42F9C"/>
    <w:rsid w:val="00C61821"/>
    <w:rsid w:val="00C72756"/>
    <w:rsid w:val="00C75EC1"/>
    <w:rsid w:val="00C86CC7"/>
    <w:rsid w:val="00C87AC1"/>
    <w:rsid w:val="00C94A21"/>
    <w:rsid w:val="00C96F4D"/>
    <w:rsid w:val="00CA0E4A"/>
    <w:rsid w:val="00CA64C5"/>
    <w:rsid w:val="00CB3F50"/>
    <w:rsid w:val="00CD3B78"/>
    <w:rsid w:val="00CE1042"/>
    <w:rsid w:val="00CE1E3B"/>
    <w:rsid w:val="00CF700A"/>
    <w:rsid w:val="00CF704A"/>
    <w:rsid w:val="00D00955"/>
    <w:rsid w:val="00D0141B"/>
    <w:rsid w:val="00D01B3D"/>
    <w:rsid w:val="00D01FB5"/>
    <w:rsid w:val="00D13DAA"/>
    <w:rsid w:val="00D13EFD"/>
    <w:rsid w:val="00D34ACA"/>
    <w:rsid w:val="00D3791D"/>
    <w:rsid w:val="00D50E3C"/>
    <w:rsid w:val="00D52F9F"/>
    <w:rsid w:val="00D55C70"/>
    <w:rsid w:val="00D55DF2"/>
    <w:rsid w:val="00D61AB0"/>
    <w:rsid w:val="00D62D2E"/>
    <w:rsid w:val="00D6473F"/>
    <w:rsid w:val="00D709D5"/>
    <w:rsid w:val="00D732B8"/>
    <w:rsid w:val="00D84480"/>
    <w:rsid w:val="00DA0DC8"/>
    <w:rsid w:val="00DC2213"/>
    <w:rsid w:val="00DD55C3"/>
    <w:rsid w:val="00DD68D3"/>
    <w:rsid w:val="00DE52D7"/>
    <w:rsid w:val="00DF333E"/>
    <w:rsid w:val="00E03C74"/>
    <w:rsid w:val="00E052D3"/>
    <w:rsid w:val="00E1033A"/>
    <w:rsid w:val="00E11F9D"/>
    <w:rsid w:val="00E13CD0"/>
    <w:rsid w:val="00E163AC"/>
    <w:rsid w:val="00E2194D"/>
    <w:rsid w:val="00E24150"/>
    <w:rsid w:val="00E273BF"/>
    <w:rsid w:val="00E34987"/>
    <w:rsid w:val="00E37A3C"/>
    <w:rsid w:val="00E472FF"/>
    <w:rsid w:val="00E50E9B"/>
    <w:rsid w:val="00E51E50"/>
    <w:rsid w:val="00E55875"/>
    <w:rsid w:val="00E56C85"/>
    <w:rsid w:val="00E648BC"/>
    <w:rsid w:val="00E664DA"/>
    <w:rsid w:val="00E73DC7"/>
    <w:rsid w:val="00E90977"/>
    <w:rsid w:val="00EA0CCA"/>
    <w:rsid w:val="00EA0F1A"/>
    <w:rsid w:val="00EA1DB2"/>
    <w:rsid w:val="00EA28D0"/>
    <w:rsid w:val="00EA4EC6"/>
    <w:rsid w:val="00EA7F59"/>
    <w:rsid w:val="00EB4A54"/>
    <w:rsid w:val="00EC31AA"/>
    <w:rsid w:val="00EC4B79"/>
    <w:rsid w:val="00ED449B"/>
    <w:rsid w:val="00EE625C"/>
    <w:rsid w:val="00EF4412"/>
    <w:rsid w:val="00EF5C6C"/>
    <w:rsid w:val="00EF7075"/>
    <w:rsid w:val="00EF7BC9"/>
    <w:rsid w:val="00F07F33"/>
    <w:rsid w:val="00F14508"/>
    <w:rsid w:val="00F33CA7"/>
    <w:rsid w:val="00F41B40"/>
    <w:rsid w:val="00F45BBB"/>
    <w:rsid w:val="00F52248"/>
    <w:rsid w:val="00F529E3"/>
    <w:rsid w:val="00F52B39"/>
    <w:rsid w:val="00F61211"/>
    <w:rsid w:val="00F7381C"/>
    <w:rsid w:val="00F7617D"/>
    <w:rsid w:val="00F811FF"/>
    <w:rsid w:val="00F81788"/>
    <w:rsid w:val="00F82D52"/>
    <w:rsid w:val="00F8525F"/>
    <w:rsid w:val="00F95EBA"/>
    <w:rsid w:val="00F97A3E"/>
    <w:rsid w:val="00FA0056"/>
    <w:rsid w:val="00FA58C5"/>
    <w:rsid w:val="00FB0B74"/>
    <w:rsid w:val="00FB14D0"/>
    <w:rsid w:val="00FB7280"/>
    <w:rsid w:val="00FC297F"/>
    <w:rsid w:val="00FD1BA3"/>
    <w:rsid w:val="00FD4108"/>
    <w:rsid w:val="00FD58B3"/>
    <w:rsid w:val="00FD627E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c3"/>
    </o:shapedefaults>
    <o:shapelayout v:ext="edit">
      <o:idmap v:ext="edit" data="1"/>
    </o:shapelayout>
  </w:shapeDefaults>
  <w:decimalSymbol w:val="."/>
  <w:listSeparator w:val=","/>
  <w15:docId w15:val="{4C59E580-98F3-4645-9126-D496BB57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lang w:eastAsia="he-IL"/>
    </w:rPr>
  </w:style>
  <w:style w:type="paragraph" w:styleId="1">
    <w:name w:val="heading 1"/>
    <w:basedOn w:val="a"/>
    <w:next w:val="a"/>
    <w:qFormat/>
    <w:rsid w:val="0098393D"/>
    <w:pPr>
      <w:keepNext/>
      <w:widowControl w:val="0"/>
      <w:tabs>
        <w:tab w:val="center" w:pos="5233"/>
        <w:tab w:val="right" w:pos="10468"/>
      </w:tabs>
      <w:bidi w:val="0"/>
      <w:jc w:val="center"/>
      <w:outlineLvl w:val="0"/>
    </w:pPr>
    <w:rPr>
      <w:rFonts w:ascii="Arial" w:hAnsi="Arial" w:cs="Times New Roman"/>
      <w:b/>
      <w:i/>
      <w:spacing w:val="-2"/>
      <w:sz w:val="28"/>
      <w:lang w:val="nl-NL" w:eastAsia="es-ES" w:bidi="ar-SA"/>
    </w:rPr>
  </w:style>
  <w:style w:type="paragraph" w:styleId="2">
    <w:name w:val="heading 2"/>
    <w:basedOn w:val="a"/>
    <w:next w:val="a"/>
    <w:qFormat/>
    <w:rsid w:val="0098393D"/>
    <w:pPr>
      <w:keepNext/>
      <w:widowControl w:val="0"/>
      <w:tabs>
        <w:tab w:val="left" w:pos="-720"/>
        <w:tab w:val="left" w:pos="0"/>
        <w:tab w:val="left" w:pos="720"/>
        <w:tab w:val="left" w:pos="1268"/>
        <w:tab w:val="left" w:pos="16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31"/>
        <w:tab w:val="left" w:pos="6653"/>
        <w:tab w:val="left" w:pos="7200"/>
      </w:tabs>
      <w:bidi w:val="0"/>
      <w:jc w:val="both"/>
      <w:outlineLvl w:val="1"/>
    </w:pPr>
    <w:rPr>
      <w:rFonts w:ascii="Arial" w:hAnsi="Arial" w:cs="Times New Roman"/>
      <w:b/>
      <w:spacing w:val="-2"/>
      <w:sz w:val="24"/>
      <w:lang w:val="en-GB" w:eastAsia="es-ES" w:bidi="ar-SA"/>
    </w:rPr>
  </w:style>
  <w:style w:type="paragraph" w:styleId="6">
    <w:name w:val="heading 6"/>
    <w:basedOn w:val="a"/>
    <w:next w:val="a"/>
    <w:qFormat/>
    <w:rsid w:val="0098393D"/>
    <w:pPr>
      <w:keepNext/>
      <w:widowControl w:val="0"/>
      <w:tabs>
        <w:tab w:val="left" w:pos="-720"/>
        <w:tab w:val="left" w:pos="0"/>
        <w:tab w:val="left" w:pos="720"/>
        <w:tab w:val="left" w:pos="1268"/>
        <w:tab w:val="left" w:pos="16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31"/>
        <w:tab w:val="left" w:pos="6653"/>
        <w:tab w:val="left" w:pos="7200"/>
      </w:tabs>
      <w:bidi w:val="0"/>
      <w:jc w:val="center"/>
      <w:outlineLvl w:val="5"/>
    </w:pPr>
    <w:rPr>
      <w:rFonts w:ascii="Arial" w:hAnsi="Arial" w:cs="Times New Roman"/>
      <w:b/>
      <w:spacing w:val="-2"/>
      <w:sz w:val="16"/>
      <w:lang w:val="en-GB" w:eastAsia="es-ES" w:bidi="ar-SA"/>
    </w:rPr>
  </w:style>
  <w:style w:type="paragraph" w:styleId="7">
    <w:name w:val="heading 7"/>
    <w:basedOn w:val="a"/>
    <w:next w:val="a"/>
    <w:qFormat/>
    <w:rsid w:val="0098393D"/>
    <w:pPr>
      <w:keepNext/>
      <w:widowControl w:val="0"/>
      <w:tabs>
        <w:tab w:val="left" w:pos="-720"/>
        <w:tab w:val="left" w:pos="0"/>
        <w:tab w:val="left" w:pos="720"/>
        <w:tab w:val="left" w:pos="1268"/>
        <w:tab w:val="left" w:pos="16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31"/>
        <w:tab w:val="left" w:pos="6653"/>
        <w:tab w:val="left" w:pos="7200"/>
      </w:tabs>
      <w:bidi w:val="0"/>
      <w:spacing w:line="200" w:lineRule="exact"/>
      <w:jc w:val="both"/>
      <w:outlineLvl w:val="6"/>
    </w:pPr>
    <w:rPr>
      <w:rFonts w:ascii="Arial" w:hAnsi="Arial" w:cs="Times New Roman"/>
      <w:b/>
      <w:spacing w:val="-2"/>
      <w:lang w:val="es-ES" w:eastAsia="es-ES" w:bidi="ar-SA"/>
    </w:rPr>
  </w:style>
  <w:style w:type="paragraph" w:styleId="8">
    <w:name w:val="heading 8"/>
    <w:basedOn w:val="a"/>
    <w:next w:val="a"/>
    <w:qFormat/>
    <w:rsid w:val="0098393D"/>
    <w:pPr>
      <w:keepNext/>
      <w:widowControl w:val="0"/>
      <w:tabs>
        <w:tab w:val="left" w:pos="-720"/>
        <w:tab w:val="left" w:pos="0"/>
        <w:tab w:val="left" w:pos="720"/>
        <w:tab w:val="left" w:pos="1268"/>
        <w:tab w:val="left" w:pos="16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31"/>
        <w:tab w:val="left" w:pos="6653"/>
        <w:tab w:val="left" w:pos="7200"/>
      </w:tabs>
      <w:bidi w:val="0"/>
      <w:jc w:val="center"/>
      <w:outlineLvl w:val="7"/>
    </w:pPr>
    <w:rPr>
      <w:rFonts w:ascii="Arial" w:hAnsi="Arial" w:cs="Times New Roman"/>
      <w:b/>
      <w:spacing w:val="-2"/>
      <w:sz w:val="18"/>
      <w:lang w:val="en-GB" w:eastAsia="es-E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styleId="Hyperlink">
    <w:name w:val="Hyperlink"/>
    <w:rPr>
      <w:color w:val="0000FF"/>
      <w:u w:val="single"/>
    </w:rPr>
  </w:style>
  <w:style w:type="table" w:styleId="a7">
    <w:name w:val="Table Grid"/>
    <w:basedOn w:val="a1"/>
    <w:rsid w:val="00DC22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98393D"/>
    <w:pPr>
      <w:widowControl w:val="0"/>
      <w:tabs>
        <w:tab w:val="left" w:pos="-720"/>
        <w:tab w:val="left" w:pos="0"/>
        <w:tab w:val="left" w:pos="720"/>
        <w:tab w:val="left" w:pos="1268"/>
        <w:tab w:val="left" w:pos="16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31"/>
        <w:tab w:val="left" w:pos="6653"/>
        <w:tab w:val="left" w:pos="7200"/>
      </w:tabs>
      <w:bidi w:val="0"/>
      <w:jc w:val="both"/>
    </w:pPr>
    <w:rPr>
      <w:rFonts w:ascii="Arial" w:hAnsi="Arial" w:cs="Times New Roman"/>
      <w:spacing w:val="-2"/>
      <w:lang w:val="en-GB" w:eastAsia="es-ES" w:bidi="ar-SA"/>
    </w:rPr>
  </w:style>
  <w:style w:type="paragraph" w:styleId="20">
    <w:name w:val="Body Text 2"/>
    <w:basedOn w:val="a"/>
    <w:rsid w:val="0098393D"/>
    <w:pPr>
      <w:tabs>
        <w:tab w:val="left" w:pos="-720"/>
        <w:tab w:val="left" w:pos="0"/>
        <w:tab w:val="left" w:pos="720"/>
        <w:tab w:val="left" w:pos="1268"/>
        <w:tab w:val="left" w:pos="16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31"/>
        <w:tab w:val="left" w:pos="6653"/>
        <w:tab w:val="left" w:pos="7200"/>
      </w:tabs>
      <w:bidi w:val="0"/>
      <w:jc w:val="center"/>
    </w:pPr>
    <w:rPr>
      <w:rFonts w:ascii="Arial" w:hAnsi="Arial" w:cs="Times New Roman"/>
      <w:b/>
      <w:color w:val="0000FF"/>
      <w:lang w:val="es-ES" w:eastAsia="es-ES" w:bidi="ar-SA"/>
    </w:rPr>
  </w:style>
  <w:style w:type="paragraph" w:styleId="a9">
    <w:name w:val="Body Text Indent"/>
    <w:basedOn w:val="a"/>
    <w:rsid w:val="0098393D"/>
    <w:pPr>
      <w:widowControl w:val="0"/>
      <w:tabs>
        <w:tab w:val="left" w:pos="-720"/>
        <w:tab w:val="left" w:pos="0"/>
        <w:tab w:val="left" w:pos="720"/>
        <w:tab w:val="left" w:pos="1268"/>
        <w:tab w:val="left" w:pos="16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31"/>
        <w:tab w:val="left" w:pos="6653"/>
        <w:tab w:val="left" w:pos="7200"/>
      </w:tabs>
      <w:bidi w:val="0"/>
    </w:pPr>
    <w:rPr>
      <w:rFonts w:ascii="Arial" w:hAnsi="Arial" w:cs="Times New Roman"/>
      <w:b/>
      <w:i/>
      <w:spacing w:val="-2"/>
      <w:lang w:val="en-GB" w:eastAsia="es-ES" w:bidi="ar-SA"/>
    </w:rPr>
  </w:style>
  <w:style w:type="paragraph" w:styleId="3">
    <w:name w:val="Body Text 3"/>
    <w:basedOn w:val="a"/>
    <w:rsid w:val="0098393D"/>
    <w:pPr>
      <w:widowControl w:val="0"/>
      <w:tabs>
        <w:tab w:val="left" w:pos="-720"/>
        <w:tab w:val="left" w:pos="0"/>
        <w:tab w:val="left" w:pos="720"/>
        <w:tab w:val="left" w:pos="1268"/>
        <w:tab w:val="left" w:pos="16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31"/>
        <w:tab w:val="left" w:pos="6653"/>
        <w:tab w:val="left" w:pos="7200"/>
      </w:tabs>
      <w:bidi w:val="0"/>
      <w:jc w:val="both"/>
    </w:pPr>
    <w:rPr>
      <w:rFonts w:ascii="Arial" w:hAnsi="Arial" w:cs="Times New Roman"/>
      <w:b/>
      <w:spacing w:val="-2"/>
      <w:lang w:val="es-ES" w:eastAsia="es-ES" w:bidi="ar-SA"/>
    </w:rPr>
  </w:style>
  <w:style w:type="paragraph" w:styleId="aa">
    <w:name w:val="Balloon Text"/>
    <w:basedOn w:val="a"/>
    <w:semiHidden/>
    <w:rsid w:val="0098393D"/>
    <w:pPr>
      <w:widowControl w:val="0"/>
      <w:bidi w:val="0"/>
    </w:pPr>
    <w:rPr>
      <w:rFonts w:ascii="Tahoma" w:hAnsi="Tahoma" w:cs="Times New Roman"/>
      <w:sz w:val="16"/>
      <w:lang w:val="en-GB" w:eastAsia="es-ES" w:bidi="ar-SA"/>
    </w:rPr>
  </w:style>
  <w:style w:type="paragraph" w:styleId="ab">
    <w:name w:val="footnote text"/>
    <w:basedOn w:val="a"/>
    <w:semiHidden/>
    <w:rsid w:val="003023D6"/>
    <w:rPr>
      <w:rFonts w:cs="David"/>
      <w:noProof/>
    </w:rPr>
  </w:style>
  <w:style w:type="character" w:styleId="ac">
    <w:name w:val="footnote reference"/>
    <w:semiHidden/>
    <w:rsid w:val="003023D6"/>
    <w:rPr>
      <w:vertAlign w:val="superscript"/>
    </w:rPr>
  </w:style>
  <w:style w:type="paragraph" w:customStyle="1" w:styleId="ad">
    <w:name w:val="פיקוח גידולים"/>
    <w:basedOn w:val="a"/>
    <w:link w:val="ae"/>
    <w:qFormat/>
    <w:rsid w:val="001B0FFA"/>
    <w:rPr>
      <w:rFonts w:asciiTheme="minorBidi" w:hAnsiTheme="minorBidi" w:cstheme="minorBidi"/>
      <w:sz w:val="22"/>
      <w:szCs w:val="22"/>
    </w:rPr>
  </w:style>
  <w:style w:type="character" w:styleId="af">
    <w:name w:val="Placeholder Text"/>
    <w:basedOn w:val="a0"/>
    <w:uiPriority w:val="99"/>
    <w:semiHidden/>
    <w:rsid w:val="00F14508"/>
    <w:rPr>
      <w:color w:val="808080"/>
    </w:rPr>
  </w:style>
  <w:style w:type="character" w:customStyle="1" w:styleId="ae">
    <w:name w:val="פיקוח גידולים תו"/>
    <w:basedOn w:val="a0"/>
    <w:link w:val="ad"/>
    <w:rsid w:val="001B0FFA"/>
    <w:rPr>
      <w:rFonts w:asciiTheme="minorBidi" w:hAnsiTheme="minorBidi" w:cstheme="minorBidi"/>
      <w:sz w:val="22"/>
      <w:szCs w:val="22"/>
      <w:lang w:eastAsia="he-IL"/>
    </w:rPr>
  </w:style>
  <w:style w:type="character" w:customStyle="1" w:styleId="a4">
    <w:name w:val="כותרת עליונה תו"/>
    <w:basedOn w:val="a0"/>
    <w:link w:val="a3"/>
    <w:rsid w:val="00F7381C"/>
    <w:rPr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@iqc.co.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05;&#1490;&#1500;\&#1488;&#1488;&#1513;&#1497;\IQC\&#1488;&#1490;&#1512;&#1493;&#1510;'&#1511;%20&#1508;&#1512;&#1493;&#1497;&#1497;&#1511;&#1496;%20&#1508;&#1497;&#1511;&#1493;&#1495;\&#1495;&#1493;&#1489;&#1512;&#1514;%20&#1508;&#1497;&#1511;&#1493;&#1495;\&#1502;&#1493;&#1499;&#1503;%20&#1500;&#1489;&#1497;&#1511;&#1493;&#1512;&#1514;\&#1496;&#1508;&#1505;&#1497;&#1501;\QAG03-06%20&#1489;&#1511;&#1513;&#1492;%20&#1500;&#1508;&#1497;&#1511;&#1493;&#1495;%20&#1506;&#1500;%20&#1490;&#1497;&#1491;&#1493;&#1500;&#1497;&#1501;%2010.5.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4AEFE442A9495DA93E9F85B8DD451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62B9B7E-0E6C-4B18-B238-ABAD3F37F984}"/>
      </w:docPartPr>
      <w:docPartBody>
        <w:p w:rsidR="00845541" w:rsidRDefault="00852C5D">
          <w:pPr>
            <w:pStyle w:val="8B4AEFE442A9495DA93E9F85B8DD4516"/>
          </w:pPr>
          <w:r w:rsidRPr="00EB4A54">
            <w:rPr>
              <w:rStyle w:val="a3"/>
              <w:color w:val="D9D9D9" w:themeColor="background1" w:themeShade="D9"/>
              <w:rtl/>
            </w:rPr>
            <w:t>תאריך</w:t>
          </w:r>
          <w:r w:rsidRPr="00EB4A54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FEBCEC4E3B904F5FA9490A436084AF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CA4588-E89E-43E1-9697-714869EA75D3}"/>
      </w:docPartPr>
      <w:docPartBody>
        <w:p w:rsidR="00845541" w:rsidRDefault="00852C5D">
          <w:pPr>
            <w:pStyle w:val="FEBCEC4E3B904F5FA9490A436084AF34"/>
          </w:pPr>
          <w:r w:rsidRPr="00496A4C">
            <w:rPr>
              <w:rFonts w:hint="cs"/>
              <w:color w:val="D9D9D9" w:themeColor="background1" w:themeShade="D9"/>
              <w:spacing w:val="-2"/>
              <w:rtl/>
              <w:lang w:val="es-ES"/>
            </w:rPr>
            <w:t>ציין מס'</w:t>
          </w:r>
        </w:p>
      </w:docPartBody>
    </w:docPart>
    <w:docPart>
      <w:docPartPr>
        <w:name w:val="3F0C2CEB96274A1D869FA6997278EBC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AF24F12-2C1D-4044-81EC-46277017C988}"/>
      </w:docPartPr>
      <w:docPartBody>
        <w:p w:rsidR="00845541" w:rsidRDefault="00852C5D">
          <w:pPr>
            <w:pStyle w:val="3F0C2CEB96274A1D869FA6997278EBC6"/>
          </w:pPr>
          <w:r w:rsidRPr="00496A4C">
            <w:rPr>
              <w:rStyle w:val="a3"/>
              <w:rFonts w:hint="cs"/>
              <w:color w:val="D9D9D9" w:themeColor="background1" w:themeShade="D9"/>
              <w:sz w:val="32"/>
              <w:szCs w:val="32"/>
              <w:rtl/>
            </w:rPr>
            <w:t>הזן את שמך</w:t>
          </w:r>
          <w:r w:rsidRPr="00496A4C">
            <w:rPr>
              <w:rStyle w:val="a3"/>
              <w:sz w:val="32"/>
              <w:szCs w:val="32"/>
            </w:rPr>
            <w:t>.</w:t>
          </w:r>
        </w:p>
      </w:docPartBody>
    </w:docPart>
    <w:docPart>
      <w:docPartPr>
        <w:name w:val="675BDAF3A9C94CE39178D0DC9E2785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9D21FE-058A-4776-9493-CBEA12AA6BAC}"/>
      </w:docPartPr>
      <w:docPartBody>
        <w:p w:rsidR="00845541" w:rsidRDefault="00852C5D">
          <w:pPr>
            <w:pStyle w:val="675BDAF3A9C94CE39178D0DC9E278597"/>
          </w:pPr>
          <w:r w:rsidRPr="008B36F5">
            <w:rPr>
              <w:rStyle w:val="a3"/>
              <w:rFonts w:hint="cs"/>
              <w:color w:val="D9D9D9" w:themeColor="background1" w:themeShade="D9"/>
              <w:rtl/>
            </w:rPr>
            <w:t>פרטים</w:t>
          </w:r>
        </w:p>
      </w:docPartBody>
    </w:docPart>
    <w:docPart>
      <w:docPartPr>
        <w:name w:val="DFB179F1488A4BD8A1A926D40311CC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AFA5A56-FE2E-4F7C-B394-61201202F9FF}"/>
      </w:docPartPr>
      <w:docPartBody>
        <w:p w:rsidR="00845541" w:rsidRDefault="00852C5D">
          <w:pPr>
            <w:pStyle w:val="DFB179F1488A4BD8A1A926D40311CC69"/>
          </w:pPr>
          <w:r w:rsidRPr="00630F87">
            <w:rPr>
              <w:rStyle w:val="a3"/>
              <w:rFonts w:hint="cs"/>
              <w:color w:val="D9D9D9" w:themeColor="background1" w:themeShade="D9"/>
              <w:rtl/>
            </w:rPr>
            <w:t>ציין כתובת</w:t>
          </w:r>
          <w:r w:rsidRPr="00630F87">
            <w:rPr>
              <w:rStyle w:val="a3"/>
            </w:rPr>
            <w:t>.</w:t>
          </w:r>
        </w:p>
      </w:docPartBody>
    </w:docPart>
    <w:docPart>
      <w:docPartPr>
        <w:name w:val="73583D9592404905B8B7F52CEBE83F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8ECB020-54C6-4CAF-9CCC-8ABD57F50407}"/>
      </w:docPartPr>
      <w:docPartBody>
        <w:p w:rsidR="00845541" w:rsidRDefault="00852C5D">
          <w:pPr>
            <w:pStyle w:val="73583D9592404905B8B7F52CEBE83F33"/>
          </w:pPr>
          <w:r w:rsidRPr="008B36F5">
            <w:rPr>
              <w:rStyle w:val="a3"/>
              <w:rFonts w:hint="cs"/>
              <w:color w:val="D9D9D9" w:themeColor="background1" w:themeShade="D9"/>
              <w:rtl/>
            </w:rPr>
            <w:t>פרטים</w:t>
          </w:r>
        </w:p>
      </w:docPartBody>
    </w:docPart>
    <w:docPart>
      <w:docPartPr>
        <w:name w:val="A71BD2B0F534432B93C18A8DB620DF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F402BCD-1901-4C59-93CD-8C0FC54E90C4}"/>
      </w:docPartPr>
      <w:docPartBody>
        <w:p w:rsidR="00845541" w:rsidRDefault="00852C5D">
          <w:pPr>
            <w:pStyle w:val="A71BD2B0F534432B93C18A8DB620DF7F"/>
          </w:pPr>
          <w:r w:rsidRPr="008B36F5">
            <w:rPr>
              <w:rStyle w:val="a3"/>
              <w:rFonts w:hint="cs"/>
              <w:color w:val="D9D9D9" w:themeColor="background1" w:themeShade="D9"/>
              <w:rtl/>
            </w:rPr>
            <w:t>ציין ישוב</w:t>
          </w:r>
        </w:p>
      </w:docPartBody>
    </w:docPart>
    <w:docPart>
      <w:docPartPr>
        <w:name w:val="4B7EFF7B1A244BD7A8A922E02AF28E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3B5D1CB-8005-4FFD-B260-E820D669320B}"/>
      </w:docPartPr>
      <w:docPartBody>
        <w:p w:rsidR="00845541" w:rsidRDefault="00852C5D">
          <w:pPr>
            <w:pStyle w:val="4B7EFF7B1A244BD7A8A922E02AF28E2E"/>
          </w:pPr>
          <w:r w:rsidRPr="008B36F5">
            <w:rPr>
              <w:rStyle w:val="a3"/>
              <w:rFonts w:hint="cs"/>
              <w:color w:val="D9D9D9" w:themeColor="background1" w:themeShade="D9"/>
              <w:rtl/>
            </w:rPr>
            <w:t>הזן את שמך</w:t>
          </w:r>
          <w:r w:rsidRPr="00340690">
            <w:rPr>
              <w:rStyle w:val="a3"/>
            </w:rPr>
            <w:t>.</w:t>
          </w:r>
        </w:p>
      </w:docPartBody>
    </w:docPart>
    <w:docPart>
      <w:docPartPr>
        <w:name w:val="821242CA29694DB580D471F1B7A8CE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7752931-49DB-426E-BF2A-EB105090A7E2}"/>
      </w:docPartPr>
      <w:docPartBody>
        <w:p w:rsidR="00845541" w:rsidRDefault="00852C5D">
          <w:pPr>
            <w:pStyle w:val="821242CA29694DB580D471F1B7A8CE29"/>
          </w:pPr>
          <w:r w:rsidRPr="008B36F5">
            <w:rPr>
              <w:rStyle w:val="a3"/>
              <w:rFonts w:hint="cs"/>
              <w:color w:val="D9D9D9" w:themeColor="background1" w:themeShade="D9"/>
              <w:rtl/>
            </w:rPr>
            <w:t>פרטים</w:t>
          </w:r>
        </w:p>
      </w:docPartBody>
    </w:docPart>
    <w:docPart>
      <w:docPartPr>
        <w:name w:val="EFFE60C168314C8AA9A6CB5B3FAA29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C2F7B1-CFE9-458E-B33E-F8AA1566A889}"/>
      </w:docPartPr>
      <w:docPartBody>
        <w:p w:rsidR="00845541" w:rsidRDefault="00852C5D">
          <w:pPr>
            <w:pStyle w:val="EFFE60C168314C8AA9A6CB5B3FAA29E2"/>
          </w:pPr>
          <w:r w:rsidRPr="008B36F5">
            <w:rPr>
              <w:rStyle w:val="a3"/>
              <w:rFonts w:hint="cs"/>
              <w:color w:val="D9D9D9" w:themeColor="background1" w:themeShade="D9"/>
              <w:rtl/>
            </w:rPr>
            <w:t>הזן את שמך</w:t>
          </w:r>
          <w:r w:rsidRPr="00340690">
            <w:rPr>
              <w:rStyle w:val="a3"/>
            </w:rPr>
            <w:t>.</w:t>
          </w:r>
        </w:p>
      </w:docPartBody>
    </w:docPart>
    <w:docPart>
      <w:docPartPr>
        <w:name w:val="47774A45662A450F99C156B2699078C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DD2A19-6434-4F71-8553-49912CD9EEE9}"/>
      </w:docPartPr>
      <w:docPartBody>
        <w:p w:rsidR="00845541" w:rsidRDefault="00852C5D">
          <w:pPr>
            <w:pStyle w:val="47774A45662A450F99C156B2699078CC"/>
          </w:pPr>
          <w:r w:rsidRPr="008B36F5">
            <w:rPr>
              <w:rStyle w:val="a3"/>
              <w:rFonts w:hint="cs"/>
              <w:color w:val="D9D9D9" w:themeColor="background1" w:themeShade="D9"/>
              <w:rtl/>
            </w:rPr>
            <w:t>מספר</w:t>
          </w:r>
        </w:p>
      </w:docPartBody>
    </w:docPart>
    <w:docPart>
      <w:docPartPr>
        <w:name w:val="BEA0CDDCBD184D0980C090146E3C2A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CE710C-009D-4D56-95D9-43AB0FDEC624}"/>
      </w:docPartPr>
      <w:docPartBody>
        <w:p w:rsidR="00845541" w:rsidRDefault="00852C5D">
          <w:pPr>
            <w:pStyle w:val="BEA0CDDCBD184D0980C090146E3C2A58"/>
          </w:pPr>
          <w:r w:rsidRPr="008B36F5">
            <w:rPr>
              <w:rStyle w:val="a3"/>
              <w:rFonts w:hint="cs"/>
              <w:color w:val="D9D9D9" w:themeColor="background1" w:themeShade="D9"/>
              <w:rtl/>
            </w:rPr>
            <w:t>מספר</w:t>
          </w:r>
        </w:p>
      </w:docPartBody>
    </w:docPart>
    <w:docPart>
      <w:docPartPr>
        <w:name w:val="B9A3E46E7A1549388AFB0F1DF4EEADF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115F411-2F3B-40EE-A682-73386BB96D42}"/>
      </w:docPartPr>
      <w:docPartBody>
        <w:p w:rsidR="00845541" w:rsidRDefault="00852C5D">
          <w:pPr>
            <w:pStyle w:val="B9A3E46E7A1549388AFB0F1DF4EEADF4"/>
          </w:pPr>
          <w:r w:rsidRPr="008B36F5">
            <w:rPr>
              <w:rStyle w:val="a3"/>
              <w:rFonts w:hint="cs"/>
              <w:color w:val="D9D9D9" w:themeColor="background1" w:themeShade="D9"/>
              <w:rtl/>
            </w:rPr>
            <w:t>מספר</w:t>
          </w:r>
        </w:p>
      </w:docPartBody>
    </w:docPart>
    <w:docPart>
      <w:docPartPr>
        <w:name w:val="6D4D253355324A289FF74FA7C9C6365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7858A0-A7A3-4808-A54D-6D109FBAF9F3}"/>
      </w:docPartPr>
      <w:docPartBody>
        <w:p w:rsidR="00845541" w:rsidRDefault="00852C5D">
          <w:pPr>
            <w:pStyle w:val="6D4D253355324A289FF74FA7C9C6365E"/>
          </w:pPr>
          <w:r w:rsidRPr="008B36F5">
            <w:rPr>
              <w:rStyle w:val="a3"/>
              <w:rFonts w:hint="cs"/>
              <w:color w:val="D9D9D9" w:themeColor="background1" w:themeShade="D9"/>
              <w:rtl/>
            </w:rPr>
            <w:t>פרטים</w:t>
          </w:r>
        </w:p>
      </w:docPartBody>
    </w:docPart>
    <w:docPart>
      <w:docPartPr>
        <w:name w:val="8EAE1E36CA2B4F258DD4947670F3AB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07CFD5-E22F-4CAD-8B12-F7D7584702AF}"/>
      </w:docPartPr>
      <w:docPartBody>
        <w:p w:rsidR="00845541" w:rsidRDefault="00852C5D">
          <w:pPr>
            <w:pStyle w:val="8EAE1E36CA2B4F258DD4947670F3AB23"/>
          </w:pPr>
          <w:r w:rsidRPr="008B36F5">
            <w:rPr>
              <w:rStyle w:val="a3"/>
              <w:rFonts w:asciiTheme="minorBidi" w:hAnsiTheme="minorBidi"/>
              <w:color w:val="D9D9D9" w:themeColor="background1" w:themeShade="D9"/>
              <w:rtl/>
            </w:rPr>
            <w:t>פרטים</w:t>
          </w:r>
        </w:p>
      </w:docPartBody>
    </w:docPart>
    <w:docPart>
      <w:docPartPr>
        <w:name w:val="ED04BEF7A0BA44C68230B74D794B831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877D11-9D21-41DA-9049-55ACD61C5B49}"/>
      </w:docPartPr>
      <w:docPartBody>
        <w:p w:rsidR="00845541" w:rsidRDefault="00852C5D">
          <w:pPr>
            <w:pStyle w:val="ED04BEF7A0BA44C68230B74D794B831D"/>
          </w:pPr>
          <w:r w:rsidRPr="00F52248">
            <w:rPr>
              <w:rStyle w:val="a3"/>
              <w:rFonts w:hint="cs"/>
              <w:color w:val="D9D9D9" w:themeColor="background1" w:themeShade="D9"/>
              <w:rtl/>
            </w:rPr>
            <w:t>פרטים</w:t>
          </w:r>
        </w:p>
      </w:docPartBody>
    </w:docPart>
    <w:docPart>
      <w:docPartPr>
        <w:name w:val="D05032A1F9244528B36E40964E1A684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36F4292-6205-4301-8B3B-70968F05F008}"/>
      </w:docPartPr>
      <w:docPartBody>
        <w:p w:rsidR="00845541" w:rsidRDefault="00852C5D">
          <w:pPr>
            <w:pStyle w:val="D05032A1F9244528B36E40964E1A6844"/>
          </w:pPr>
          <w:r w:rsidRPr="008B36F5">
            <w:rPr>
              <w:rStyle w:val="a3"/>
              <w:rFonts w:hint="cs"/>
              <w:color w:val="D9D9D9" w:themeColor="background1" w:themeShade="D9"/>
              <w:rtl/>
            </w:rPr>
            <w:t>פרטים</w:t>
          </w:r>
          <w:r w:rsidRPr="008B36F5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A7F839523E4B4EE49E1C9C318446F5A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700D62-3D98-4E6F-996C-B52688FCC2EA}"/>
      </w:docPartPr>
      <w:docPartBody>
        <w:p w:rsidR="00845541" w:rsidRDefault="00852C5D">
          <w:pPr>
            <w:pStyle w:val="A7F839523E4B4EE49E1C9C318446F5A5"/>
          </w:pPr>
          <w:r w:rsidRPr="008B36F5">
            <w:rPr>
              <w:rStyle w:val="a3"/>
              <w:rFonts w:hint="cs"/>
              <w:color w:val="D9D9D9" w:themeColor="background1" w:themeShade="D9"/>
              <w:rtl/>
            </w:rPr>
            <w:t>פרטים</w:t>
          </w:r>
          <w:r w:rsidRPr="008B36F5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B0CEDCC82F4F4C479BACAC04D12EF29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2F2B949-1193-4BB2-970C-75DD9B4F926A}"/>
      </w:docPartPr>
      <w:docPartBody>
        <w:p w:rsidR="00845541" w:rsidRDefault="00852C5D">
          <w:pPr>
            <w:pStyle w:val="B0CEDCC82F4F4C479BACAC04D12EF29E"/>
          </w:pPr>
          <w:r w:rsidRPr="008B36F5">
            <w:rPr>
              <w:rStyle w:val="a3"/>
              <w:rFonts w:hint="cs"/>
              <w:color w:val="D9D9D9" w:themeColor="background1" w:themeShade="D9"/>
              <w:rtl/>
            </w:rPr>
            <w:t>ציין מוצר</w:t>
          </w:r>
        </w:p>
      </w:docPartBody>
    </w:docPart>
    <w:docPart>
      <w:docPartPr>
        <w:name w:val="F4574B94A9C84421BE8B3053789126B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46A54A7-E232-46C1-AD97-B2ACD844DFBA}"/>
      </w:docPartPr>
      <w:docPartBody>
        <w:p w:rsidR="00845541" w:rsidRDefault="00852C5D">
          <w:pPr>
            <w:pStyle w:val="F4574B94A9C84421BE8B3053789126BB"/>
          </w:pPr>
          <w:r w:rsidRPr="00496A4C">
            <w:rPr>
              <w:rFonts w:hint="cs"/>
              <w:color w:val="D9D9D9" w:themeColor="background1" w:themeShade="D9"/>
              <w:rtl/>
            </w:rPr>
            <w:t>שטח</w:t>
          </w:r>
        </w:p>
      </w:docPartBody>
    </w:docPart>
    <w:docPart>
      <w:docPartPr>
        <w:name w:val="EC0E9A0DE96B44F09FC774136FBF86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A683F3-4BA9-4106-8512-668F81F1E774}"/>
      </w:docPartPr>
      <w:docPartBody>
        <w:p w:rsidR="00845541" w:rsidRDefault="00852C5D">
          <w:pPr>
            <w:pStyle w:val="EC0E9A0DE96B44F09FC774136FBF8638"/>
          </w:pPr>
          <w:r w:rsidRPr="00496A4C">
            <w:rPr>
              <w:color w:val="D9D9D9" w:themeColor="background1" w:themeShade="D9"/>
              <w:rtl/>
            </w:rPr>
            <w:t>בחר</w:t>
          </w:r>
        </w:p>
      </w:docPartBody>
    </w:docPart>
    <w:docPart>
      <w:docPartPr>
        <w:name w:val="CEC351EFEA2947B89B87ED59AC09611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5AFFBC-C402-4777-B8E9-96E353B4E941}"/>
      </w:docPartPr>
      <w:docPartBody>
        <w:p w:rsidR="00845541" w:rsidRDefault="00852C5D">
          <w:pPr>
            <w:pStyle w:val="CEC351EFEA2947B89B87ED59AC096118"/>
          </w:pPr>
          <w:r w:rsidRPr="000F3324">
            <w:rPr>
              <w:rStyle w:val="a3"/>
              <w:color w:val="D9D9D9" w:themeColor="background1" w:themeShade="D9"/>
              <w:rtl/>
            </w:rPr>
            <w:t>תאריך</w:t>
          </w:r>
          <w:r w:rsidRPr="000F3324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4045737762BD40329F760EC35F41898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C9F0801-E3DA-4CEA-BDFF-AC241C5EAE53}"/>
      </w:docPartPr>
      <w:docPartBody>
        <w:p w:rsidR="00845541" w:rsidRDefault="00852C5D">
          <w:pPr>
            <w:pStyle w:val="4045737762BD40329F760EC35F418982"/>
          </w:pPr>
          <w:r w:rsidRPr="000F3324">
            <w:rPr>
              <w:rStyle w:val="a3"/>
              <w:rFonts w:asciiTheme="minorBidi" w:hAnsiTheme="minorBidi"/>
              <w:color w:val="D9D9D9" w:themeColor="background1" w:themeShade="D9"/>
              <w:rtl/>
            </w:rPr>
            <w:t>תאריך</w:t>
          </w:r>
          <w:r w:rsidRPr="000F3324">
            <w:rPr>
              <w:rStyle w:val="a3"/>
              <w:rFonts w:asciiTheme="minorBidi" w:hAnsiTheme="minorBidi"/>
              <w:color w:val="D9D9D9" w:themeColor="background1" w:themeShade="D9"/>
            </w:rPr>
            <w:t>.</w:t>
          </w:r>
        </w:p>
      </w:docPartBody>
    </w:docPart>
    <w:docPart>
      <w:docPartPr>
        <w:name w:val="CE3536096C8340849F188E33C6E9664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62E5D1-0F20-44A5-9505-9044FA8F8CB9}"/>
      </w:docPartPr>
      <w:docPartBody>
        <w:p w:rsidR="00845541" w:rsidRDefault="00852C5D">
          <w:pPr>
            <w:pStyle w:val="CE3536096C8340849F188E33C6E96645"/>
          </w:pPr>
          <w:r w:rsidRPr="00D13BD0">
            <w:rPr>
              <w:rStyle w:val="a3"/>
              <w:rFonts w:asciiTheme="minorBidi" w:hAnsiTheme="minorBidi"/>
              <w:color w:val="D9D9D9" w:themeColor="background1" w:themeShade="D9"/>
              <w:rtl/>
            </w:rPr>
            <w:t>תאריך</w:t>
          </w:r>
          <w:r w:rsidRPr="00D13BD0">
            <w:rPr>
              <w:rStyle w:val="a3"/>
              <w:rFonts w:asciiTheme="minorBidi" w:hAnsiTheme="minorBidi"/>
              <w:color w:val="D9D9D9" w:themeColor="background1" w:themeShade="D9"/>
            </w:rPr>
            <w:t>.</w:t>
          </w:r>
        </w:p>
      </w:docPartBody>
    </w:docPart>
    <w:docPart>
      <w:docPartPr>
        <w:name w:val="04444AF1CB444511AF638AD2FB508BF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C2A709-E9D6-4CB5-8F9C-392291EAAD5A}"/>
      </w:docPartPr>
      <w:docPartBody>
        <w:p w:rsidR="00845541" w:rsidRDefault="00852C5D">
          <w:pPr>
            <w:pStyle w:val="04444AF1CB444511AF638AD2FB508BF4"/>
          </w:pPr>
          <w:r w:rsidRPr="008B36F5">
            <w:rPr>
              <w:rStyle w:val="a3"/>
              <w:color w:val="D9D9D9" w:themeColor="background1" w:themeShade="D9"/>
              <w:sz w:val="20"/>
              <w:szCs w:val="20"/>
              <w:rtl/>
            </w:rPr>
            <w:t>ציין מותג</w:t>
          </w:r>
        </w:p>
      </w:docPartBody>
    </w:docPart>
    <w:docPart>
      <w:docPartPr>
        <w:name w:val="A95E8AF01AB148DDB130340663724F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2A5439-D928-4F19-B298-AC291E28CE7F}"/>
      </w:docPartPr>
      <w:docPartBody>
        <w:p w:rsidR="00845541" w:rsidRDefault="00852C5D">
          <w:pPr>
            <w:pStyle w:val="A95E8AF01AB148DDB130340663724FE3"/>
          </w:pPr>
          <w:r w:rsidRPr="008B36F5">
            <w:rPr>
              <w:rStyle w:val="a3"/>
              <w:color w:val="D9D9D9" w:themeColor="background1" w:themeShade="D9"/>
              <w:sz w:val="20"/>
              <w:szCs w:val="20"/>
              <w:rtl/>
            </w:rPr>
            <w:t>שם ביאר</w:t>
          </w:r>
        </w:p>
      </w:docPartBody>
    </w:docPart>
    <w:docPart>
      <w:docPartPr>
        <w:name w:val="71424D591E9042768FFC0F168BD5E2F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EA6F6AD-808C-42F6-8010-DC439BF51D1A}"/>
      </w:docPartPr>
      <w:docPartBody>
        <w:p w:rsidR="00845541" w:rsidRDefault="00852C5D">
          <w:pPr>
            <w:pStyle w:val="71424D591E9042768FFC0F168BD5E2FA"/>
          </w:pPr>
          <w:r w:rsidRPr="008B36F5">
            <w:rPr>
              <w:rStyle w:val="a3"/>
              <w:rFonts w:hint="cs"/>
              <w:color w:val="D9D9D9" w:themeColor="background1" w:themeShade="D9"/>
              <w:rtl/>
            </w:rPr>
            <w:t>ציין מוצר</w:t>
          </w:r>
        </w:p>
      </w:docPartBody>
    </w:docPart>
    <w:docPart>
      <w:docPartPr>
        <w:name w:val="4F77E765120F4507AD5F25584BA79F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A782429-3686-4E2C-A7DC-21DD5DAD1CB9}"/>
      </w:docPartPr>
      <w:docPartBody>
        <w:p w:rsidR="00845541" w:rsidRDefault="00852C5D">
          <w:pPr>
            <w:pStyle w:val="4F77E765120F4507AD5F25584BA79FB1"/>
          </w:pPr>
          <w:r w:rsidRPr="00496A4C">
            <w:rPr>
              <w:rFonts w:hint="cs"/>
              <w:color w:val="D9D9D9" w:themeColor="background1" w:themeShade="D9"/>
              <w:rtl/>
            </w:rPr>
            <w:t>שטח</w:t>
          </w:r>
        </w:p>
      </w:docPartBody>
    </w:docPart>
    <w:docPart>
      <w:docPartPr>
        <w:name w:val="A64ECD4CCE5F470A815D7A4B4B69D3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3E9C0BC-774F-47C9-904C-46E038B38EC5}"/>
      </w:docPartPr>
      <w:docPartBody>
        <w:p w:rsidR="00845541" w:rsidRDefault="00852C5D">
          <w:pPr>
            <w:pStyle w:val="A64ECD4CCE5F470A815D7A4B4B69D385"/>
          </w:pPr>
          <w:r w:rsidRPr="00496A4C">
            <w:rPr>
              <w:color w:val="D9D9D9" w:themeColor="background1" w:themeShade="D9"/>
              <w:rtl/>
            </w:rPr>
            <w:t>בחר</w:t>
          </w:r>
        </w:p>
      </w:docPartBody>
    </w:docPart>
    <w:docPart>
      <w:docPartPr>
        <w:name w:val="6B085E6978A4439CB035321B24EC7B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47C1635-07A9-47BE-B7D9-6AC49A03E4A1}"/>
      </w:docPartPr>
      <w:docPartBody>
        <w:p w:rsidR="00845541" w:rsidRDefault="00852C5D">
          <w:pPr>
            <w:pStyle w:val="6B085E6978A4439CB035321B24EC7B4A"/>
          </w:pPr>
          <w:r w:rsidRPr="000F3324">
            <w:rPr>
              <w:rStyle w:val="a3"/>
              <w:color w:val="D9D9D9" w:themeColor="background1" w:themeShade="D9"/>
              <w:rtl/>
            </w:rPr>
            <w:t>תאריך</w:t>
          </w:r>
          <w:r w:rsidRPr="000F3324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52A8225A4A3440E4879714FD3F72AE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3E3E24-CAC3-452D-9CB4-6BDEBFEC1F9D}"/>
      </w:docPartPr>
      <w:docPartBody>
        <w:p w:rsidR="00845541" w:rsidRDefault="00852C5D">
          <w:pPr>
            <w:pStyle w:val="52A8225A4A3440E4879714FD3F72AE06"/>
          </w:pPr>
          <w:r w:rsidRPr="000F3324">
            <w:rPr>
              <w:rStyle w:val="a3"/>
              <w:rFonts w:asciiTheme="minorBidi" w:hAnsiTheme="minorBidi"/>
              <w:color w:val="D9D9D9" w:themeColor="background1" w:themeShade="D9"/>
              <w:rtl/>
            </w:rPr>
            <w:t>תאריך</w:t>
          </w:r>
          <w:r w:rsidRPr="000F3324">
            <w:rPr>
              <w:rStyle w:val="a3"/>
              <w:rFonts w:asciiTheme="minorBidi" w:hAnsiTheme="minorBidi"/>
              <w:color w:val="D9D9D9" w:themeColor="background1" w:themeShade="D9"/>
            </w:rPr>
            <w:t>.</w:t>
          </w:r>
        </w:p>
      </w:docPartBody>
    </w:docPart>
    <w:docPart>
      <w:docPartPr>
        <w:name w:val="753332638D0343E3836C28601803AE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3DD270-7A39-40EF-AEA1-8694A9526480}"/>
      </w:docPartPr>
      <w:docPartBody>
        <w:p w:rsidR="00845541" w:rsidRDefault="00852C5D">
          <w:pPr>
            <w:pStyle w:val="753332638D0343E3836C28601803AE5B"/>
          </w:pPr>
          <w:r w:rsidRPr="00D13BD0">
            <w:rPr>
              <w:rStyle w:val="a3"/>
              <w:rFonts w:asciiTheme="minorBidi" w:hAnsiTheme="minorBidi"/>
              <w:color w:val="D9D9D9" w:themeColor="background1" w:themeShade="D9"/>
              <w:rtl/>
            </w:rPr>
            <w:t>תאריך</w:t>
          </w:r>
          <w:r w:rsidRPr="00D13BD0">
            <w:rPr>
              <w:rStyle w:val="a3"/>
              <w:rFonts w:asciiTheme="minorBidi" w:hAnsiTheme="minorBidi"/>
              <w:color w:val="D9D9D9" w:themeColor="background1" w:themeShade="D9"/>
            </w:rPr>
            <w:t>.</w:t>
          </w:r>
        </w:p>
      </w:docPartBody>
    </w:docPart>
    <w:docPart>
      <w:docPartPr>
        <w:name w:val="798667C5297C4A03BCEB9D1592517B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F592F8A-6F86-4DBB-BA50-E4D64B995D5B}"/>
      </w:docPartPr>
      <w:docPartBody>
        <w:p w:rsidR="00845541" w:rsidRDefault="00852C5D">
          <w:pPr>
            <w:pStyle w:val="798667C5297C4A03BCEB9D1592517B34"/>
          </w:pPr>
          <w:r w:rsidRPr="008B36F5">
            <w:rPr>
              <w:rStyle w:val="a3"/>
              <w:color w:val="D9D9D9" w:themeColor="background1" w:themeShade="D9"/>
              <w:sz w:val="20"/>
              <w:szCs w:val="20"/>
              <w:rtl/>
            </w:rPr>
            <w:t>ציין מותג</w:t>
          </w:r>
        </w:p>
      </w:docPartBody>
    </w:docPart>
    <w:docPart>
      <w:docPartPr>
        <w:name w:val="7CB9691D29394F91A33876918579AEB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457ABDC-B818-4BCD-AA24-74CF4BA3499D}"/>
      </w:docPartPr>
      <w:docPartBody>
        <w:p w:rsidR="00845541" w:rsidRDefault="00852C5D">
          <w:pPr>
            <w:pStyle w:val="7CB9691D29394F91A33876918579AEB7"/>
          </w:pPr>
          <w:r w:rsidRPr="008B36F5">
            <w:rPr>
              <w:rStyle w:val="a3"/>
              <w:color w:val="D9D9D9" w:themeColor="background1" w:themeShade="D9"/>
              <w:sz w:val="20"/>
              <w:szCs w:val="20"/>
              <w:rtl/>
            </w:rPr>
            <w:t>שם ביאר</w:t>
          </w:r>
        </w:p>
      </w:docPartBody>
    </w:docPart>
    <w:docPart>
      <w:docPartPr>
        <w:name w:val="6BEC0AE3EDA04197ABB9BB63B46C53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87482DD-0581-4FAC-846A-1636C0E05AEC}"/>
      </w:docPartPr>
      <w:docPartBody>
        <w:p w:rsidR="00845541" w:rsidRDefault="00852C5D">
          <w:pPr>
            <w:pStyle w:val="6BEC0AE3EDA04197ABB9BB63B46C5334"/>
          </w:pPr>
          <w:r w:rsidRPr="008B36F5">
            <w:rPr>
              <w:rStyle w:val="a3"/>
              <w:rFonts w:hint="cs"/>
              <w:color w:val="D9D9D9" w:themeColor="background1" w:themeShade="D9"/>
              <w:rtl/>
            </w:rPr>
            <w:t>ציין מוצר</w:t>
          </w:r>
        </w:p>
      </w:docPartBody>
    </w:docPart>
    <w:docPart>
      <w:docPartPr>
        <w:name w:val="C253CD784EF54F4987FEF3F2AFC2C6F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B96778-3E8F-4FB4-83F3-C29A49C42A82}"/>
      </w:docPartPr>
      <w:docPartBody>
        <w:p w:rsidR="00845541" w:rsidRDefault="00852C5D">
          <w:pPr>
            <w:pStyle w:val="C253CD784EF54F4987FEF3F2AFC2C6FA"/>
          </w:pPr>
          <w:r w:rsidRPr="00496A4C">
            <w:rPr>
              <w:rFonts w:hint="cs"/>
              <w:color w:val="D9D9D9" w:themeColor="background1" w:themeShade="D9"/>
              <w:rtl/>
            </w:rPr>
            <w:t>שטח</w:t>
          </w:r>
        </w:p>
      </w:docPartBody>
    </w:docPart>
    <w:docPart>
      <w:docPartPr>
        <w:name w:val="801FA96024644229B89EE814769B11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F7D0117-E3FF-4D69-B692-51D0BCF980DE}"/>
      </w:docPartPr>
      <w:docPartBody>
        <w:p w:rsidR="00845541" w:rsidRDefault="00852C5D">
          <w:pPr>
            <w:pStyle w:val="801FA96024644229B89EE814769B11A7"/>
          </w:pPr>
          <w:r w:rsidRPr="00496A4C">
            <w:rPr>
              <w:color w:val="D9D9D9" w:themeColor="background1" w:themeShade="D9"/>
              <w:rtl/>
            </w:rPr>
            <w:t>בחר</w:t>
          </w:r>
        </w:p>
      </w:docPartBody>
    </w:docPart>
    <w:docPart>
      <w:docPartPr>
        <w:name w:val="725B47526DFB4A4CAF72C48CCAA38E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67178E9-2F92-4CD3-A910-ABC25A9BC1F1}"/>
      </w:docPartPr>
      <w:docPartBody>
        <w:p w:rsidR="00845541" w:rsidRDefault="00852C5D">
          <w:pPr>
            <w:pStyle w:val="725B47526DFB4A4CAF72C48CCAA38E8E"/>
          </w:pPr>
          <w:r w:rsidRPr="000F3324">
            <w:rPr>
              <w:rStyle w:val="a3"/>
              <w:color w:val="D9D9D9" w:themeColor="background1" w:themeShade="D9"/>
              <w:rtl/>
            </w:rPr>
            <w:t>תאריך</w:t>
          </w:r>
          <w:r w:rsidRPr="000F3324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C6DA1CDA2C504FE7B707334D004D86A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4C031B-34DE-49B5-9EC7-3F28F4389555}"/>
      </w:docPartPr>
      <w:docPartBody>
        <w:p w:rsidR="00845541" w:rsidRDefault="00852C5D">
          <w:pPr>
            <w:pStyle w:val="C6DA1CDA2C504FE7B707334D004D86AE"/>
          </w:pPr>
          <w:r w:rsidRPr="000F3324">
            <w:rPr>
              <w:rStyle w:val="a3"/>
              <w:rFonts w:asciiTheme="minorBidi" w:hAnsiTheme="minorBidi"/>
              <w:color w:val="D9D9D9" w:themeColor="background1" w:themeShade="D9"/>
              <w:rtl/>
            </w:rPr>
            <w:t>תאריך</w:t>
          </w:r>
          <w:r w:rsidRPr="000F3324">
            <w:rPr>
              <w:rStyle w:val="a3"/>
              <w:rFonts w:asciiTheme="minorBidi" w:hAnsiTheme="minorBidi"/>
              <w:color w:val="D9D9D9" w:themeColor="background1" w:themeShade="D9"/>
            </w:rPr>
            <w:t>.</w:t>
          </w:r>
        </w:p>
      </w:docPartBody>
    </w:docPart>
    <w:docPart>
      <w:docPartPr>
        <w:name w:val="DA92E2531819465FABF45D62C63D39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8A05D5-3346-4341-ACCA-631592AEE0FE}"/>
      </w:docPartPr>
      <w:docPartBody>
        <w:p w:rsidR="00845541" w:rsidRDefault="00852C5D">
          <w:pPr>
            <w:pStyle w:val="DA92E2531819465FABF45D62C63D3953"/>
          </w:pPr>
          <w:r w:rsidRPr="00D13BD0">
            <w:rPr>
              <w:rStyle w:val="a3"/>
              <w:rFonts w:asciiTheme="minorBidi" w:hAnsiTheme="minorBidi"/>
              <w:color w:val="D9D9D9" w:themeColor="background1" w:themeShade="D9"/>
              <w:rtl/>
            </w:rPr>
            <w:t>תאריך</w:t>
          </w:r>
          <w:r w:rsidRPr="00D13BD0">
            <w:rPr>
              <w:rStyle w:val="a3"/>
              <w:rFonts w:asciiTheme="minorBidi" w:hAnsiTheme="minorBidi"/>
              <w:color w:val="D9D9D9" w:themeColor="background1" w:themeShade="D9"/>
            </w:rPr>
            <w:t>.</w:t>
          </w:r>
        </w:p>
      </w:docPartBody>
    </w:docPart>
    <w:docPart>
      <w:docPartPr>
        <w:name w:val="8E0F456F789E473FB8A52FA9F0FFB6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5D0010-80F5-4538-8D20-24FDAC484DE0}"/>
      </w:docPartPr>
      <w:docPartBody>
        <w:p w:rsidR="00845541" w:rsidRDefault="00852C5D">
          <w:pPr>
            <w:pStyle w:val="8E0F456F789E473FB8A52FA9F0FFB69A"/>
          </w:pPr>
          <w:r w:rsidRPr="008B36F5">
            <w:rPr>
              <w:rStyle w:val="a3"/>
              <w:color w:val="D9D9D9" w:themeColor="background1" w:themeShade="D9"/>
              <w:sz w:val="20"/>
              <w:szCs w:val="20"/>
              <w:rtl/>
            </w:rPr>
            <w:t>ציין מותג</w:t>
          </w:r>
        </w:p>
      </w:docPartBody>
    </w:docPart>
    <w:docPart>
      <w:docPartPr>
        <w:name w:val="D2800D5DD4714EA2B2B25AAF2173217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D0ABD8F-6C3E-46C6-9B83-13AC774D6501}"/>
      </w:docPartPr>
      <w:docPartBody>
        <w:p w:rsidR="00845541" w:rsidRDefault="00852C5D">
          <w:pPr>
            <w:pStyle w:val="D2800D5DD4714EA2B2B25AAF21732175"/>
          </w:pPr>
          <w:r w:rsidRPr="008B36F5">
            <w:rPr>
              <w:rStyle w:val="a3"/>
              <w:color w:val="D9D9D9" w:themeColor="background1" w:themeShade="D9"/>
              <w:sz w:val="20"/>
              <w:szCs w:val="20"/>
              <w:rtl/>
            </w:rPr>
            <w:t>שם ביאר</w:t>
          </w:r>
        </w:p>
      </w:docPartBody>
    </w:docPart>
    <w:docPart>
      <w:docPartPr>
        <w:name w:val="DDC7D64AA5054C398E4C88ACC68A81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8F3C06-6341-4829-BFEF-BE1A7DE69267}"/>
      </w:docPartPr>
      <w:docPartBody>
        <w:p w:rsidR="00845541" w:rsidRDefault="00852C5D">
          <w:pPr>
            <w:pStyle w:val="DDC7D64AA5054C398E4C88ACC68A8123"/>
          </w:pPr>
          <w:r w:rsidRPr="008B36F5">
            <w:rPr>
              <w:rStyle w:val="a3"/>
              <w:rFonts w:hint="cs"/>
              <w:color w:val="D9D9D9" w:themeColor="background1" w:themeShade="D9"/>
              <w:rtl/>
            </w:rPr>
            <w:t>ציין מוצר</w:t>
          </w:r>
        </w:p>
      </w:docPartBody>
    </w:docPart>
    <w:docPart>
      <w:docPartPr>
        <w:name w:val="9A3EB27C2B7F423C827566B728E8EA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18F555-CDFE-43CB-A559-73B030F2D096}"/>
      </w:docPartPr>
      <w:docPartBody>
        <w:p w:rsidR="00845541" w:rsidRDefault="00852C5D">
          <w:pPr>
            <w:pStyle w:val="9A3EB27C2B7F423C827566B728E8EA36"/>
          </w:pPr>
          <w:r w:rsidRPr="00496A4C">
            <w:rPr>
              <w:rFonts w:hint="cs"/>
              <w:color w:val="D9D9D9" w:themeColor="background1" w:themeShade="D9"/>
              <w:rtl/>
            </w:rPr>
            <w:t>שטח</w:t>
          </w:r>
        </w:p>
      </w:docPartBody>
    </w:docPart>
    <w:docPart>
      <w:docPartPr>
        <w:name w:val="934D7867ABC74E668CDBDE0FAB181A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F5BDBA6-AB4A-41B1-B5E9-EE081FACE207}"/>
      </w:docPartPr>
      <w:docPartBody>
        <w:p w:rsidR="00845541" w:rsidRDefault="00852C5D">
          <w:pPr>
            <w:pStyle w:val="934D7867ABC74E668CDBDE0FAB181AE3"/>
          </w:pPr>
          <w:r w:rsidRPr="00496A4C">
            <w:rPr>
              <w:color w:val="D9D9D9" w:themeColor="background1" w:themeShade="D9"/>
              <w:rtl/>
            </w:rPr>
            <w:t>בחר</w:t>
          </w:r>
        </w:p>
      </w:docPartBody>
    </w:docPart>
    <w:docPart>
      <w:docPartPr>
        <w:name w:val="2EACBC55E2D741AE9F6CE4721741F0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3556F3-CD39-4DE4-862C-44883CDB1731}"/>
      </w:docPartPr>
      <w:docPartBody>
        <w:p w:rsidR="00845541" w:rsidRDefault="00852C5D">
          <w:pPr>
            <w:pStyle w:val="2EACBC55E2D741AE9F6CE4721741F0F6"/>
          </w:pPr>
          <w:r w:rsidRPr="000F3324">
            <w:rPr>
              <w:rStyle w:val="a3"/>
              <w:color w:val="D9D9D9" w:themeColor="background1" w:themeShade="D9"/>
              <w:rtl/>
            </w:rPr>
            <w:t>תאריך</w:t>
          </w:r>
          <w:r w:rsidRPr="000F3324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3ADC6B57AE1F44E69EC1A25C18EBEF5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A1DCA9E-8BC4-4CEB-B874-7736E9FB4EB1}"/>
      </w:docPartPr>
      <w:docPartBody>
        <w:p w:rsidR="00845541" w:rsidRDefault="00852C5D">
          <w:pPr>
            <w:pStyle w:val="3ADC6B57AE1F44E69EC1A25C18EBEF5F"/>
          </w:pPr>
          <w:r w:rsidRPr="000F3324">
            <w:rPr>
              <w:rStyle w:val="a3"/>
              <w:rFonts w:asciiTheme="minorBidi" w:hAnsiTheme="minorBidi"/>
              <w:color w:val="D9D9D9" w:themeColor="background1" w:themeShade="D9"/>
              <w:rtl/>
            </w:rPr>
            <w:t>תאריך</w:t>
          </w:r>
          <w:r w:rsidRPr="000F3324">
            <w:rPr>
              <w:rStyle w:val="a3"/>
              <w:rFonts w:asciiTheme="minorBidi" w:hAnsiTheme="minorBidi"/>
              <w:color w:val="D9D9D9" w:themeColor="background1" w:themeShade="D9"/>
            </w:rPr>
            <w:t>.</w:t>
          </w:r>
        </w:p>
      </w:docPartBody>
    </w:docPart>
    <w:docPart>
      <w:docPartPr>
        <w:name w:val="F7E774573C38453DAB6960B434BBF51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A5D56B0-C841-48EA-86A4-A05DD326F901}"/>
      </w:docPartPr>
      <w:docPartBody>
        <w:p w:rsidR="00845541" w:rsidRDefault="00852C5D">
          <w:pPr>
            <w:pStyle w:val="F7E774573C38453DAB6960B434BBF514"/>
          </w:pPr>
          <w:r w:rsidRPr="00D13BD0">
            <w:rPr>
              <w:rStyle w:val="a3"/>
              <w:rFonts w:asciiTheme="minorBidi" w:hAnsiTheme="minorBidi"/>
              <w:color w:val="D9D9D9" w:themeColor="background1" w:themeShade="D9"/>
              <w:rtl/>
            </w:rPr>
            <w:t>תאריך</w:t>
          </w:r>
          <w:r w:rsidRPr="00D13BD0">
            <w:rPr>
              <w:rStyle w:val="a3"/>
              <w:rFonts w:asciiTheme="minorBidi" w:hAnsiTheme="minorBidi"/>
              <w:color w:val="D9D9D9" w:themeColor="background1" w:themeShade="D9"/>
            </w:rPr>
            <w:t>.</w:t>
          </w:r>
        </w:p>
      </w:docPartBody>
    </w:docPart>
    <w:docPart>
      <w:docPartPr>
        <w:name w:val="761FC1E419C14708AA6F13E4BA8617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073910-F340-4AD4-AB09-A1A206D359E0}"/>
      </w:docPartPr>
      <w:docPartBody>
        <w:p w:rsidR="00845541" w:rsidRDefault="00852C5D">
          <w:pPr>
            <w:pStyle w:val="761FC1E419C14708AA6F13E4BA8617BC"/>
          </w:pPr>
          <w:r w:rsidRPr="008B36F5">
            <w:rPr>
              <w:rStyle w:val="a3"/>
              <w:color w:val="D9D9D9" w:themeColor="background1" w:themeShade="D9"/>
              <w:sz w:val="20"/>
              <w:szCs w:val="20"/>
              <w:rtl/>
            </w:rPr>
            <w:t>ציין מותג</w:t>
          </w:r>
        </w:p>
      </w:docPartBody>
    </w:docPart>
    <w:docPart>
      <w:docPartPr>
        <w:name w:val="C7409A215ECF44D1BB5EF65598B617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E05007C-5C64-4A04-B18E-C14F4D1B763F}"/>
      </w:docPartPr>
      <w:docPartBody>
        <w:p w:rsidR="00845541" w:rsidRDefault="00852C5D">
          <w:pPr>
            <w:pStyle w:val="C7409A215ECF44D1BB5EF65598B6179F"/>
          </w:pPr>
          <w:r w:rsidRPr="008B36F5">
            <w:rPr>
              <w:rStyle w:val="a3"/>
              <w:color w:val="D9D9D9" w:themeColor="background1" w:themeShade="D9"/>
              <w:sz w:val="20"/>
              <w:szCs w:val="20"/>
              <w:rtl/>
            </w:rPr>
            <w:t>שם ביאר</w:t>
          </w:r>
        </w:p>
      </w:docPartBody>
    </w:docPart>
    <w:docPart>
      <w:docPartPr>
        <w:name w:val="DFC9BB17E8BF4BE0BC5E03E11948BA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0D0776-5215-4EF7-9671-C9BE252377B9}"/>
      </w:docPartPr>
      <w:docPartBody>
        <w:p w:rsidR="00845541" w:rsidRDefault="00852C5D">
          <w:pPr>
            <w:pStyle w:val="DFC9BB17E8BF4BE0BC5E03E11948BA0C"/>
          </w:pPr>
          <w:r w:rsidRPr="008B36F5">
            <w:rPr>
              <w:rStyle w:val="a3"/>
              <w:rFonts w:hint="cs"/>
              <w:color w:val="D9D9D9" w:themeColor="background1" w:themeShade="D9"/>
              <w:rtl/>
            </w:rPr>
            <w:t>ציין מוצר</w:t>
          </w:r>
        </w:p>
      </w:docPartBody>
    </w:docPart>
    <w:docPart>
      <w:docPartPr>
        <w:name w:val="825E29405F6D46B8A97116DF7AE2966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C407A8-EFF0-4AEF-B61A-47DCA88414CA}"/>
      </w:docPartPr>
      <w:docPartBody>
        <w:p w:rsidR="00845541" w:rsidRDefault="00852C5D">
          <w:pPr>
            <w:pStyle w:val="825E29405F6D46B8A97116DF7AE29666"/>
          </w:pPr>
          <w:r w:rsidRPr="00496A4C">
            <w:rPr>
              <w:rFonts w:hint="cs"/>
              <w:color w:val="D9D9D9" w:themeColor="background1" w:themeShade="D9"/>
              <w:rtl/>
            </w:rPr>
            <w:t>שטח</w:t>
          </w:r>
        </w:p>
      </w:docPartBody>
    </w:docPart>
    <w:docPart>
      <w:docPartPr>
        <w:name w:val="E07F1ACBFC404E4AAD5E6414D27630F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ADF97B7-A29C-492C-9775-0A337894F893}"/>
      </w:docPartPr>
      <w:docPartBody>
        <w:p w:rsidR="00845541" w:rsidRDefault="00852C5D">
          <w:pPr>
            <w:pStyle w:val="E07F1ACBFC404E4AAD5E6414D27630FD"/>
          </w:pPr>
          <w:r w:rsidRPr="00496A4C">
            <w:rPr>
              <w:color w:val="D9D9D9" w:themeColor="background1" w:themeShade="D9"/>
              <w:rtl/>
            </w:rPr>
            <w:t>בחר</w:t>
          </w:r>
        </w:p>
      </w:docPartBody>
    </w:docPart>
    <w:docPart>
      <w:docPartPr>
        <w:name w:val="96700CA97FE6461F830DFB401BECE9F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F886363-8E64-4CF9-BD40-942D98CD0F45}"/>
      </w:docPartPr>
      <w:docPartBody>
        <w:p w:rsidR="00845541" w:rsidRDefault="00852C5D">
          <w:pPr>
            <w:pStyle w:val="96700CA97FE6461F830DFB401BECE9FA"/>
          </w:pPr>
          <w:r w:rsidRPr="000F3324">
            <w:rPr>
              <w:rStyle w:val="a3"/>
              <w:color w:val="D9D9D9" w:themeColor="background1" w:themeShade="D9"/>
              <w:rtl/>
            </w:rPr>
            <w:t>תאריך</w:t>
          </w:r>
          <w:r w:rsidRPr="000F3324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1548A01A79E54DC898E0E43DE8D239B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B9022A-74C1-459D-A2B7-EBE1A72A8E68}"/>
      </w:docPartPr>
      <w:docPartBody>
        <w:p w:rsidR="00845541" w:rsidRDefault="00852C5D">
          <w:pPr>
            <w:pStyle w:val="1548A01A79E54DC898E0E43DE8D239B3"/>
          </w:pPr>
          <w:r w:rsidRPr="000F3324">
            <w:rPr>
              <w:rStyle w:val="a3"/>
              <w:rFonts w:asciiTheme="minorBidi" w:hAnsiTheme="minorBidi"/>
              <w:color w:val="D9D9D9" w:themeColor="background1" w:themeShade="D9"/>
              <w:rtl/>
            </w:rPr>
            <w:t>תאריך</w:t>
          </w:r>
          <w:r w:rsidRPr="000F3324">
            <w:rPr>
              <w:rStyle w:val="a3"/>
              <w:rFonts w:asciiTheme="minorBidi" w:hAnsiTheme="minorBidi"/>
              <w:color w:val="D9D9D9" w:themeColor="background1" w:themeShade="D9"/>
            </w:rPr>
            <w:t>.</w:t>
          </w:r>
        </w:p>
      </w:docPartBody>
    </w:docPart>
    <w:docPart>
      <w:docPartPr>
        <w:name w:val="97F7EC6C76F349A399C97ACBD17197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6AFB513-CF78-4E0A-87F0-CBEDCD5953AC}"/>
      </w:docPartPr>
      <w:docPartBody>
        <w:p w:rsidR="00845541" w:rsidRDefault="00852C5D">
          <w:pPr>
            <w:pStyle w:val="97F7EC6C76F349A399C97ACBD17197CD"/>
          </w:pPr>
          <w:r w:rsidRPr="00D13BD0">
            <w:rPr>
              <w:rStyle w:val="a3"/>
              <w:rFonts w:asciiTheme="minorBidi" w:hAnsiTheme="minorBidi"/>
              <w:color w:val="D9D9D9" w:themeColor="background1" w:themeShade="D9"/>
              <w:rtl/>
            </w:rPr>
            <w:t>תאריך</w:t>
          </w:r>
          <w:r w:rsidRPr="00D13BD0">
            <w:rPr>
              <w:rStyle w:val="a3"/>
              <w:rFonts w:asciiTheme="minorBidi" w:hAnsiTheme="minorBidi"/>
              <w:color w:val="D9D9D9" w:themeColor="background1" w:themeShade="D9"/>
            </w:rPr>
            <w:t>.</w:t>
          </w:r>
        </w:p>
      </w:docPartBody>
    </w:docPart>
    <w:docPart>
      <w:docPartPr>
        <w:name w:val="AC8E51BBA52F40DC90828C843EAC67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2EED50-E226-4D19-A155-03D49CFB9FCC}"/>
      </w:docPartPr>
      <w:docPartBody>
        <w:p w:rsidR="00845541" w:rsidRDefault="00852C5D">
          <w:pPr>
            <w:pStyle w:val="AC8E51BBA52F40DC90828C843EAC67FF"/>
          </w:pPr>
          <w:r w:rsidRPr="008B36F5">
            <w:rPr>
              <w:rStyle w:val="a3"/>
              <w:color w:val="D9D9D9" w:themeColor="background1" w:themeShade="D9"/>
              <w:sz w:val="20"/>
              <w:szCs w:val="20"/>
              <w:rtl/>
            </w:rPr>
            <w:t>ציין מותג</w:t>
          </w:r>
        </w:p>
      </w:docPartBody>
    </w:docPart>
    <w:docPart>
      <w:docPartPr>
        <w:name w:val="82BBDC5AB2EA442388560933CEE8D1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74BB850-A715-4D69-AEEB-99A309AB61CA}"/>
      </w:docPartPr>
      <w:docPartBody>
        <w:p w:rsidR="00845541" w:rsidRDefault="00852C5D">
          <w:pPr>
            <w:pStyle w:val="82BBDC5AB2EA442388560933CEE8D103"/>
          </w:pPr>
          <w:r w:rsidRPr="008B36F5">
            <w:rPr>
              <w:rStyle w:val="a3"/>
              <w:color w:val="D9D9D9" w:themeColor="background1" w:themeShade="D9"/>
              <w:sz w:val="20"/>
              <w:szCs w:val="20"/>
              <w:rtl/>
            </w:rPr>
            <w:t>שם ביאר</w:t>
          </w:r>
        </w:p>
      </w:docPartBody>
    </w:docPart>
    <w:docPart>
      <w:docPartPr>
        <w:name w:val="89318A0BB41F43D687E130B7A44471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0D0BE1-85B0-4D2B-ACB9-7C8015D27C62}"/>
      </w:docPartPr>
      <w:docPartBody>
        <w:p w:rsidR="00845541" w:rsidRDefault="00852C5D">
          <w:pPr>
            <w:pStyle w:val="89318A0BB41F43D687E130B7A444712F"/>
          </w:pPr>
          <w:r w:rsidRPr="008B36F5">
            <w:rPr>
              <w:rStyle w:val="a3"/>
              <w:rFonts w:hint="cs"/>
              <w:color w:val="D9D9D9" w:themeColor="background1" w:themeShade="D9"/>
              <w:rtl/>
            </w:rPr>
            <w:t>ציין מוצר</w:t>
          </w:r>
        </w:p>
      </w:docPartBody>
    </w:docPart>
    <w:docPart>
      <w:docPartPr>
        <w:name w:val="6050A43057C045479F7899C6934D350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0327A61-8E3B-46D6-A9CD-6DB3701D484B}"/>
      </w:docPartPr>
      <w:docPartBody>
        <w:p w:rsidR="00845541" w:rsidRDefault="00852C5D">
          <w:pPr>
            <w:pStyle w:val="6050A43057C045479F7899C6934D350E"/>
          </w:pPr>
          <w:r w:rsidRPr="00496A4C">
            <w:rPr>
              <w:rFonts w:hint="cs"/>
              <w:color w:val="D9D9D9" w:themeColor="background1" w:themeShade="D9"/>
              <w:rtl/>
            </w:rPr>
            <w:t>שטח</w:t>
          </w:r>
        </w:p>
      </w:docPartBody>
    </w:docPart>
    <w:docPart>
      <w:docPartPr>
        <w:name w:val="A38428173FB84B20B54EF4DEDC0F5C8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F06FB19-1F1E-4C48-8276-AD71051BA088}"/>
      </w:docPartPr>
      <w:docPartBody>
        <w:p w:rsidR="00845541" w:rsidRDefault="00852C5D">
          <w:pPr>
            <w:pStyle w:val="A38428173FB84B20B54EF4DEDC0F5C88"/>
          </w:pPr>
          <w:r w:rsidRPr="00496A4C">
            <w:rPr>
              <w:color w:val="D9D9D9" w:themeColor="background1" w:themeShade="D9"/>
              <w:rtl/>
            </w:rPr>
            <w:t>בחר</w:t>
          </w:r>
        </w:p>
      </w:docPartBody>
    </w:docPart>
    <w:docPart>
      <w:docPartPr>
        <w:name w:val="FF89B3C2A6694C8790DAFE97CBF154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E7955C-CC61-4A81-A7A3-BD2E1BC01E98}"/>
      </w:docPartPr>
      <w:docPartBody>
        <w:p w:rsidR="00845541" w:rsidRDefault="00852C5D">
          <w:pPr>
            <w:pStyle w:val="FF89B3C2A6694C8790DAFE97CBF15496"/>
          </w:pPr>
          <w:r w:rsidRPr="000F3324">
            <w:rPr>
              <w:rStyle w:val="a3"/>
              <w:color w:val="D9D9D9" w:themeColor="background1" w:themeShade="D9"/>
              <w:rtl/>
            </w:rPr>
            <w:t>תאריך</w:t>
          </w:r>
          <w:r w:rsidRPr="000F3324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7438911A2FD646739ECF250A46536D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936235-1548-4F77-BC3C-6ED2928D4840}"/>
      </w:docPartPr>
      <w:docPartBody>
        <w:p w:rsidR="00845541" w:rsidRDefault="00852C5D">
          <w:pPr>
            <w:pStyle w:val="7438911A2FD646739ECF250A46536D5A"/>
          </w:pPr>
          <w:r w:rsidRPr="000F3324">
            <w:rPr>
              <w:rStyle w:val="a3"/>
              <w:rFonts w:asciiTheme="minorBidi" w:hAnsiTheme="minorBidi"/>
              <w:color w:val="D9D9D9" w:themeColor="background1" w:themeShade="D9"/>
              <w:rtl/>
            </w:rPr>
            <w:t>תאריך</w:t>
          </w:r>
          <w:r w:rsidRPr="000F3324">
            <w:rPr>
              <w:rStyle w:val="a3"/>
              <w:rFonts w:asciiTheme="minorBidi" w:hAnsiTheme="minorBidi"/>
              <w:color w:val="D9D9D9" w:themeColor="background1" w:themeShade="D9"/>
            </w:rPr>
            <w:t>.</w:t>
          </w:r>
        </w:p>
      </w:docPartBody>
    </w:docPart>
    <w:docPart>
      <w:docPartPr>
        <w:name w:val="8402A34AD4324F0D9FBBF621A57DB32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59DAA0E-2523-4605-A81E-969693D89C77}"/>
      </w:docPartPr>
      <w:docPartBody>
        <w:p w:rsidR="00845541" w:rsidRDefault="00852C5D">
          <w:pPr>
            <w:pStyle w:val="8402A34AD4324F0D9FBBF621A57DB32B"/>
          </w:pPr>
          <w:r w:rsidRPr="00D13BD0">
            <w:rPr>
              <w:rStyle w:val="a3"/>
              <w:rFonts w:asciiTheme="minorBidi" w:hAnsiTheme="minorBidi"/>
              <w:color w:val="D9D9D9" w:themeColor="background1" w:themeShade="D9"/>
              <w:rtl/>
            </w:rPr>
            <w:t>תאריך</w:t>
          </w:r>
          <w:r w:rsidRPr="00D13BD0">
            <w:rPr>
              <w:rStyle w:val="a3"/>
              <w:rFonts w:asciiTheme="minorBidi" w:hAnsiTheme="minorBidi"/>
              <w:color w:val="D9D9D9" w:themeColor="background1" w:themeShade="D9"/>
            </w:rPr>
            <w:t>.</w:t>
          </w:r>
        </w:p>
      </w:docPartBody>
    </w:docPart>
    <w:docPart>
      <w:docPartPr>
        <w:name w:val="2F9CB08D2C32400494BEC72B55A2B89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6D236AC-0A86-4CFC-BFB7-AB0458C98F82}"/>
      </w:docPartPr>
      <w:docPartBody>
        <w:p w:rsidR="00845541" w:rsidRDefault="00852C5D">
          <w:pPr>
            <w:pStyle w:val="2F9CB08D2C32400494BEC72B55A2B89C"/>
          </w:pPr>
          <w:r w:rsidRPr="008B36F5">
            <w:rPr>
              <w:rStyle w:val="a3"/>
              <w:color w:val="D9D9D9" w:themeColor="background1" w:themeShade="D9"/>
              <w:sz w:val="20"/>
              <w:szCs w:val="20"/>
              <w:rtl/>
            </w:rPr>
            <w:t>ציין מותג</w:t>
          </w:r>
        </w:p>
      </w:docPartBody>
    </w:docPart>
    <w:docPart>
      <w:docPartPr>
        <w:name w:val="2548C1DD21E142CAABA0CA8E52CB999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4A6B754-6296-4806-B774-5ADDAD569A63}"/>
      </w:docPartPr>
      <w:docPartBody>
        <w:p w:rsidR="00845541" w:rsidRDefault="00852C5D">
          <w:pPr>
            <w:pStyle w:val="2548C1DD21E142CAABA0CA8E52CB9992"/>
          </w:pPr>
          <w:r w:rsidRPr="008B36F5">
            <w:rPr>
              <w:rStyle w:val="a3"/>
              <w:color w:val="D9D9D9" w:themeColor="background1" w:themeShade="D9"/>
              <w:sz w:val="20"/>
              <w:szCs w:val="20"/>
              <w:rtl/>
            </w:rPr>
            <w:t>שם ביאר</w:t>
          </w:r>
        </w:p>
      </w:docPartBody>
    </w:docPart>
    <w:docPart>
      <w:docPartPr>
        <w:name w:val="21257CA4A20746F89EA49BBC5DC6996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F0937A-31AA-4676-A685-B54CC91A85C0}"/>
      </w:docPartPr>
      <w:docPartBody>
        <w:p w:rsidR="00845541" w:rsidRDefault="00852C5D">
          <w:pPr>
            <w:pStyle w:val="21257CA4A20746F89EA49BBC5DC6996F"/>
          </w:pPr>
          <w:r w:rsidRPr="008B36F5">
            <w:rPr>
              <w:rStyle w:val="a3"/>
              <w:rFonts w:hint="cs"/>
              <w:color w:val="D9D9D9" w:themeColor="background1" w:themeShade="D9"/>
              <w:rtl/>
            </w:rPr>
            <w:t>ציין מוצר</w:t>
          </w:r>
        </w:p>
      </w:docPartBody>
    </w:docPart>
    <w:docPart>
      <w:docPartPr>
        <w:name w:val="FD46C4BB00174E39B717AB0996936FB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B85FA52-6E66-48DC-AAFC-9F36BE750B0A}"/>
      </w:docPartPr>
      <w:docPartBody>
        <w:p w:rsidR="00845541" w:rsidRDefault="00852C5D">
          <w:pPr>
            <w:pStyle w:val="FD46C4BB00174E39B717AB0996936FB0"/>
          </w:pPr>
          <w:r w:rsidRPr="00496A4C">
            <w:rPr>
              <w:rFonts w:hint="cs"/>
              <w:color w:val="D9D9D9" w:themeColor="background1" w:themeShade="D9"/>
              <w:rtl/>
            </w:rPr>
            <w:t>שטח</w:t>
          </w:r>
        </w:p>
      </w:docPartBody>
    </w:docPart>
    <w:docPart>
      <w:docPartPr>
        <w:name w:val="09481499C33E49AF85E0FE232B4CD5E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0EEE227-A1B0-41E1-A3F3-D4462D41DA63}"/>
      </w:docPartPr>
      <w:docPartBody>
        <w:p w:rsidR="00845541" w:rsidRDefault="00852C5D">
          <w:pPr>
            <w:pStyle w:val="09481499C33E49AF85E0FE232B4CD5E9"/>
          </w:pPr>
          <w:r w:rsidRPr="00496A4C">
            <w:rPr>
              <w:color w:val="D9D9D9" w:themeColor="background1" w:themeShade="D9"/>
              <w:rtl/>
            </w:rPr>
            <w:t>בחר</w:t>
          </w:r>
        </w:p>
      </w:docPartBody>
    </w:docPart>
    <w:docPart>
      <w:docPartPr>
        <w:name w:val="D701F966F6614326BBE646375E19D0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99646B6-EEBC-4D9E-A969-3F339E6EB9DB}"/>
      </w:docPartPr>
      <w:docPartBody>
        <w:p w:rsidR="00845541" w:rsidRDefault="00852C5D">
          <w:pPr>
            <w:pStyle w:val="D701F966F6614326BBE646375E19D08E"/>
          </w:pPr>
          <w:r w:rsidRPr="000F3324">
            <w:rPr>
              <w:rStyle w:val="a3"/>
              <w:color w:val="D9D9D9" w:themeColor="background1" w:themeShade="D9"/>
              <w:rtl/>
            </w:rPr>
            <w:t>תאריך</w:t>
          </w:r>
          <w:r w:rsidRPr="000F3324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C88610DDC3BD4FBF8DD8B9006AC9BEE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5FD5C8B-1A4F-42BB-B452-FC4E4CFADABF}"/>
      </w:docPartPr>
      <w:docPartBody>
        <w:p w:rsidR="00845541" w:rsidRDefault="00852C5D">
          <w:pPr>
            <w:pStyle w:val="C88610DDC3BD4FBF8DD8B9006AC9BEEE"/>
          </w:pPr>
          <w:r w:rsidRPr="000F3324">
            <w:rPr>
              <w:rStyle w:val="a3"/>
              <w:rFonts w:asciiTheme="minorBidi" w:hAnsiTheme="minorBidi"/>
              <w:color w:val="D9D9D9" w:themeColor="background1" w:themeShade="D9"/>
              <w:rtl/>
            </w:rPr>
            <w:t>תאריך</w:t>
          </w:r>
          <w:r w:rsidRPr="000F3324">
            <w:rPr>
              <w:rStyle w:val="a3"/>
              <w:rFonts w:asciiTheme="minorBidi" w:hAnsiTheme="minorBidi"/>
              <w:color w:val="D9D9D9" w:themeColor="background1" w:themeShade="D9"/>
            </w:rPr>
            <w:t>.</w:t>
          </w:r>
        </w:p>
      </w:docPartBody>
    </w:docPart>
    <w:docPart>
      <w:docPartPr>
        <w:name w:val="806194DD60A44DC396C2F256CEC0F8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F91545-3A4F-4A2F-8981-A43F1335F1D3}"/>
      </w:docPartPr>
      <w:docPartBody>
        <w:p w:rsidR="00845541" w:rsidRDefault="00852C5D">
          <w:pPr>
            <w:pStyle w:val="806194DD60A44DC396C2F256CEC0F80C"/>
          </w:pPr>
          <w:r w:rsidRPr="00D13BD0">
            <w:rPr>
              <w:rStyle w:val="a3"/>
              <w:rFonts w:asciiTheme="minorBidi" w:hAnsiTheme="minorBidi"/>
              <w:color w:val="D9D9D9" w:themeColor="background1" w:themeShade="D9"/>
              <w:rtl/>
            </w:rPr>
            <w:t>תאריך</w:t>
          </w:r>
          <w:r w:rsidRPr="00D13BD0">
            <w:rPr>
              <w:rStyle w:val="a3"/>
              <w:rFonts w:asciiTheme="minorBidi" w:hAnsiTheme="minorBidi"/>
              <w:color w:val="D9D9D9" w:themeColor="background1" w:themeShade="D9"/>
            </w:rPr>
            <w:t>.</w:t>
          </w:r>
        </w:p>
      </w:docPartBody>
    </w:docPart>
    <w:docPart>
      <w:docPartPr>
        <w:name w:val="8FBDDBBA11D243848703EA38E1F354D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D02DC4B-DB91-4666-8F60-2970D13E6692}"/>
      </w:docPartPr>
      <w:docPartBody>
        <w:p w:rsidR="00845541" w:rsidRDefault="00852C5D">
          <w:pPr>
            <w:pStyle w:val="8FBDDBBA11D243848703EA38E1F354D2"/>
          </w:pPr>
          <w:r w:rsidRPr="008B36F5">
            <w:rPr>
              <w:rStyle w:val="a3"/>
              <w:color w:val="D9D9D9" w:themeColor="background1" w:themeShade="D9"/>
              <w:sz w:val="20"/>
              <w:szCs w:val="20"/>
              <w:rtl/>
            </w:rPr>
            <w:t>ציין מותג</w:t>
          </w:r>
        </w:p>
      </w:docPartBody>
    </w:docPart>
    <w:docPart>
      <w:docPartPr>
        <w:name w:val="D48DB8C3B65D4313BB37D49D5EF86F1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26DFF27-6900-49B6-B4E2-42F42AD152A4}"/>
      </w:docPartPr>
      <w:docPartBody>
        <w:p w:rsidR="00845541" w:rsidRDefault="00852C5D">
          <w:pPr>
            <w:pStyle w:val="D48DB8C3B65D4313BB37D49D5EF86F12"/>
          </w:pPr>
          <w:r w:rsidRPr="008B36F5">
            <w:rPr>
              <w:rStyle w:val="a3"/>
              <w:color w:val="D9D9D9" w:themeColor="background1" w:themeShade="D9"/>
              <w:sz w:val="20"/>
              <w:szCs w:val="20"/>
              <w:rtl/>
            </w:rPr>
            <w:t>שם ביאר</w:t>
          </w:r>
        </w:p>
      </w:docPartBody>
    </w:docPart>
    <w:docPart>
      <w:docPartPr>
        <w:name w:val="10389419EBCB4017BA6E2BE8FBC671E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3A27513-44DB-4E74-90D6-109D6A37DC20}"/>
      </w:docPartPr>
      <w:docPartBody>
        <w:p w:rsidR="00845541" w:rsidRDefault="00852C5D">
          <w:pPr>
            <w:pStyle w:val="10389419EBCB4017BA6E2BE8FBC671EF"/>
          </w:pPr>
          <w:r w:rsidRPr="008B36F5">
            <w:rPr>
              <w:rStyle w:val="a3"/>
              <w:rFonts w:hint="cs"/>
              <w:color w:val="D9D9D9" w:themeColor="background1" w:themeShade="D9"/>
              <w:rtl/>
            </w:rPr>
            <w:t>ציין מוצר</w:t>
          </w:r>
        </w:p>
      </w:docPartBody>
    </w:docPart>
    <w:docPart>
      <w:docPartPr>
        <w:name w:val="FBC0D713FED143E4A898CE9A1B1E71F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034DAC-A4BC-4749-BF9E-8CC0F2F2F12F}"/>
      </w:docPartPr>
      <w:docPartBody>
        <w:p w:rsidR="00845541" w:rsidRDefault="00852C5D">
          <w:pPr>
            <w:pStyle w:val="FBC0D713FED143E4A898CE9A1B1E71F4"/>
          </w:pPr>
          <w:r w:rsidRPr="00496A4C">
            <w:rPr>
              <w:rFonts w:hint="cs"/>
              <w:color w:val="D9D9D9" w:themeColor="background1" w:themeShade="D9"/>
              <w:rtl/>
            </w:rPr>
            <w:t>שטח</w:t>
          </w:r>
        </w:p>
      </w:docPartBody>
    </w:docPart>
    <w:docPart>
      <w:docPartPr>
        <w:name w:val="502D9D6B95C849BFAA04A0E25C774E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5DD59E7-ACBE-4392-BE26-01F3B47F6059}"/>
      </w:docPartPr>
      <w:docPartBody>
        <w:p w:rsidR="00845541" w:rsidRDefault="00852C5D">
          <w:pPr>
            <w:pStyle w:val="502D9D6B95C849BFAA04A0E25C774E10"/>
          </w:pPr>
          <w:r w:rsidRPr="00496A4C">
            <w:rPr>
              <w:color w:val="D9D9D9" w:themeColor="background1" w:themeShade="D9"/>
              <w:rtl/>
            </w:rPr>
            <w:t>בחר</w:t>
          </w:r>
        </w:p>
      </w:docPartBody>
    </w:docPart>
    <w:docPart>
      <w:docPartPr>
        <w:name w:val="C3D57D9CD00F49858536558AD15EFC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702F96-EF0F-4DE0-8C9F-323870CAC2C0}"/>
      </w:docPartPr>
      <w:docPartBody>
        <w:p w:rsidR="00845541" w:rsidRDefault="00852C5D">
          <w:pPr>
            <w:pStyle w:val="C3D57D9CD00F49858536558AD15EFC7E"/>
          </w:pPr>
          <w:r w:rsidRPr="000F3324">
            <w:rPr>
              <w:rStyle w:val="a3"/>
              <w:color w:val="D9D9D9" w:themeColor="background1" w:themeShade="D9"/>
              <w:rtl/>
            </w:rPr>
            <w:t>תאריך</w:t>
          </w:r>
          <w:r w:rsidRPr="000F3324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8374E65B844C48E3BAE107A1C5AD5D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2A6E4D8-29A3-4BC5-9C1F-758BC57FFC6A}"/>
      </w:docPartPr>
      <w:docPartBody>
        <w:p w:rsidR="00845541" w:rsidRDefault="00852C5D">
          <w:pPr>
            <w:pStyle w:val="8374E65B844C48E3BAE107A1C5AD5D9D"/>
          </w:pPr>
          <w:r w:rsidRPr="000F3324">
            <w:rPr>
              <w:rStyle w:val="a3"/>
              <w:rFonts w:asciiTheme="minorBidi" w:hAnsiTheme="minorBidi"/>
              <w:color w:val="D9D9D9" w:themeColor="background1" w:themeShade="D9"/>
              <w:rtl/>
            </w:rPr>
            <w:t>תאריך</w:t>
          </w:r>
          <w:r w:rsidRPr="000F3324">
            <w:rPr>
              <w:rStyle w:val="a3"/>
              <w:rFonts w:asciiTheme="minorBidi" w:hAnsiTheme="minorBidi"/>
              <w:color w:val="D9D9D9" w:themeColor="background1" w:themeShade="D9"/>
            </w:rPr>
            <w:t>.</w:t>
          </w:r>
        </w:p>
      </w:docPartBody>
    </w:docPart>
    <w:docPart>
      <w:docPartPr>
        <w:name w:val="0FFA10097E724E09B16AE1294463D6B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090ECA6-1638-410D-9ADB-D7AE294CF840}"/>
      </w:docPartPr>
      <w:docPartBody>
        <w:p w:rsidR="00845541" w:rsidRDefault="00852C5D">
          <w:pPr>
            <w:pStyle w:val="0FFA10097E724E09B16AE1294463D6B0"/>
          </w:pPr>
          <w:r w:rsidRPr="00D13BD0">
            <w:rPr>
              <w:rStyle w:val="a3"/>
              <w:rFonts w:asciiTheme="minorBidi" w:hAnsiTheme="minorBidi"/>
              <w:color w:val="D9D9D9" w:themeColor="background1" w:themeShade="D9"/>
              <w:rtl/>
            </w:rPr>
            <w:t>תאריך</w:t>
          </w:r>
          <w:r w:rsidRPr="00D13BD0">
            <w:rPr>
              <w:rStyle w:val="a3"/>
              <w:rFonts w:asciiTheme="minorBidi" w:hAnsiTheme="minorBidi"/>
              <w:color w:val="D9D9D9" w:themeColor="background1" w:themeShade="D9"/>
            </w:rPr>
            <w:t>.</w:t>
          </w:r>
        </w:p>
      </w:docPartBody>
    </w:docPart>
    <w:docPart>
      <w:docPartPr>
        <w:name w:val="B72A041FFBC24BC598D57E7B615B43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8EF827-2FC2-4511-9E59-432FA0DDC945}"/>
      </w:docPartPr>
      <w:docPartBody>
        <w:p w:rsidR="00845541" w:rsidRDefault="00852C5D">
          <w:pPr>
            <w:pStyle w:val="B72A041FFBC24BC598D57E7B615B43AD"/>
          </w:pPr>
          <w:r w:rsidRPr="008B36F5">
            <w:rPr>
              <w:rStyle w:val="a3"/>
              <w:color w:val="D9D9D9" w:themeColor="background1" w:themeShade="D9"/>
              <w:sz w:val="20"/>
              <w:szCs w:val="20"/>
              <w:rtl/>
            </w:rPr>
            <w:t>ציין מותג</w:t>
          </w:r>
        </w:p>
      </w:docPartBody>
    </w:docPart>
    <w:docPart>
      <w:docPartPr>
        <w:name w:val="C7E8A0E10ED04AF19E6F6428AA20C7F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D13E5D-3AE0-47B7-9630-57C3FB8EDEB8}"/>
      </w:docPartPr>
      <w:docPartBody>
        <w:p w:rsidR="00845541" w:rsidRDefault="00852C5D">
          <w:pPr>
            <w:pStyle w:val="C7E8A0E10ED04AF19E6F6428AA20C7F8"/>
          </w:pPr>
          <w:r w:rsidRPr="008B36F5">
            <w:rPr>
              <w:rStyle w:val="a3"/>
              <w:color w:val="D9D9D9" w:themeColor="background1" w:themeShade="D9"/>
              <w:sz w:val="20"/>
              <w:szCs w:val="20"/>
              <w:rtl/>
            </w:rPr>
            <w:t>שם ביאר</w:t>
          </w:r>
        </w:p>
      </w:docPartBody>
    </w:docPart>
    <w:docPart>
      <w:docPartPr>
        <w:name w:val="7D8CED5D7A1444099987591E04FBC2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FE0E33-E36E-4B5B-AB36-B868D29FA359}"/>
      </w:docPartPr>
      <w:docPartBody>
        <w:p w:rsidR="00845541" w:rsidRDefault="00852C5D">
          <w:pPr>
            <w:pStyle w:val="7D8CED5D7A1444099987591E04FBC265"/>
          </w:pPr>
          <w:r w:rsidRPr="008B36F5">
            <w:rPr>
              <w:rStyle w:val="a3"/>
              <w:rFonts w:hint="cs"/>
              <w:color w:val="D9D9D9" w:themeColor="background1" w:themeShade="D9"/>
              <w:rtl/>
            </w:rPr>
            <w:t>ציין מוצר</w:t>
          </w:r>
        </w:p>
      </w:docPartBody>
    </w:docPart>
    <w:docPart>
      <w:docPartPr>
        <w:name w:val="47A1F20379E643918F3446A035E1DFC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791BB1-9332-45A6-9A1C-DF8C5E78912D}"/>
      </w:docPartPr>
      <w:docPartBody>
        <w:p w:rsidR="00845541" w:rsidRDefault="00852C5D">
          <w:pPr>
            <w:pStyle w:val="47A1F20379E643918F3446A035E1DFC3"/>
          </w:pPr>
          <w:r w:rsidRPr="00496A4C">
            <w:rPr>
              <w:rFonts w:hint="cs"/>
              <w:color w:val="D9D9D9" w:themeColor="background1" w:themeShade="D9"/>
              <w:rtl/>
            </w:rPr>
            <w:t>שטח</w:t>
          </w:r>
        </w:p>
      </w:docPartBody>
    </w:docPart>
    <w:docPart>
      <w:docPartPr>
        <w:name w:val="8D675312E62849909AAD30DD696999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B6A2341-067E-4AF0-8077-7D7ECF93FF73}"/>
      </w:docPartPr>
      <w:docPartBody>
        <w:p w:rsidR="00845541" w:rsidRDefault="00852C5D">
          <w:pPr>
            <w:pStyle w:val="8D675312E62849909AAD30DD696999F6"/>
          </w:pPr>
          <w:r w:rsidRPr="00496A4C">
            <w:rPr>
              <w:color w:val="D9D9D9" w:themeColor="background1" w:themeShade="D9"/>
              <w:rtl/>
            </w:rPr>
            <w:t>בחר</w:t>
          </w:r>
        </w:p>
      </w:docPartBody>
    </w:docPart>
    <w:docPart>
      <w:docPartPr>
        <w:name w:val="E146963FE28547AF850D080597AF67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739AD6-B563-4895-907C-260042AC7D94}"/>
      </w:docPartPr>
      <w:docPartBody>
        <w:p w:rsidR="00845541" w:rsidRDefault="00852C5D">
          <w:pPr>
            <w:pStyle w:val="E146963FE28547AF850D080597AF679D"/>
          </w:pPr>
          <w:r w:rsidRPr="000F3324">
            <w:rPr>
              <w:rStyle w:val="a3"/>
              <w:color w:val="D9D9D9" w:themeColor="background1" w:themeShade="D9"/>
              <w:rtl/>
            </w:rPr>
            <w:t>תאריך</w:t>
          </w:r>
          <w:r w:rsidRPr="000F3324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1C941A196BEF4478AEE6BF0F20AED5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3A5A8E-7ED0-4849-92F3-D86FC37FCBBE}"/>
      </w:docPartPr>
      <w:docPartBody>
        <w:p w:rsidR="00845541" w:rsidRDefault="00852C5D">
          <w:pPr>
            <w:pStyle w:val="1C941A196BEF4478AEE6BF0F20AED562"/>
          </w:pPr>
          <w:r w:rsidRPr="000F3324">
            <w:rPr>
              <w:rStyle w:val="a3"/>
              <w:rFonts w:asciiTheme="minorBidi" w:hAnsiTheme="minorBidi"/>
              <w:color w:val="D9D9D9" w:themeColor="background1" w:themeShade="D9"/>
              <w:rtl/>
            </w:rPr>
            <w:t>תאריך</w:t>
          </w:r>
          <w:r w:rsidRPr="000F3324">
            <w:rPr>
              <w:rStyle w:val="a3"/>
              <w:rFonts w:asciiTheme="minorBidi" w:hAnsiTheme="minorBidi"/>
              <w:color w:val="D9D9D9" w:themeColor="background1" w:themeShade="D9"/>
            </w:rPr>
            <w:t>.</w:t>
          </w:r>
        </w:p>
      </w:docPartBody>
    </w:docPart>
    <w:docPart>
      <w:docPartPr>
        <w:name w:val="1EA7370723684477A10DC067FE0FFEC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2DF3A12-86CB-4D45-BBFB-9F2A233E8C3B}"/>
      </w:docPartPr>
      <w:docPartBody>
        <w:p w:rsidR="00845541" w:rsidRDefault="00852C5D">
          <w:pPr>
            <w:pStyle w:val="1EA7370723684477A10DC067FE0FFECC"/>
          </w:pPr>
          <w:r w:rsidRPr="00D13BD0">
            <w:rPr>
              <w:rStyle w:val="a3"/>
              <w:rFonts w:asciiTheme="minorBidi" w:hAnsiTheme="minorBidi"/>
              <w:color w:val="D9D9D9" w:themeColor="background1" w:themeShade="D9"/>
              <w:rtl/>
            </w:rPr>
            <w:t>תאריך</w:t>
          </w:r>
          <w:r w:rsidRPr="00D13BD0">
            <w:rPr>
              <w:rStyle w:val="a3"/>
              <w:rFonts w:asciiTheme="minorBidi" w:hAnsiTheme="minorBidi"/>
              <w:color w:val="D9D9D9" w:themeColor="background1" w:themeShade="D9"/>
            </w:rPr>
            <w:t>.</w:t>
          </w:r>
        </w:p>
      </w:docPartBody>
    </w:docPart>
    <w:docPart>
      <w:docPartPr>
        <w:name w:val="3BACBA6E71D94468AE2AC79797DE48C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98A8C07-A072-47F6-942B-C99EDEB91D95}"/>
      </w:docPartPr>
      <w:docPartBody>
        <w:p w:rsidR="00845541" w:rsidRDefault="00852C5D">
          <w:pPr>
            <w:pStyle w:val="3BACBA6E71D94468AE2AC79797DE48C3"/>
          </w:pPr>
          <w:r w:rsidRPr="008B36F5">
            <w:rPr>
              <w:rStyle w:val="a3"/>
              <w:color w:val="D9D9D9" w:themeColor="background1" w:themeShade="D9"/>
              <w:sz w:val="20"/>
              <w:szCs w:val="20"/>
              <w:rtl/>
            </w:rPr>
            <w:t>ציין מותג</w:t>
          </w:r>
        </w:p>
      </w:docPartBody>
    </w:docPart>
    <w:docPart>
      <w:docPartPr>
        <w:name w:val="F5A7529DBD6E4531B20C70ADCD8C251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D8DCBAB-5D38-409D-957A-C23ABC6A3C62}"/>
      </w:docPartPr>
      <w:docPartBody>
        <w:p w:rsidR="00845541" w:rsidRDefault="00852C5D">
          <w:pPr>
            <w:pStyle w:val="F5A7529DBD6E4531B20C70ADCD8C2514"/>
          </w:pPr>
          <w:r w:rsidRPr="008B36F5">
            <w:rPr>
              <w:rStyle w:val="a3"/>
              <w:color w:val="D9D9D9" w:themeColor="background1" w:themeShade="D9"/>
              <w:sz w:val="20"/>
              <w:szCs w:val="20"/>
              <w:rtl/>
            </w:rPr>
            <w:t>שם ביאר</w:t>
          </w:r>
        </w:p>
      </w:docPartBody>
    </w:docPart>
    <w:docPart>
      <w:docPartPr>
        <w:name w:val="3F39308D1BBF4EE781727D5BAE4575E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AAD3CF8-1445-4379-8B91-D3ED9200F99F}"/>
      </w:docPartPr>
      <w:docPartBody>
        <w:p w:rsidR="00845541" w:rsidRDefault="00852C5D">
          <w:pPr>
            <w:pStyle w:val="3F39308D1BBF4EE781727D5BAE4575E9"/>
          </w:pPr>
          <w:r w:rsidRPr="008B36F5">
            <w:rPr>
              <w:rStyle w:val="a3"/>
              <w:rFonts w:hint="cs"/>
              <w:color w:val="D9D9D9" w:themeColor="background1" w:themeShade="D9"/>
              <w:rtl/>
            </w:rPr>
            <w:t>ציין מוצר</w:t>
          </w:r>
        </w:p>
      </w:docPartBody>
    </w:docPart>
    <w:docPart>
      <w:docPartPr>
        <w:name w:val="D32CE4D200CA4DB0B928400038A8FD9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D2B53A-65F1-4965-8A38-E5FEBF2E2EC1}"/>
      </w:docPartPr>
      <w:docPartBody>
        <w:p w:rsidR="00845541" w:rsidRDefault="00852C5D">
          <w:pPr>
            <w:pStyle w:val="D32CE4D200CA4DB0B928400038A8FD9E"/>
          </w:pPr>
          <w:r w:rsidRPr="00496A4C">
            <w:rPr>
              <w:rFonts w:hint="cs"/>
              <w:color w:val="D9D9D9" w:themeColor="background1" w:themeShade="D9"/>
              <w:rtl/>
            </w:rPr>
            <w:t>שטח</w:t>
          </w:r>
        </w:p>
      </w:docPartBody>
    </w:docPart>
    <w:docPart>
      <w:docPartPr>
        <w:name w:val="7CDBB47734FE4948B428658CC418EE7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6EB3D55-7CBD-489E-A109-8C7FFB54F2F2}"/>
      </w:docPartPr>
      <w:docPartBody>
        <w:p w:rsidR="00845541" w:rsidRDefault="00852C5D">
          <w:pPr>
            <w:pStyle w:val="7CDBB47734FE4948B428658CC418EE75"/>
          </w:pPr>
          <w:r w:rsidRPr="00496A4C">
            <w:rPr>
              <w:color w:val="D9D9D9" w:themeColor="background1" w:themeShade="D9"/>
              <w:rtl/>
            </w:rPr>
            <w:t>בחר</w:t>
          </w:r>
        </w:p>
      </w:docPartBody>
    </w:docPart>
    <w:docPart>
      <w:docPartPr>
        <w:name w:val="834377AF691F467F99969987D5F5B8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1102D7-FA5F-45B7-AE9A-680FC1A07EF7}"/>
      </w:docPartPr>
      <w:docPartBody>
        <w:p w:rsidR="00845541" w:rsidRDefault="00852C5D">
          <w:pPr>
            <w:pStyle w:val="834377AF691F467F99969987D5F5B8A1"/>
          </w:pPr>
          <w:r w:rsidRPr="000F3324">
            <w:rPr>
              <w:rStyle w:val="a3"/>
              <w:color w:val="D9D9D9" w:themeColor="background1" w:themeShade="D9"/>
              <w:rtl/>
            </w:rPr>
            <w:t>תאריך</w:t>
          </w:r>
          <w:r w:rsidRPr="000F3324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41E6F22A6B4848A5A6B1378596E9FC8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6FD499-2F5E-4F70-9288-A78314A74125}"/>
      </w:docPartPr>
      <w:docPartBody>
        <w:p w:rsidR="00845541" w:rsidRDefault="00852C5D">
          <w:pPr>
            <w:pStyle w:val="41E6F22A6B4848A5A6B1378596E9FC86"/>
          </w:pPr>
          <w:r w:rsidRPr="000F3324">
            <w:rPr>
              <w:rStyle w:val="a3"/>
              <w:rFonts w:asciiTheme="minorBidi" w:hAnsiTheme="minorBidi"/>
              <w:color w:val="D9D9D9" w:themeColor="background1" w:themeShade="D9"/>
              <w:rtl/>
            </w:rPr>
            <w:t>תאריך</w:t>
          </w:r>
          <w:r w:rsidRPr="000F3324">
            <w:rPr>
              <w:rStyle w:val="a3"/>
              <w:rFonts w:asciiTheme="minorBidi" w:hAnsiTheme="minorBidi"/>
              <w:color w:val="D9D9D9" w:themeColor="background1" w:themeShade="D9"/>
            </w:rPr>
            <w:t>.</w:t>
          </w:r>
        </w:p>
      </w:docPartBody>
    </w:docPart>
    <w:docPart>
      <w:docPartPr>
        <w:name w:val="8DC8D82575614C1D899568B149AABCD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0146608-7291-4A10-8C23-B6FA3CCF2695}"/>
      </w:docPartPr>
      <w:docPartBody>
        <w:p w:rsidR="00845541" w:rsidRDefault="00852C5D">
          <w:pPr>
            <w:pStyle w:val="8DC8D82575614C1D899568B149AABCDA"/>
          </w:pPr>
          <w:r w:rsidRPr="00D13BD0">
            <w:rPr>
              <w:rStyle w:val="a3"/>
              <w:rFonts w:asciiTheme="minorBidi" w:hAnsiTheme="minorBidi"/>
              <w:color w:val="D9D9D9" w:themeColor="background1" w:themeShade="D9"/>
              <w:rtl/>
            </w:rPr>
            <w:t>תאריך</w:t>
          </w:r>
          <w:r w:rsidRPr="00D13BD0">
            <w:rPr>
              <w:rStyle w:val="a3"/>
              <w:rFonts w:asciiTheme="minorBidi" w:hAnsiTheme="minorBidi"/>
              <w:color w:val="D9D9D9" w:themeColor="background1" w:themeShade="D9"/>
            </w:rPr>
            <w:t>.</w:t>
          </w:r>
        </w:p>
      </w:docPartBody>
    </w:docPart>
    <w:docPart>
      <w:docPartPr>
        <w:name w:val="CC2C0B9B426A46C789F24E4B3F51A6B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46E42D-141B-45ED-BEF3-B60DBEF3AC01}"/>
      </w:docPartPr>
      <w:docPartBody>
        <w:p w:rsidR="00845541" w:rsidRDefault="00852C5D">
          <w:pPr>
            <w:pStyle w:val="CC2C0B9B426A46C789F24E4B3F51A6BF"/>
          </w:pPr>
          <w:r w:rsidRPr="008B36F5">
            <w:rPr>
              <w:rStyle w:val="a3"/>
              <w:color w:val="D9D9D9" w:themeColor="background1" w:themeShade="D9"/>
              <w:sz w:val="20"/>
              <w:szCs w:val="20"/>
              <w:rtl/>
            </w:rPr>
            <w:t>ציין מותג</w:t>
          </w:r>
        </w:p>
      </w:docPartBody>
    </w:docPart>
    <w:docPart>
      <w:docPartPr>
        <w:name w:val="D2C9666119D842119FA8670D788955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27C4C4C-5021-4640-8CE2-60C8D9BAC55F}"/>
      </w:docPartPr>
      <w:docPartBody>
        <w:p w:rsidR="00845541" w:rsidRDefault="00852C5D">
          <w:pPr>
            <w:pStyle w:val="D2C9666119D842119FA8670D78895563"/>
          </w:pPr>
          <w:r w:rsidRPr="008B36F5">
            <w:rPr>
              <w:rStyle w:val="a3"/>
              <w:color w:val="D9D9D9" w:themeColor="background1" w:themeShade="D9"/>
              <w:sz w:val="20"/>
              <w:szCs w:val="20"/>
              <w:rtl/>
            </w:rPr>
            <w:t>שם ביאר</w:t>
          </w:r>
        </w:p>
      </w:docPartBody>
    </w:docPart>
    <w:docPart>
      <w:docPartPr>
        <w:name w:val="D51678EA59E44DD78F9C19AE5CABC0B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358756-42F6-4FBC-B7FE-E3D2104FF7D5}"/>
      </w:docPartPr>
      <w:docPartBody>
        <w:p w:rsidR="00845541" w:rsidRDefault="00852C5D">
          <w:pPr>
            <w:pStyle w:val="D51678EA59E44DD78F9C19AE5CABC0B3"/>
          </w:pPr>
          <w:r w:rsidRPr="008B36F5">
            <w:rPr>
              <w:rStyle w:val="a3"/>
              <w:rFonts w:asciiTheme="minorBidi" w:hAnsiTheme="minorBidi" w:hint="cs"/>
              <w:color w:val="D9D9D9" w:themeColor="background1" w:themeShade="D9"/>
              <w:rtl/>
            </w:rPr>
            <w:t>פרוט שמות הגידולים</w:t>
          </w:r>
          <w:r w:rsidRPr="00FD58B3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64258F4CE2784F2DA4CE4A4C6E410DE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90D8501-CE17-453C-9B18-3D603DD56661}"/>
      </w:docPartPr>
      <w:docPartBody>
        <w:p w:rsidR="00845541" w:rsidRDefault="00852C5D">
          <w:pPr>
            <w:pStyle w:val="64258F4CE2784F2DA4CE4A4C6E410DE4"/>
          </w:pPr>
          <w:r w:rsidRPr="008B36F5">
            <w:rPr>
              <w:rStyle w:val="a3"/>
              <w:rFonts w:hint="cs"/>
              <w:color w:val="D9D9D9" w:themeColor="background1" w:themeShade="D9"/>
              <w:rtl/>
            </w:rPr>
            <w:t xml:space="preserve">ציין הערות כלליות </w:t>
          </w:r>
          <w:r w:rsidRPr="00FD58B3">
            <w:rPr>
              <w:rStyle w:val="a3"/>
            </w:rPr>
            <w:t>.</w:t>
          </w:r>
        </w:p>
      </w:docPartBody>
    </w:docPart>
    <w:docPart>
      <w:docPartPr>
        <w:name w:val="95BF47B3A91F4A24B7761A9A520D85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40045A-B222-4C2D-AA2A-C16BF8DAAFA9}"/>
      </w:docPartPr>
      <w:docPartBody>
        <w:p w:rsidR="00845541" w:rsidRDefault="00852C5D">
          <w:pPr>
            <w:pStyle w:val="95BF47B3A91F4A24B7761A9A520D85AC"/>
          </w:pPr>
          <w:r w:rsidRPr="005E309E">
            <w:rPr>
              <w:rStyle w:val="a3"/>
              <w:rFonts w:hint="cs"/>
              <w:color w:val="D9D9D9" w:themeColor="background1" w:themeShade="D9"/>
              <w:rtl/>
            </w:rPr>
            <w:t>פרטים</w:t>
          </w:r>
          <w:r w:rsidRPr="005E309E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CC1486AEAD1745A184E4E756AEDA9C3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37C56F-7574-4E7A-859F-FDCC595D6CD5}"/>
      </w:docPartPr>
      <w:docPartBody>
        <w:p w:rsidR="00845541" w:rsidRDefault="00852C5D">
          <w:pPr>
            <w:pStyle w:val="CC1486AEAD1745A184E4E756AEDA9C30"/>
          </w:pPr>
          <w:r w:rsidRPr="005E309E">
            <w:rPr>
              <w:rStyle w:val="a3"/>
              <w:rFonts w:hint="cs"/>
              <w:color w:val="D9D9D9" w:themeColor="background1" w:themeShade="D9"/>
              <w:rtl/>
            </w:rPr>
            <w:t>פרטים</w:t>
          </w:r>
          <w:r w:rsidRPr="005E309E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BFDB8697192B4B5584D7F0569BF2656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2865E9-2BDA-4406-AEF8-DF5159E7D649}"/>
      </w:docPartPr>
      <w:docPartBody>
        <w:p w:rsidR="00845541" w:rsidRDefault="00852C5D">
          <w:pPr>
            <w:pStyle w:val="BFDB8697192B4B5584D7F0569BF2656A"/>
          </w:pPr>
          <w:r w:rsidRPr="005E309E">
            <w:rPr>
              <w:rStyle w:val="a3"/>
              <w:rFonts w:hint="cs"/>
              <w:color w:val="D9D9D9" w:themeColor="background1" w:themeShade="D9"/>
              <w:rtl/>
            </w:rPr>
            <w:t>פרטים</w:t>
          </w:r>
          <w:r w:rsidRPr="005E309E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8C7B883C25794A04A30E4C3CCFB5962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A8D61CD-F563-4B13-B3A5-6BB7DC6B2CC1}"/>
      </w:docPartPr>
      <w:docPartBody>
        <w:p w:rsidR="00845541" w:rsidRDefault="00852C5D">
          <w:pPr>
            <w:pStyle w:val="8C7B883C25794A04A30E4C3CCFB59625"/>
          </w:pPr>
          <w:r w:rsidRPr="005E309E">
            <w:rPr>
              <w:rStyle w:val="a3"/>
              <w:rFonts w:hint="cs"/>
              <w:color w:val="D9D9D9" w:themeColor="background1" w:themeShade="D9"/>
              <w:rtl/>
            </w:rPr>
            <w:t>פרטים</w:t>
          </w:r>
          <w:r w:rsidRPr="005E309E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35C47BBFAF8A48B29F0CB71F7D0945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75AA69-25F4-47BF-9978-AFE60E36F40B}"/>
      </w:docPartPr>
      <w:docPartBody>
        <w:p w:rsidR="00845541" w:rsidRDefault="00852C5D">
          <w:pPr>
            <w:pStyle w:val="35C47BBFAF8A48B29F0CB71F7D09451C"/>
          </w:pPr>
          <w:r w:rsidRPr="005E309E">
            <w:rPr>
              <w:rStyle w:val="a3"/>
              <w:rFonts w:hint="cs"/>
              <w:color w:val="D9D9D9" w:themeColor="background1" w:themeShade="D9"/>
              <w:rtl/>
            </w:rPr>
            <w:t>פרטים</w:t>
          </w:r>
          <w:r w:rsidRPr="005E309E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79638214936C40EF88234C0EF8E59A9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B3E4C48-045B-4CD6-BE53-6154F1BACE66}"/>
      </w:docPartPr>
      <w:docPartBody>
        <w:p w:rsidR="00845541" w:rsidRDefault="00852C5D">
          <w:pPr>
            <w:pStyle w:val="79638214936C40EF88234C0EF8E59A9B"/>
          </w:pPr>
          <w:r w:rsidRPr="005E309E">
            <w:rPr>
              <w:rStyle w:val="a3"/>
              <w:rFonts w:hint="cs"/>
              <w:color w:val="D9D9D9" w:themeColor="background1" w:themeShade="D9"/>
              <w:rtl/>
            </w:rPr>
            <w:t>פרטים</w:t>
          </w:r>
          <w:r w:rsidRPr="005E309E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150B0C04020A44289B44E9C18192AEF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5F9C9BF-C87C-4FCC-8C91-312FBCC6FCFF}"/>
      </w:docPartPr>
      <w:docPartBody>
        <w:p w:rsidR="00845541" w:rsidRDefault="00852C5D">
          <w:pPr>
            <w:pStyle w:val="150B0C04020A44289B44E9C18192AEF9"/>
          </w:pPr>
          <w:r w:rsidRPr="005E309E">
            <w:rPr>
              <w:rStyle w:val="a3"/>
              <w:rFonts w:hint="cs"/>
              <w:color w:val="D9D9D9" w:themeColor="background1" w:themeShade="D9"/>
              <w:rtl/>
            </w:rPr>
            <w:t>פרטים</w:t>
          </w:r>
          <w:r w:rsidRPr="005E309E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54DBC36ED2BC42439CDB7FEE7B7D2F1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7F706C-E6BD-4E04-AA49-4DC60AE4F957}"/>
      </w:docPartPr>
      <w:docPartBody>
        <w:p w:rsidR="00845541" w:rsidRDefault="00852C5D">
          <w:pPr>
            <w:pStyle w:val="54DBC36ED2BC42439CDB7FEE7B7D2F12"/>
          </w:pPr>
          <w:r w:rsidRPr="005E309E">
            <w:rPr>
              <w:rStyle w:val="a3"/>
              <w:rFonts w:hint="cs"/>
              <w:b/>
              <w:bCs/>
              <w:color w:val="D9D9D9" w:themeColor="background1" w:themeShade="D9"/>
              <w:sz w:val="24"/>
              <w:szCs w:val="24"/>
              <w:rtl/>
            </w:rPr>
            <w:t>פרטים</w:t>
          </w:r>
          <w:r w:rsidRPr="005E309E">
            <w:rPr>
              <w:rStyle w:val="a3"/>
              <w:b/>
              <w:bCs/>
              <w:color w:val="D9D9D9" w:themeColor="background1" w:themeShade="D9"/>
              <w:sz w:val="24"/>
              <w:szCs w:val="24"/>
            </w:rPr>
            <w:t>.</w:t>
          </w:r>
        </w:p>
      </w:docPartBody>
    </w:docPart>
    <w:docPart>
      <w:docPartPr>
        <w:name w:val="AB46BCB2DBE24BF9AF33BDDB81051D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396A4D-94AB-4AD1-8611-9ADCDD2643D7}"/>
      </w:docPartPr>
      <w:docPartBody>
        <w:p w:rsidR="00845541" w:rsidRDefault="00852C5D">
          <w:pPr>
            <w:pStyle w:val="AB46BCB2DBE24BF9AF33BDDB81051D49"/>
          </w:pPr>
          <w:r w:rsidRPr="005E309E">
            <w:rPr>
              <w:rStyle w:val="a3"/>
              <w:color w:val="D9D9D9" w:themeColor="background1" w:themeShade="D9"/>
              <w:rtl/>
            </w:rPr>
            <w:t>תאריך</w:t>
          </w:r>
          <w:r w:rsidRPr="005E309E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0AACD3E1941549B0908822F85EB100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86A30C4-EF5E-4512-B5D9-79E0A2DABF2D}"/>
      </w:docPartPr>
      <w:docPartBody>
        <w:p w:rsidR="00845541" w:rsidRDefault="00852C5D">
          <w:pPr>
            <w:pStyle w:val="0AACD3E1941549B0908822F85EB10085"/>
          </w:pPr>
          <w:r w:rsidRPr="00EC4B79">
            <w:rPr>
              <w:rStyle w:val="a3"/>
              <w:rFonts w:cs="Arial"/>
              <w:color w:val="BFBFBF" w:themeColor="background1" w:themeShade="BF"/>
              <w:rtl/>
            </w:rPr>
            <w:t>ציין חלקה</w:t>
          </w:r>
        </w:p>
      </w:docPartBody>
    </w:docPart>
    <w:docPart>
      <w:docPartPr>
        <w:name w:val="E46E675052154FF299CF3FA290089C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B830C2-F726-41C6-9262-EA798C09A27D}"/>
      </w:docPartPr>
      <w:docPartBody>
        <w:p w:rsidR="00845541" w:rsidRDefault="00852C5D">
          <w:pPr>
            <w:pStyle w:val="E46E675052154FF299CF3FA290089C63"/>
          </w:pPr>
          <w:r w:rsidRPr="00496A4C">
            <w:rPr>
              <w:color w:val="D9D9D9" w:themeColor="background1" w:themeShade="D9"/>
              <w:rtl/>
            </w:rPr>
            <w:t>בחר</w:t>
          </w:r>
        </w:p>
      </w:docPartBody>
    </w:docPart>
    <w:docPart>
      <w:docPartPr>
        <w:name w:val="EF6066A20D744D349E89116C39A93E6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4C1022C-5E37-40EB-AA47-A8F49EFEAA26}"/>
      </w:docPartPr>
      <w:docPartBody>
        <w:p w:rsidR="00845541" w:rsidRDefault="00852C5D">
          <w:pPr>
            <w:pStyle w:val="EF6066A20D744D349E89116C39A93E6D"/>
          </w:pPr>
          <w:r w:rsidRPr="00566986">
            <w:rPr>
              <w:rStyle w:val="a3"/>
              <w:rFonts w:ascii="Arial" w:hAnsi="Arial" w:cs="Arial"/>
              <w:color w:val="BFBFBF" w:themeColor="background1" w:themeShade="BF"/>
              <w:rtl/>
            </w:rPr>
            <w:t>תאריך שתילה</w:t>
          </w:r>
          <w:r w:rsidRPr="000F3324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39289DD09EA446D68634C5A6C4E179B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AF38398-2591-44A9-88B7-0855A80030D4}"/>
      </w:docPartPr>
      <w:docPartBody>
        <w:p w:rsidR="00845541" w:rsidRDefault="00852C5D">
          <w:pPr>
            <w:pStyle w:val="39289DD09EA446D68634C5A6C4E179B0"/>
          </w:pPr>
          <w:r>
            <w:rPr>
              <w:rFonts w:cs="Arial" w:hint="cs"/>
              <w:color w:val="BFBFBF" w:themeColor="background1" w:themeShade="BF"/>
              <w:spacing w:val="-2"/>
              <w:rtl/>
              <w:lang w:val="es-ES"/>
            </w:rPr>
            <w:t>גידול וזן</w:t>
          </w:r>
        </w:p>
      </w:docPartBody>
    </w:docPart>
    <w:docPart>
      <w:docPartPr>
        <w:name w:val="954685B039D043CD9FB855562F3CB22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362986B-453B-4997-93A3-8B269C5D76B4}"/>
      </w:docPartPr>
      <w:docPartBody>
        <w:p w:rsidR="00845541" w:rsidRDefault="00852C5D">
          <w:pPr>
            <w:pStyle w:val="954685B039D043CD9FB855562F3CB224"/>
          </w:pPr>
          <w:r w:rsidRPr="001B430C">
            <w:rPr>
              <w:rFonts w:cs="Arial" w:hint="cs"/>
              <w:color w:val="BFBFBF" w:themeColor="background1" w:themeShade="BF"/>
              <w:spacing w:val="-2"/>
              <w:rtl/>
              <w:lang w:val="es-ES"/>
            </w:rPr>
            <w:t>שטח</w:t>
          </w:r>
        </w:p>
      </w:docPartBody>
    </w:docPart>
    <w:docPart>
      <w:docPartPr>
        <w:name w:val="15516A6584D24F0FACC338248261EBA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514FAE-E6ED-47C2-A5A0-CA36D5734F7B}"/>
      </w:docPartPr>
      <w:docPartBody>
        <w:p w:rsidR="00845541" w:rsidRDefault="00852C5D">
          <w:pPr>
            <w:pStyle w:val="15516A6584D24F0FACC338248261EBAB"/>
          </w:pPr>
          <w:r w:rsidRPr="00EC4B79">
            <w:rPr>
              <w:rStyle w:val="a3"/>
              <w:rFonts w:cs="Arial"/>
              <w:color w:val="BFBFBF" w:themeColor="background1" w:themeShade="BF"/>
              <w:rtl/>
            </w:rPr>
            <w:t>ציין חלקה</w:t>
          </w:r>
        </w:p>
      </w:docPartBody>
    </w:docPart>
    <w:docPart>
      <w:docPartPr>
        <w:name w:val="A8D6EF7244F6413882DEB407AF7636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E141B2-A54C-409A-A0F6-A9CF26BB0DED}"/>
      </w:docPartPr>
      <w:docPartBody>
        <w:p w:rsidR="00845541" w:rsidRDefault="00852C5D">
          <w:pPr>
            <w:pStyle w:val="A8D6EF7244F6413882DEB407AF763663"/>
          </w:pPr>
          <w:r w:rsidRPr="00496A4C">
            <w:rPr>
              <w:color w:val="D9D9D9" w:themeColor="background1" w:themeShade="D9"/>
              <w:rtl/>
            </w:rPr>
            <w:t>בחר</w:t>
          </w:r>
        </w:p>
      </w:docPartBody>
    </w:docPart>
    <w:docPart>
      <w:docPartPr>
        <w:name w:val="8064A48E78B8499F97CEB191C627880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21E8B98-A487-40CA-8B30-A34DF16DCD3D}"/>
      </w:docPartPr>
      <w:docPartBody>
        <w:p w:rsidR="00845541" w:rsidRDefault="00852C5D">
          <w:pPr>
            <w:pStyle w:val="8064A48E78B8499F97CEB191C627880E"/>
          </w:pPr>
          <w:r w:rsidRPr="00566986">
            <w:rPr>
              <w:rStyle w:val="a3"/>
              <w:rFonts w:ascii="Arial" w:hAnsi="Arial" w:cs="Arial"/>
              <w:color w:val="BFBFBF" w:themeColor="background1" w:themeShade="BF"/>
              <w:rtl/>
            </w:rPr>
            <w:t>תאריך שתילה</w:t>
          </w:r>
          <w:r w:rsidRPr="000F3324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DBF05506EA174DC08AE4A01D9CD0FF6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8E42F08-C9D7-465A-9D42-10330C994963}"/>
      </w:docPartPr>
      <w:docPartBody>
        <w:p w:rsidR="00845541" w:rsidRDefault="00852C5D">
          <w:pPr>
            <w:pStyle w:val="DBF05506EA174DC08AE4A01D9CD0FF6A"/>
          </w:pPr>
          <w:r>
            <w:rPr>
              <w:rFonts w:cs="Arial" w:hint="cs"/>
              <w:color w:val="BFBFBF" w:themeColor="background1" w:themeShade="BF"/>
              <w:spacing w:val="-2"/>
              <w:rtl/>
              <w:lang w:val="es-ES"/>
            </w:rPr>
            <w:t>גידול וזן</w:t>
          </w:r>
        </w:p>
      </w:docPartBody>
    </w:docPart>
    <w:docPart>
      <w:docPartPr>
        <w:name w:val="34B9B6531ACF443E9ECAFAE7C9615FC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185B21-D29D-4DFA-93BD-B7FB6B6FE4D9}"/>
      </w:docPartPr>
      <w:docPartBody>
        <w:p w:rsidR="00845541" w:rsidRDefault="00852C5D">
          <w:pPr>
            <w:pStyle w:val="34B9B6531ACF443E9ECAFAE7C9615FC5"/>
          </w:pPr>
          <w:r w:rsidRPr="001B430C">
            <w:rPr>
              <w:rFonts w:cs="Arial" w:hint="cs"/>
              <w:color w:val="BFBFBF" w:themeColor="background1" w:themeShade="BF"/>
              <w:spacing w:val="-2"/>
              <w:rtl/>
              <w:lang w:val="es-ES"/>
            </w:rPr>
            <w:t>שטח</w:t>
          </w:r>
        </w:p>
      </w:docPartBody>
    </w:docPart>
    <w:docPart>
      <w:docPartPr>
        <w:name w:val="00AADEE7C44F4403897D939E964F77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A6E75B-BF38-4B30-B885-69EEF7BB69FE}"/>
      </w:docPartPr>
      <w:docPartBody>
        <w:p w:rsidR="00845541" w:rsidRDefault="00852C5D">
          <w:pPr>
            <w:pStyle w:val="00AADEE7C44F4403897D939E964F770C"/>
          </w:pPr>
          <w:r w:rsidRPr="00EC4B79">
            <w:rPr>
              <w:rStyle w:val="a3"/>
              <w:rFonts w:cs="Arial"/>
              <w:color w:val="BFBFBF" w:themeColor="background1" w:themeShade="BF"/>
              <w:rtl/>
            </w:rPr>
            <w:t>ציין חלקה</w:t>
          </w:r>
        </w:p>
      </w:docPartBody>
    </w:docPart>
    <w:docPart>
      <w:docPartPr>
        <w:name w:val="FA1DF803805B436EA1F97674B56E81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EA2D5D-41AE-4CF5-A2B8-C7A3A8C85A02}"/>
      </w:docPartPr>
      <w:docPartBody>
        <w:p w:rsidR="00845541" w:rsidRDefault="00852C5D">
          <w:pPr>
            <w:pStyle w:val="FA1DF803805B436EA1F97674B56E8160"/>
          </w:pPr>
          <w:r w:rsidRPr="00496A4C">
            <w:rPr>
              <w:color w:val="D9D9D9" w:themeColor="background1" w:themeShade="D9"/>
              <w:rtl/>
            </w:rPr>
            <w:t>בחר</w:t>
          </w:r>
        </w:p>
      </w:docPartBody>
    </w:docPart>
    <w:docPart>
      <w:docPartPr>
        <w:name w:val="ECBE97063ABF4925B154EF2A4A1E85E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AC3600-32C6-4E82-BFB8-ED403E400841}"/>
      </w:docPartPr>
      <w:docPartBody>
        <w:p w:rsidR="00845541" w:rsidRDefault="00852C5D">
          <w:pPr>
            <w:pStyle w:val="ECBE97063ABF4925B154EF2A4A1E85EE"/>
          </w:pPr>
          <w:r w:rsidRPr="00566986">
            <w:rPr>
              <w:rStyle w:val="a3"/>
              <w:rFonts w:ascii="Arial" w:hAnsi="Arial" w:cs="Arial"/>
              <w:color w:val="BFBFBF" w:themeColor="background1" w:themeShade="BF"/>
              <w:rtl/>
            </w:rPr>
            <w:t>תאריך שתילה</w:t>
          </w:r>
          <w:r w:rsidRPr="000F3324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0870A2028A294914BAD5DE069039A8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2C08E44-30D2-4BC0-989D-5DCA64A870B9}"/>
      </w:docPartPr>
      <w:docPartBody>
        <w:p w:rsidR="00845541" w:rsidRDefault="00852C5D">
          <w:pPr>
            <w:pStyle w:val="0870A2028A294914BAD5DE069039A8F2"/>
          </w:pPr>
          <w:r>
            <w:rPr>
              <w:rFonts w:cs="Arial" w:hint="cs"/>
              <w:color w:val="BFBFBF" w:themeColor="background1" w:themeShade="BF"/>
              <w:spacing w:val="-2"/>
              <w:rtl/>
              <w:lang w:val="es-ES"/>
            </w:rPr>
            <w:t>גידול וזן</w:t>
          </w:r>
        </w:p>
      </w:docPartBody>
    </w:docPart>
    <w:docPart>
      <w:docPartPr>
        <w:name w:val="AC7C5165825242DEB1B17DA6281D8D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5DCC19-99EB-4DCF-9C92-C1578EE6EF4D}"/>
      </w:docPartPr>
      <w:docPartBody>
        <w:p w:rsidR="00845541" w:rsidRDefault="00852C5D">
          <w:pPr>
            <w:pStyle w:val="AC7C5165825242DEB1B17DA6281D8DEA"/>
          </w:pPr>
          <w:r w:rsidRPr="001B430C">
            <w:rPr>
              <w:rFonts w:cs="Arial" w:hint="cs"/>
              <w:color w:val="BFBFBF" w:themeColor="background1" w:themeShade="BF"/>
              <w:spacing w:val="-2"/>
              <w:rtl/>
              <w:lang w:val="es-ES"/>
            </w:rPr>
            <w:t>שטח</w:t>
          </w:r>
        </w:p>
      </w:docPartBody>
    </w:docPart>
    <w:docPart>
      <w:docPartPr>
        <w:name w:val="A1056752623846C8B4F3E3584F444B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4333F6-E566-4A85-9C18-F9301E4BE707}"/>
      </w:docPartPr>
      <w:docPartBody>
        <w:p w:rsidR="00845541" w:rsidRDefault="00852C5D">
          <w:pPr>
            <w:pStyle w:val="A1056752623846C8B4F3E3584F444B9A"/>
          </w:pPr>
          <w:r w:rsidRPr="00EC4B79">
            <w:rPr>
              <w:rStyle w:val="a3"/>
              <w:rFonts w:cs="Arial"/>
              <w:color w:val="BFBFBF" w:themeColor="background1" w:themeShade="BF"/>
              <w:rtl/>
            </w:rPr>
            <w:t>ציין חלקה</w:t>
          </w:r>
        </w:p>
      </w:docPartBody>
    </w:docPart>
    <w:docPart>
      <w:docPartPr>
        <w:name w:val="6E047ABAF0704107935D51A61DECE3C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8205C1-8DE2-4160-9622-BBB54509BB17}"/>
      </w:docPartPr>
      <w:docPartBody>
        <w:p w:rsidR="00845541" w:rsidRDefault="00852C5D">
          <w:pPr>
            <w:pStyle w:val="6E047ABAF0704107935D51A61DECE3C3"/>
          </w:pPr>
          <w:r w:rsidRPr="00496A4C">
            <w:rPr>
              <w:color w:val="D9D9D9" w:themeColor="background1" w:themeShade="D9"/>
              <w:rtl/>
            </w:rPr>
            <w:t>בחר</w:t>
          </w:r>
        </w:p>
      </w:docPartBody>
    </w:docPart>
    <w:docPart>
      <w:docPartPr>
        <w:name w:val="CF1772D57A6F47D9AFD5024FB7CE9A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656B70-4C16-4D97-BC66-4866F46D1030}"/>
      </w:docPartPr>
      <w:docPartBody>
        <w:p w:rsidR="00845541" w:rsidRDefault="00852C5D">
          <w:pPr>
            <w:pStyle w:val="CF1772D57A6F47D9AFD5024FB7CE9A7F"/>
          </w:pPr>
          <w:r w:rsidRPr="00566986">
            <w:rPr>
              <w:rStyle w:val="a3"/>
              <w:rFonts w:ascii="Arial" w:hAnsi="Arial" w:cs="Arial"/>
              <w:color w:val="BFBFBF" w:themeColor="background1" w:themeShade="BF"/>
              <w:rtl/>
            </w:rPr>
            <w:t>תאריך שתילה</w:t>
          </w:r>
          <w:r w:rsidRPr="000F3324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200D311300D244C3AE117C19A94509E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AE027C0-BBEE-456D-BD87-7589791CAA83}"/>
      </w:docPartPr>
      <w:docPartBody>
        <w:p w:rsidR="00845541" w:rsidRDefault="00852C5D">
          <w:pPr>
            <w:pStyle w:val="200D311300D244C3AE117C19A94509EF"/>
          </w:pPr>
          <w:r>
            <w:rPr>
              <w:rFonts w:cs="Arial" w:hint="cs"/>
              <w:color w:val="BFBFBF" w:themeColor="background1" w:themeShade="BF"/>
              <w:spacing w:val="-2"/>
              <w:rtl/>
              <w:lang w:val="es-ES"/>
            </w:rPr>
            <w:t>גידול וזן</w:t>
          </w:r>
        </w:p>
      </w:docPartBody>
    </w:docPart>
    <w:docPart>
      <w:docPartPr>
        <w:name w:val="4FBA547B0BBC4764AAC9E1F85D9AC1C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27970F-87BE-468C-962C-41180C4E3DB0}"/>
      </w:docPartPr>
      <w:docPartBody>
        <w:p w:rsidR="00845541" w:rsidRDefault="00852C5D">
          <w:pPr>
            <w:pStyle w:val="4FBA547B0BBC4764AAC9E1F85D9AC1CE"/>
          </w:pPr>
          <w:r w:rsidRPr="001B430C">
            <w:rPr>
              <w:rFonts w:cs="Arial" w:hint="cs"/>
              <w:color w:val="BFBFBF" w:themeColor="background1" w:themeShade="BF"/>
              <w:spacing w:val="-2"/>
              <w:rtl/>
              <w:lang w:val="es-ES"/>
            </w:rPr>
            <w:t>שטח</w:t>
          </w:r>
        </w:p>
      </w:docPartBody>
    </w:docPart>
    <w:docPart>
      <w:docPartPr>
        <w:name w:val="0DE26833F99F4024955D4E93B2FD34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CDBA9C6-72DA-44BE-B7DC-2162378F8B60}"/>
      </w:docPartPr>
      <w:docPartBody>
        <w:p w:rsidR="00845541" w:rsidRDefault="00852C5D">
          <w:pPr>
            <w:pStyle w:val="0DE26833F99F4024955D4E93B2FD3432"/>
          </w:pPr>
          <w:r w:rsidRPr="00EC4B79">
            <w:rPr>
              <w:rStyle w:val="a3"/>
              <w:rFonts w:cs="Arial"/>
              <w:color w:val="BFBFBF" w:themeColor="background1" w:themeShade="BF"/>
              <w:rtl/>
            </w:rPr>
            <w:t>ציין חלקה</w:t>
          </w:r>
        </w:p>
      </w:docPartBody>
    </w:docPart>
    <w:docPart>
      <w:docPartPr>
        <w:name w:val="489BE9BAB8A84523B7D08E1F1BCAF64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995F8D9-37CC-4ACF-8F9D-4C89D3C4059B}"/>
      </w:docPartPr>
      <w:docPartBody>
        <w:p w:rsidR="00845541" w:rsidRDefault="00852C5D">
          <w:pPr>
            <w:pStyle w:val="489BE9BAB8A84523B7D08E1F1BCAF64D"/>
          </w:pPr>
          <w:r w:rsidRPr="00496A4C">
            <w:rPr>
              <w:color w:val="D9D9D9" w:themeColor="background1" w:themeShade="D9"/>
              <w:rtl/>
            </w:rPr>
            <w:t>בחר</w:t>
          </w:r>
        </w:p>
      </w:docPartBody>
    </w:docPart>
    <w:docPart>
      <w:docPartPr>
        <w:name w:val="23C6E13EFDBC4A558B724992F02106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6C1EF5-2D75-4EA0-A997-70EDC573C864}"/>
      </w:docPartPr>
      <w:docPartBody>
        <w:p w:rsidR="00845541" w:rsidRDefault="00852C5D">
          <w:pPr>
            <w:pStyle w:val="23C6E13EFDBC4A558B724992F0210696"/>
          </w:pPr>
          <w:r w:rsidRPr="00566986">
            <w:rPr>
              <w:rStyle w:val="a3"/>
              <w:rFonts w:ascii="Arial" w:hAnsi="Arial" w:cs="Arial"/>
              <w:color w:val="BFBFBF" w:themeColor="background1" w:themeShade="BF"/>
              <w:rtl/>
            </w:rPr>
            <w:t>תאריך שתילה</w:t>
          </w:r>
          <w:r w:rsidRPr="000F3324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D883A42999B74533B5C66F2C181A37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A0AF2DC-DE52-4FC3-AD14-078B64B95B5F}"/>
      </w:docPartPr>
      <w:docPartBody>
        <w:p w:rsidR="00845541" w:rsidRDefault="00852C5D">
          <w:pPr>
            <w:pStyle w:val="D883A42999B74533B5C66F2C181A37D3"/>
          </w:pPr>
          <w:r>
            <w:rPr>
              <w:rFonts w:cs="Arial" w:hint="cs"/>
              <w:color w:val="BFBFBF" w:themeColor="background1" w:themeShade="BF"/>
              <w:spacing w:val="-2"/>
              <w:rtl/>
              <w:lang w:val="es-ES"/>
            </w:rPr>
            <w:t>גידול וזן</w:t>
          </w:r>
        </w:p>
      </w:docPartBody>
    </w:docPart>
    <w:docPart>
      <w:docPartPr>
        <w:name w:val="B81DBFAEA6B84FE6BE82D61C4E588F6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106FB6D-ADA3-47C5-87B6-16BCB6FFF179}"/>
      </w:docPartPr>
      <w:docPartBody>
        <w:p w:rsidR="00845541" w:rsidRDefault="00852C5D">
          <w:pPr>
            <w:pStyle w:val="B81DBFAEA6B84FE6BE82D61C4E588F6F"/>
          </w:pPr>
          <w:r w:rsidRPr="001B430C">
            <w:rPr>
              <w:rFonts w:cs="Arial" w:hint="cs"/>
              <w:color w:val="BFBFBF" w:themeColor="background1" w:themeShade="BF"/>
              <w:spacing w:val="-2"/>
              <w:rtl/>
              <w:lang w:val="es-ES"/>
            </w:rPr>
            <w:t>שטח</w:t>
          </w:r>
        </w:p>
      </w:docPartBody>
    </w:docPart>
    <w:docPart>
      <w:docPartPr>
        <w:name w:val="A0DEA53A498D412CABB85F7763BCDA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29962BA-D688-4255-B36E-12FFAD66158D}"/>
      </w:docPartPr>
      <w:docPartBody>
        <w:p w:rsidR="00845541" w:rsidRDefault="00852C5D">
          <w:pPr>
            <w:pStyle w:val="A0DEA53A498D412CABB85F7763BCDA43"/>
          </w:pPr>
          <w:r w:rsidRPr="00EC4B79">
            <w:rPr>
              <w:rStyle w:val="a3"/>
              <w:rFonts w:cs="Arial"/>
              <w:color w:val="BFBFBF" w:themeColor="background1" w:themeShade="BF"/>
              <w:rtl/>
            </w:rPr>
            <w:t>ציין חלקה</w:t>
          </w:r>
        </w:p>
      </w:docPartBody>
    </w:docPart>
    <w:docPart>
      <w:docPartPr>
        <w:name w:val="E4EEB49A9D6E4848969C227C968387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DEF873-1BC1-4EBD-AA37-883CD433467D}"/>
      </w:docPartPr>
      <w:docPartBody>
        <w:p w:rsidR="00845541" w:rsidRDefault="00852C5D">
          <w:pPr>
            <w:pStyle w:val="E4EEB49A9D6E4848969C227C9683878D"/>
          </w:pPr>
          <w:r w:rsidRPr="00496A4C">
            <w:rPr>
              <w:color w:val="D9D9D9" w:themeColor="background1" w:themeShade="D9"/>
              <w:rtl/>
            </w:rPr>
            <w:t>בחר</w:t>
          </w:r>
        </w:p>
      </w:docPartBody>
    </w:docPart>
    <w:docPart>
      <w:docPartPr>
        <w:name w:val="81D8C9D1FCC545A6B59B7BBFFACA37C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0847233-3CD8-4E59-B2A3-01EDF7E802AE}"/>
      </w:docPartPr>
      <w:docPartBody>
        <w:p w:rsidR="00845541" w:rsidRDefault="00852C5D">
          <w:pPr>
            <w:pStyle w:val="81D8C9D1FCC545A6B59B7BBFFACA37CC"/>
          </w:pPr>
          <w:r w:rsidRPr="00566986">
            <w:rPr>
              <w:rStyle w:val="a3"/>
              <w:rFonts w:ascii="Arial" w:hAnsi="Arial" w:cs="Arial"/>
              <w:color w:val="BFBFBF" w:themeColor="background1" w:themeShade="BF"/>
              <w:rtl/>
            </w:rPr>
            <w:t>תאריך שתילה</w:t>
          </w:r>
          <w:r w:rsidRPr="000F3324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4F9D744585304EEAAD96FE93EDEBE2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018E95-FB6C-4199-BBC4-5F1300D2C8AD}"/>
      </w:docPartPr>
      <w:docPartBody>
        <w:p w:rsidR="00845541" w:rsidRDefault="00852C5D">
          <w:pPr>
            <w:pStyle w:val="4F9D744585304EEAAD96FE93EDEBE26E"/>
          </w:pPr>
          <w:r>
            <w:rPr>
              <w:rFonts w:cs="Arial" w:hint="cs"/>
              <w:color w:val="BFBFBF" w:themeColor="background1" w:themeShade="BF"/>
              <w:spacing w:val="-2"/>
              <w:rtl/>
              <w:lang w:val="es-ES"/>
            </w:rPr>
            <w:t>גידול וזן</w:t>
          </w:r>
        </w:p>
      </w:docPartBody>
    </w:docPart>
    <w:docPart>
      <w:docPartPr>
        <w:name w:val="4A3E290B379A4707B93AC078F94FFF9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37B734-518C-41AB-9C7C-FC1F07B96757}"/>
      </w:docPartPr>
      <w:docPartBody>
        <w:p w:rsidR="00845541" w:rsidRDefault="00852C5D">
          <w:pPr>
            <w:pStyle w:val="4A3E290B379A4707B93AC078F94FFF92"/>
          </w:pPr>
          <w:r w:rsidRPr="001B430C">
            <w:rPr>
              <w:rFonts w:cs="Arial" w:hint="cs"/>
              <w:color w:val="BFBFBF" w:themeColor="background1" w:themeShade="BF"/>
              <w:spacing w:val="-2"/>
              <w:rtl/>
              <w:lang w:val="es-ES"/>
            </w:rPr>
            <w:t>שטח</w:t>
          </w:r>
        </w:p>
      </w:docPartBody>
    </w:docPart>
    <w:docPart>
      <w:docPartPr>
        <w:name w:val="1980A93F218F46BFA4A4319467EE666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259D44-2811-4FB6-86A1-A6FB365B7151}"/>
      </w:docPartPr>
      <w:docPartBody>
        <w:p w:rsidR="00845541" w:rsidRDefault="00852C5D">
          <w:pPr>
            <w:pStyle w:val="1980A93F218F46BFA4A4319467EE6666"/>
          </w:pPr>
          <w:r w:rsidRPr="00EC4B79">
            <w:rPr>
              <w:rStyle w:val="a3"/>
              <w:rFonts w:cs="Arial"/>
              <w:color w:val="BFBFBF" w:themeColor="background1" w:themeShade="BF"/>
              <w:rtl/>
            </w:rPr>
            <w:t>ציין חלקה</w:t>
          </w:r>
        </w:p>
      </w:docPartBody>
    </w:docPart>
    <w:docPart>
      <w:docPartPr>
        <w:name w:val="2859343FD7C24415BCF34B7C1B73EA5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D83323-C02F-4C1E-9E80-CB0C46CC59A2}"/>
      </w:docPartPr>
      <w:docPartBody>
        <w:p w:rsidR="00845541" w:rsidRDefault="00852C5D">
          <w:pPr>
            <w:pStyle w:val="2859343FD7C24415BCF34B7C1B73EA51"/>
          </w:pPr>
          <w:r w:rsidRPr="00496A4C">
            <w:rPr>
              <w:color w:val="D9D9D9" w:themeColor="background1" w:themeShade="D9"/>
              <w:rtl/>
            </w:rPr>
            <w:t>בחר</w:t>
          </w:r>
        </w:p>
      </w:docPartBody>
    </w:docPart>
    <w:docPart>
      <w:docPartPr>
        <w:name w:val="437464C9F6184BAEACB9456B1E6155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DF1A9D7-7FD6-47A3-B8FC-810D40DE0EE6}"/>
      </w:docPartPr>
      <w:docPartBody>
        <w:p w:rsidR="00845541" w:rsidRDefault="00852C5D">
          <w:pPr>
            <w:pStyle w:val="437464C9F6184BAEACB9456B1E61554C"/>
          </w:pPr>
          <w:r w:rsidRPr="00566986">
            <w:rPr>
              <w:rStyle w:val="a3"/>
              <w:rFonts w:ascii="Arial" w:hAnsi="Arial" w:cs="Arial"/>
              <w:color w:val="BFBFBF" w:themeColor="background1" w:themeShade="BF"/>
              <w:rtl/>
            </w:rPr>
            <w:t>תאריך שתילה</w:t>
          </w:r>
          <w:r w:rsidRPr="000F3324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E050369E24E1451BA5D33E8E8A00BA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B380EE1-DC58-486C-AC4C-6622585AD7F5}"/>
      </w:docPartPr>
      <w:docPartBody>
        <w:p w:rsidR="00845541" w:rsidRDefault="00852C5D">
          <w:pPr>
            <w:pStyle w:val="E050369E24E1451BA5D33E8E8A00BA4A"/>
          </w:pPr>
          <w:r>
            <w:rPr>
              <w:rFonts w:cs="Arial" w:hint="cs"/>
              <w:color w:val="BFBFBF" w:themeColor="background1" w:themeShade="BF"/>
              <w:spacing w:val="-2"/>
              <w:rtl/>
              <w:lang w:val="es-ES"/>
            </w:rPr>
            <w:t>גידול וזן</w:t>
          </w:r>
        </w:p>
      </w:docPartBody>
    </w:docPart>
    <w:docPart>
      <w:docPartPr>
        <w:name w:val="B3C2A6F7CFDC4872921824044F5EDB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A4432C-2996-4AE0-93E8-2A1AAC9C6C2D}"/>
      </w:docPartPr>
      <w:docPartBody>
        <w:p w:rsidR="00845541" w:rsidRDefault="00852C5D">
          <w:pPr>
            <w:pStyle w:val="B3C2A6F7CFDC4872921824044F5EDB4A"/>
          </w:pPr>
          <w:r w:rsidRPr="001B430C">
            <w:rPr>
              <w:rFonts w:cs="Arial" w:hint="cs"/>
              <w:color w:val="BFBFBF" w:themeColor="background1" w:themeShade="BF"/>
              <w:spacing w:val="-2"/>
              <w:rtl/>
              <w:lang w:val="es-ES"/>
            </w:rPr>
            <w:t>שטח</w:t>
          </w:r>
        </w:p>
      </w:docPartBody>
    </w:docPart>
    <w:docPart>
      <w:docPartPr>
        <w:name w:val="7B5C7A055D5B4CDE8A1B7E8C612514B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56A64A-41C1-4E7E-A195-898E9D308D4F}"/>
      </w:docPartPr>
      <w:docPartBody>
        <w:p w:rsidR="00845541" w:rsidRDefault="00852C5D">
          <w:pPr>
            <w:pStyle w:val="7B5C7A055D5B4CDE8A1B7E8C612514B5"/>
          </w:pPr>
          <w:r w:rsidRPr="00EC4B79">
            <w:rPr>
              <w:rStyle w:val="a3"/>
              <w:rFonts w:cs="Arial"/>
              <w:color w:val="BFBFBF" w:themeColor="background1" w:themeShade="BF"/>
              <w:rtl/>
            </w:rPr>
            <w:t>ציין חלקה</w:t>
          </w:r>
        </w:p>
      </w:docPartBody>
    </w:docPart>
    <w:docPart>
      <w:docPartPr>
        <w:name w:val="77D0AE57A52F4E089D0FD3C34D5A6D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CD87E00-1C90-497A-B6A7-2B4E001C38E3}"/>
      </w:docPartPr>
      <w:docPartBody>
        <w:p w:rsidR="00845541" w:rsidRDefault="00852C5D">
          <w:pPr>
            <w:pStyle w:val="77D0AE57A52F4E089D0FD3C34D5A6D3F"/>
          </w:pPr>
          <w:r w:rsidRPr="00496A4C">
            <w:rPr>
              <w:color w:val="D9D9D9" w:themeColor="background1" w:themeShade="D9"/>
              <w:rtl/>
            </w:rPr>
            <w:t>בחר</w:t>
          </w:r>
        </w:p>
      </w:docPartBody>
    </w:docPart>
    <w:docPart>
      <w:docPartPr>
        <w:name w:val="64354093DAF940CDA1D52CF0B5BC001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0121FD8-E8A1-4A5F-B640-863D21F879E7}"/>
      </w:docPartPr>
      <w:docPartBody>
        <w:p w:rsidR="00845541" w:rsidRDefault="00852C5D">
          <w:pPr>
            <w:pStyle w:val="64354093DAF940CDA1D52CF0B5BC0018"/>
          </w:pPr>
          <w:r w:rsidRPr="00566986">
            <w:rPr>
              <w:rStyle w:val="a3"/>
              <w:rFonts w:ascii="Arial" w:hAnsi="Arial" w:cs="Arial"/>
              <w:color w:val="BFBFBF" w:themeColor="background1" w:themeShade="BF"/>
              <w:rtl/>
            </w:rPr>
            <w:t>תאריך שתילה</w:t>
          </w:r>
          <w:r w:rsidRPr="000F3324">
            <w:rPr>
              <w:rStyle w:val="a3"/>
              <w:color w:val="D9D9D9" w:themeColor="background1" w:themeShade="D9"/>
            </w:rPr>
            <w:t>.</w:t>
          </w:r>
        </w:p>
      </w:docPartBody>
    </w:docPart>
    <w:docPart>
      <w:docPartPr>
        <w:name w:val="AA695D2B7858416689C2CBF3A13AA2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0863C3-EDB9-4435-AC37-5A1D1CBB87A2}"/>
      </w:docPartPr>
      <w:docPartBody>
        <w:p w:rsidR="00845541" w:rsidRDefault="00852C5D">
          <w:pPr>
            <w:pStyle w:val="AA695D2B7858416689C2CBF3A13AA2DD"/>
          </w:pPr>
          <w:r>
            <w:rPr>
              <w:rFonts w:cs="Arial" w:hint="cs"/>
              <w:color w:val="BFBFBF" w:themeColor="background1" w:themeShade="BF"/>
              <w:spacing w:val="-2"/>
              <w:rtl/>
              <w:lang w:val="es-ES"/>
            </w:rPr>
            <w:t>גידול וזן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2C5D"/>
    <w:rsid w:val="00237936"/>
    <w:rsid w:val="00402435"/>
    <w:rsid w:val="00845541"/>
    <w:rsid w:val="00852C5D"/>
    <w:rsid w:val="00E8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5541"/>
    <w:rPr>
      <w:color w:val="808080"/>
    </w:rPr>
  </w:style>
  <w:style w:type="paragraph" w:customStyle="1" w:styleId="8B4AEFE442A9495DA93E9F85B8DD4516">
    <w:name w:val="8B4AEFE442A9495DA93E9F85B8DD4516"/>
    <w:rsid w:val="00845541"/>
    <w:pPr>
      <w:bidi/>
    </w:pPr>
  </w:style>
  <w:style w:type="paragraph" w:customStyle="1" w:styleId="FEBCEC4E3B904F5FA9490A436084AF34">
    <w:name w:val="FEBCEC4E3B904F5FA9490A436084AF34"/>
    <w:rsid w:val="00845541"/>
    <w:pPr>
      <w:bidi/>
    </w:pPr>
  </w:style>
  <w:style w:type="paragraph" w:customStyle="1" w:styleId="3F0C2CEB96274A1D869FA6997278EBC6">
    <w:name w:val="3F0C2CEB96274A1D869FA6997278EBC6"/>
    <w:rsid w:val="00845541"/>
    <w:pPr>
      <w:bidi/>
    </w:pPr>
  </w:style>
  <w:style w:type="paragraph" w:customStyle="1" w:styleId="675BDAF3A9C94CE39178D0DC9E278597">
    <w:name w:val="675BDAF3A9C94CE39178D0DC9E278597"/>
    <w:rsid w:val="00845541"/>
    <w:pPr>
      <w:bidi/>
    </w:pPr>
  </w:style>
  <w:style w:type="paragraph" w:customStyle="1" w:styleId="DFB179F1488A4BD8A1A926D40311CC69">
    <w:name w:val="DFB179F1488A4BD8A1A926D40311CC69"/>
    <w:rsid w:val="00845541"/>
    <w:pPr>
      <w:bidi/>
    </w:pPr>
  </w:style>
  <w:style w:type="paragraph" w:customStyle="1" w:styleId="73583D9592404905B8B7F52CEBE83F33">
    <w:name w:val="73583D9592404905B8B7F52CEBE83F33"/>
    <w:rsid w:val="00845541"/>
    <w:pPr>
      <w:bidi/>
    </w:pPr>
  </w:style>
  <w:style w:type="paragraph" w:customStyle="1" w:styleId="A71BD2B0F534432B93C18A8DB620DF7F">
    <w:name w:val="A71BD2B0F534432B93C18A8DB620DF7F"/>
    <w:rsid w:val="00845541"/>
    <w:pPr>
      <w:bidi/>
    </w:pPr>
  </w:style>
  <w:style w:type="paragraph" w:customStyle="1" w:styleId="4B7EFF7B1A244BD7A8A922E02AF28E2E">
    <w:name w:val="4B7EFF7B1A244BD7A8A922E02AF28E2E"/>
    <w:rsid w:val="00845541"/>
    <w:pPr>
      <w:bidi/>
    </w:pPr>
  </w:style>
  <w:style w:type="paragraph" w:customStyle="1" w:styleId="821242CA29694DB580D471F1B7A8CE29">
    <w:name w:val="821242CA29694DB580D471F1B7A8CE29"/>
    <w:rsid w:val="00845541"/>
    <w:pPr>
      <w:bidi/>
    </w:pPr>
  </w:style>
  <w:style w:type="paragraph" w:customStyle="1" w:styleId="EFFE60C168314C8AA9A6CB5B3FAA29E2">
    <w:name w:val="EFFE60C168314C8AA9A6CB5B3FAA29E2"/>
    <w:rsid w:val="00845541"/>
    <w:pPr>
      <w:bidi/>
    </w:pPr>
  </w:style>
  <w:style w:type="paragraph" w:customStyle="1" w:styleId="47774A45662A450F99C156B2699078CC">
    <w:name w:val="47774A45662A450F99C156B2699078CC"/>
    <w:rsid w:val="00845541"/>
    <w:pPr>
      <w:bidi/>
    </w:pPr>
  </w:style>
  <w:style w:type="paragraph" w:customStyle="1" w:styleId="BEA0CDDCBD184D0980C090146E3C2A58">
    <w:name w:val="BEA0CDDCBD184D0980C090146E3C2A58"/>
    <w:rsid w:val="00845541"/>
    <w:pPr>
      <w:bidi/>
    </w:pPr>
  </w:style>
  <w:style w:type="paragraph" w:customStyle="1" w:styleId="B9A3E46E7A1549388AFB0F1DF4EEADF4">
    <w:name w:val="B9A3E46E7A1549388AFB0F1DF4EEADF4"/>
    <w:rsid w:val="00845541"/>
    <w:pPr>
      <w:bidi/>
    </w:pPr>
  </w:style>
  <w:style w:type="paragraph" w:customStyle="1" w:styleId="6D4D253355324A289FF74FA7C9C6365E">
    <w:name w:val="6D4D253355324A289FF74FA7C9C6365E"/>
    <w:rsid w:val="00845541"/>
    <w:pPr>
      <w:bidi/>
    </w:pPr>
  </w:style>
  <w:style w:type="paragraph" w:customStyle="1" w:styleId="8EAE1E36CA2B4F258DD4947670F3AB23">
    <w:name w:val="8EAE1E36CA2B4F258DD4947670F3AB23"/>
    <w:rsid w:val="00845541"/>
    <w:pPr>
      <w:bidi/>
    </w:pPr>
  </w:style>
  <w:style w:type="paragraph" w:customStyle="1" w:styleId="ED04BEF7A0BA44C68230B74D794B831D">
    <w:name w:val="ED04BEF7A0BA44C68230B74D794B831D"/>
    <w:rsid w:val="00845541"/>
    <w:pPr>
      <w:bidi/>
    </w:pPr>
  </w:style>
  <w:style w:type="paragraph" w:customStyle="1" w:styleId="D05032A1F9244528B36E40964E1A6844">
    <w:name w:val="D05032A1F9244528B36E40964E1A6844"/>
    <w:rsid w:val="00845541"/>
    <w:pPr>
      <w:bidi/>
    </w:pPr>
  </w:style>
  <w:style w:type="paragraph" w:customStyle="1" w:styleId="A7F839523E4B4EE49E1C9C318446F5A5">
    <w:name w:val="A7F839523E4B4EE49E1C9C318446F5A5"/>
    <w:rsid w:val="00845541"/>
    <w:pPr>
      <w:bidi/>
    </w:pPr>
  </w:style>
  <w:style w:type="paragraph" w:customStyle="1" w:styleId="B0CEDCC82F4F4C479BACAC04D12EF29E">
    <w:name w:val="B0CEDCC82F4F4C479BACAC04D12EF29E"/>
    <w:rsid w:val="00845541"/>
    <w:pPr>
      <w:bidi/>
    </w:pPr>
  </w:style>
  <w:style w:type="paragraph" w:customStyle="1" w:styleId="F4574B94A9C84421BE8B3053789126BB">
    <w:name w:val="F4574B94A9C84421BE8B3053789126BB"/>
    <w:rsid w:val="00845541"/>
    <w:pPr>
      <w:bidi/>
    </w:pPr>
  </w:style>
  <w:style w:type="paragraph" w:customStyle="1" w:styleId="EC0E9A0DE96B44F09FC774136FBF8638">
    <w:name w:val="EC0E9A0DE96B44F09FC774136FBF8638"/>
    <w:rsid w:val="00845541"/>
    <w:pPr>
      <w:bidi/>
    </w:pPr>
  </w:style>
  <w:style w:type="paragraph" w:customStyle="1" w:styleId="CEC351EFEA2947B89B87ED59AC096118">
    <w:name w:val="CEC351EFEA2947B89B87ED59AC096118"/>
    <w:rsid w:val="00845541"/>
    <w:pPr>
      <w:bidi/>
    </w:pPr>
  </w:style>
  <w:style w:type="paragraph" w:customStyle="1" w:styleId="4045737762BD40329F760EC35F418982">
    <w:name w:val="4045737762BD40329F760EC35F418982"/>
    <w:rsid w:val="00845541"/>
    <w:pPr>
      <w:bidi/>
    </w:pPr>
  </w:style>
  <w:style w:type="paragraph" w:customStyle="1" w:styleId="CE3536096C8340849F188E33C6E96645">
    <w:name w:val="CE3536096C8340849F188E33C6E96645"/>
    <w:rsid w:val="00845541"/>
    <w:pPr>
      <w:bidi/>
    </w:pPr>
  </w:style>
  <w:style w:type="paragraph" w:customStyle="1" w:styleId="04444AF1CB444511AF638AD2FB508BF4">
    <w:name w:val="04444AF1CB444511AF638AD2FB508BF4"/>
    <w:rsid w:val="00845541"/>
    <w:pPr>
      <w:bidi/>
    </w:pPr>
  </w:style>
  <w:style w:type="paragraph" w:customStyle="1" w:styleId="A95E8AF01AB148DDB130340663724FE3">
    <w:name w:val="A95E8AF01AB148DDB130340663724FE3"/>
    <w:rsid w:val="00845541"/>
    <w:pPr>
      <w:bidi/>
    </w:pPr>
  </w:style>
  <w:style w:type="paragraph" w:customStyle="1" w:styleId="71424D591E9042768FFC0F168BD5E2FA">
    <w:name w:val="71424D591E9042768FFC0F168BD5E2FA"/>
    <w:rsid w:val="00845541"/>
    <w:pPr>
      <w:bidi/>
    </w:pPr>
  </w:style>
  <w:style w:type="paragraph" w:customStyle="1" w:styleId="4F77E765120F4507AD5F25584BA79FB1">
    <w:name w:val="4F77E765120F4507AD5F25584BA79FB1"/>
    <w:rsid w:val="00845541"/>
    <w:pPr>
      <w:bidi/>
    </w:pPr>
  </w:style>
  <w:style w:type="paragraph" w:customStyle="1" w:styleId="A64ECD4CCE5F470A815D7A4B4B69D385">
    <w:name w:val="A64ECD4CCE5F470A815D7A4B4B69D385"/>
    <w:rsid w:val="00845541"/>
    <w:pPr>
      <w:bidi/>
    </w:pPr>
  </w:style>
  <w:style w:type="paragraph" w:customStyle="1" w:styleId="6B085E6978A4439CB035321B24EC7B4A">
    <w:name w:val="6B085E6978A4439CB035321B24EC7B4A"/>
    <w:rsid w:val="00845541"/>
    <w:pPr>
      <w:bidi/>
    </w:pPr>
  </w:style>
  <w:style w:type="paragraph" w:customStyle="1" w:styleId="52A8225A4A3440E4879714FD3F72AE06">
    <w:name w:val="52A8225A4A3440E4879714FD3F72AE06"/>
    <w:rsid w:val="00845541"/>
    <w:pPr>
      <w:bidi/>
    </w:pPr>
  </w:style>
  <w:style w:type="paragraph" w:customStyle="1" w:styleId="753332638D0343E3836C28601803AE5B">
    <w:name w:val="753332638D0343E3836C28601803AE5B"/>
    <w:rsid w:val="00845541"/>
    <w:pPr>
      <w:bidi/>
    </w:pPr>
  </w:style>
  <w:style w:type="paragraph" w:customStyle="1" w:styleId="798667C5297C4A03BCEB9D1592517B34">
    <w:name w:val="798667C5297C4A03BCEB9D1592517B34"/>
    <w:rsid w:val="00845541"/>
    <w:pPr>
      <w:bidi/>
    </w:pPr>
  </w:style>
  <w:style w:type="paragraph" w:customStyle="1" w:styleId="7CB9691D29394F91A33876918579AEB7">
    <w:name w:val="7CB9691D29394F91A33876918579AEB7"/>
    <w:rsid w:val="00845541"/>
    <w:pPr>
      <w:bidi/>
    </w:pPr>
  </w:style>
  <w:style w:type="paragraph" w:customStyle="1" w:styleId="6BEC0AE3EDA04197ABB9BB63B46C5334">
    <w:name w:val="6BEC0AE3EDA04197ABB9BB63B46C5334"/>
    <w:rsid w:val="00845541"/>
    <w:pPr>
      <w:bidi/>
    </w:pPr>
  </w:style>
  <w:style w:type="paragraph" w:customStyle="1" w:styleId="C253CD784EF54F4987FEF3F2AFC2C6FA">
    <w:name w:val="C253CD784EF54F4987FEF3F2AFC2C6FA"/>
    <w:rsid w:val="00845541"/>
    <w:pPr>
      <w:bidi/>
    </w:pPr>
  </w:style>
  <w:style w:type="paragraph" w:customStyle="1" w:styleId="801FA96024644229B89EE814769B11A7">
    <w:name w:val="801FA96024644229B89EE814769B11A7"/>
    <w:rsid w:val="00845541"/>
    <w:pPr>
      <w:bidi/>
    </w:pPr>
  </w:style>
  <w:style w:type="paragraph" w:customStyle="1" w:styleId="725B47526DFB4A4CAF72C48CCAA38E8E">
    <w:name w:val="725B47526DFB4A4CAF72C48CCAA38E8E"/>
    <w:rsid w:val="00845541"/>
    <w:pPr>
      <w:bidi/>
    </w:pPr>
  </w:style>
  <w:style w:type="paragraph" w:customStyle="1" w:styleId="C6DA1CDA2C504FE7B707334D004D86AE">
    <w:name w:val="C6DA1CDA2C504FE7B707334D004D86AE"/>
    <w:rsid w:val="00845541"/>
    <w:pPr>
      <w:bidi/>
    </w:pPr>
  </w:style>
  <w:style w:type="paragraph" w:customStyle="1" w:styleId="DA92E2531819465FABF45D62C63D3953">
    <w:name w:val="DA92E2531819465FABF45D62C63D3953"/>
    <w:rsid w:val="00845541"/>
    <w:pPr>
      <w:bidi/>
    </w:pPr>
  </w:style>
  <w:style w:type="paragraph" w:customStyle="1" w:styleId="8E0F456F789E473FB8A52FA9F0FFB69A">
    <w:name w:val="8E0F456F789E473FB8A52FA9F0FFB69A"/>
    <w:rsid w:val="00845541"/>
    <w:pPr>
      <w:bidi/>
    </w:pPr>
  </w:style>
  <w:style w:type="paragraph" w:customStyle="1" w:styleId="D2800D5DD4714EA2B2B25AAF21732175">
    <w:name w:val="D2800D5DD4714EA2B2B25AAF21732175"/>
    <w:rsid w:val="00845541"/>
    <w:pPr>
      <w:bidi/>
    </w:pPr>
  </w:style>
  <w:style w:type="paragraph" w:customStyle="1" w:styleId="DDC7D64AA5054C398E4C88ACC68A8123">
    <w:name w:val="DDC7D64AA5054C398E4C88ACC68A8123"/>
    <w:rsid w:val="00845541"/>
    <w:pPr>
      <w:bidi/>
    </w:pPr>
  </w:style>
  <w:style w:type="paragraph" w:customStyle="1" w:styleId="9A3EB27C2B7F423C827566B728E8EA36">
    <w:name w:val="9A3EB27C2B7F423C827566B728E8EA36"/>
    <w:rsid w:val="00845541"/>
    <w:pPr>
      <w:bidi/>
    </w:pPr>
  </w:style>
  <w:style w:type="paragraph" w:customStyle="1" w:styleId="934D7867ABC74E668CDBDE0FAB181AE3">
    <w:name w:val="934D7867ABC74E668CDBDE0FAB181AE3"/>
    <w:rsid w:val="00845541"/>
    <w:pPr>
      <w:bidi/>
    </w:pPr>
  </w:style>
  <w:style w:type="paragraph" w:customStyle="1" w:styleId="2EACBC55E2D741AE9F6CE4721741F0F6">
    <w:name w:val="2EACBC55E2D741AE9F6CE4721741F0F6"/>
    <w:rsid w:val="00845541"/>
    <w:pPr>
      <w:bidi/>
    </w:pPr>
  </w:style>
  <w:style w:type="paragraph" w:customStyle="1" w:styleId="3ADC6B57AE1F44E69EC1A25C18EBEF5F">
    <w:name w:val="3ADC6B57AE1F44E69EC1A25C18EBEF5F"/>
    <w:rsid w:val="00845541"/>
    <w:pPr>
      <w:bidi/>
    </w:pPr>
  </w:style>
  <w:style w:type="paragraph" w:customStyle="1" w:styleId="F7E774573C38453DAB6960B434BBF514">
    <w:name w:val="F7E774573C38453DAB6960B434BBF514"/>
    <w:rsid w:val="00845541"/>
    <w:pPr>
      <w:bidi/>
    </w:pPr>
  </w:style>
  <w:style w:type="paragraph" w:customStyle="1" w:styleId="761FC1E419C14708AA6F13E4BA8617BC">
    <w:name w:val="761FC1E419C14708AA6F13E4BA8617BC"/>
    <w:rsid w:val="00845541"/>
    <w:pPr>
      <w:bidi/>
    </w:pPr>
  </w:style>
  <w:style w:type="paragraph" w:customStyle="1" w:styleId="C7409A215ECF44D1BB5EF65598B6179F">
    <w:name w:val="C7409A215ECF44D1BB5EF65598B6179F"/>
    <w:rsid w:val="00845541"/>
    <w:pPr>
      <w:bidi/>
    </w:pPr>
  </w:style>
  <w:style w:type="paragraph" w:customStyle="1" w:styleId="DFC9BB17E8BF4BE0BC5E03E11948BA0C">
    <w:name w:val="DFC9BB17E8BF4BE0BC5E03E11948BA0C"/>
    <w:rsid w:val="00845541"/>
    <w:pPr>
      <w:bidi/>
    </w:pPr>
  </w:style>
  <w:style w:type="paragraph" w:customStyle="1" w:styleId="825E29405F6D46B8A97116DF7AE29666">
    <w:name w:val="825E29405F6D46B8A97116DF7AE29666"/>
    <w:rsid w:val="00845541"/>
    <w:pPr>
      <w:bidi/>
    </w:pPr>
  </w:style>
  <w:style w:type="paragraph" w:customStyle="1" w:styleId="E07F1ACBFC404E4AAD5E6414D27630FD">
    <w:name w:val="E07F1ACBFC404E4AAD5E6414D27630FD"/>
    <w:rsid w:val="00845541"/>
    <w:pPr>
      <w:bidi/>
    </w:pPr>
  </w:style>
  <w:style w:type="paragraph" w:customStyle="1" w:styleId="96700CA97FE6461F830DFB401BECE9FA">
    <w:name w:val="96700CA97FE6461F830DFB401BECE9FA"/>
    <w:rsid w:val="00845541"/>
    <w:pPr>
      <w:bidi/>
    </w:pPr>
  </w:style>
  <w:style w:type="paragraph" w:customStyle="1" w:styleId="1548A01A79E54DC898E0E43DE8D239B3">
    <w:name w:val="1548A01A79E54DC898E0E43DE8D239B3"/>
    <w:rsid w:val="00845541"/>
    <w:pPr>
      <w:bidi/>
    </w:pPr>
  </w:style>
  <w:style w:type="paragraph" w:customStyle="1" w:styleId="97F7EC6C76F349A399C97ACBD17197CD">
    <w:name w:val="97F7EC6C76F349A399C97ACBD17197CD"/>
    <w:rsid w:val="00845541"/>
    <w:pPr>
      <w:bidi/>
    </w:pPr>
  </w:style>
  <w:style w:type="paragraph" w:customStyle="1" w:styleId="AC8E51BBA52F40DC90828C843EAC67FF">
    <w:name w:val="AC8E51BBA52F40DC90828C843EAC67FF"/>
    <w:rsid w:val="00845541"/>
    <w:pPr>
      <w:bidi/>
    </w:pPr>
  </w:style>
  <w:style w:type="paragraph" w:customStyle="1" w:styleId="82BBDC5AB2EA442388560933CEE8D103">
    <w:name w:val="82BBDC5AB2EA442388560933CEE8D103"/>
    <w:rsid w:val="00845541"/>
    <w:pPr>
      <w:bidi/>
    </w:pPr>
  </w:style>
  <w:style w:type="paragraph" w:customStyle="1" w:styleId="89318A0BB41F43D687E130B7A444712F">
    <w:name w:val="89318A0BB41F43D687E130B7A444712F"/>
    <w:rsid w:val="00845541"/>
    <w:pPr>
      <w:bidi/>
    </w:pPr>
  </w:style>
  <w:style w:type="paragraph" w:customStyle="1" w:styleId="6050A43057C045479F7899C6934D350E">
    <w:name w:val="6050A43057C045479F7899C6934D350E"/>
    <w:rsid w:val="00845541"/>
    <w:pPr>
      <w:bidi/>
    </w:pPr>
  </w:style>
  <w:style w:type="paragraph" w:customStyle="1" w:styleId="A38428173FB84B20B54EF4DEDC0F5C88">
    <w:name w:val="A38428173FB84B20B54EF4DEDC0F5C88"/>
    <w:rsid w:val="00845541"/>
    <w:pPr>
      <w:bidi/>
    </w:pPr>
  </w:style>
  <w:style w:type="paragraph" w:customStyle="1" w:styleId="FF89B3C2A6694C8790DAFE97CBF15496">
    <w:name w:val="FF89B3C2A6694C8790DAFE97CBF15496"/>
    <w:rsid w:val="00845541"/>
    <w:pPr>
      <w:bidi/>
    </w:pPr>
  </w:style>
  <w:style w:type="paragraph" w:customStyle="1" w:styleId="7438911A2FD646739ECF250A46536D5A">
    <w:name w:val="7438911A2FD646739ECF250A46536D5A"/>
    <w:rsid w:val="00845541"/>
    <w:pPr>
      <w:bidi/>
    </w:pPr>
  </w:style>
  <w:style w:type="paragraph" w:customStyle="1" w:styleId="8402A34AD4324F0D9FBBF621A57DB32B">
    <w:name w:val="8402A34AD4324F0D9FBBF621A57DB32B"/>
    <w:rsid w:val="00845541"/>
    <w:pPr>
      <w:bidi/>
    </w:pPr>
  </w:style>
  <w:style w:type="paragraph" w:customStyle="1" w:styleId="2F9CB08D2C32400494BEC72B55A2B89C">
    <w:name w:val="2F9CB08D2C32400494BEC72B55A2B89C"/>
    <w:rsid w:val="00845541"/>
    <w:pPr>
      <w:bidi/>
    </w:pPr>
  </w:style>
  <w:style w:type="paragraph" w:customStyle="1" w:styleId="2548C1DD21E142CAABA0CA8E52CB9992">
    <w:name w:val="2548C1DD21E142CAABA0CA8E52CB9992"/>
    <w:rsid w:val="00845541"/>
    <w:pPr>
      <w:bidi/>
    </w:pPr>
  </w:style>
  <w:style w:type="paragraph" w:customStyle="1" w:styleId="21257CA4A20746F89EA49BBC5DC6996F">
    <w:name w:val="21257CA4A20746F89EA49BBC5DC6996F"/>
    <w:rsid w:val="00845541"/>
    <w:pPr>
      <w:bidi/>
    </w:pPr>
  </w:style>
  <w:style w:type="paragraph" w:customStyle="1" w:styleId="FD46C4BB00174E39B717AB0996936FB0">
    <w:name w:val="FD46C4BB00174E39B717AB0996936FB0"/>
    <w:rsid w:val="00845541"/>
    <w:pPr>
      <w:bidi/>
    </w:pPr>
  </w:style>
  <w:style w:type="paragraph" w:customStyle="1" w:styleId="09481499C33E49AF85E0FE232B4CD5E9">
    <w:name w:val="09481499C33E49AF85E0FE232B4CD5E9"/>
    <w:rsid w:val="00845541"/>
    <w:pPr>
      <w:bidi/>
    </w:pPr>
  </w:style>
  <w:style w:type="paragraph" w:customStyle="1" w:styleId="D701F966F6614326BBE646375E19D08E">
    <w:name w:val="D701F966F6614326BBE646375E19D08E"/>
    <w:rsid w:val="00845541"/>
    <w:pPr>
      <w:bidi/>
    </w:pPr>
  </w:style>
  <w:style w:type="paragraph" w:customStyle="1" w:styleId="C88610DDC3BD4FBF8DD8B9006AC9BEEE">
    <w:name w:val="C88610DDC3BD4FBF8DD8B9006AC9BEEE"/>
    <w:rsid w:val="00845541"/>
    <w:pPr>
      <w:bidi/>
    </w:pPr>
  </w:style>
  <w:style w:type="paragraph" w:customStyle="1" w:styleId="806194DD60A44DC396C2F256CEC0F80C">
    <w:name w:val="806194DD60A44DC396C2F256CEC0F80C"/>
    <w:rsid w:val="00845541"/>
    <w:pPr>
      <w:bidi/>
    </w:pPr>
  </w:style>
  <w:style w:type="paragraph" w:customStyle="1" w:styleId="8FBDDBBA11D243848703EA38E1F354D2">
    <w:name w:val="8FBDDBBA11D243848703EA38E1F354D2"/>
    <w:rsid w:val="00845541"/>
    <w:pPr>
      <w:bidi/>
    </w:pPr>
  </w:style>
  <w:style w:type="paragraph" w:customStyle="1" w:styleId="D48DB8C3B65D4313BB37D49D5EF86F12">
    <w:name w:val="D48DB8C3B65D4313BB37D49D5EF86F12"/>
    <w:rsid w:val="00845541"/>
    <w:pPr>
      <w:bidi/>
    </w:pPr>
  </w:style>
  <w:style w:type="paragraph" w:customStyle="1" w:styleId="10389419EBCB4017BA6E2BE8FBC671EF">
    <w:name w:val="10389419EBCB4017BA6E2BE8FBC671EF"/>
    <w:rsid w:val="00845541"/>
    <w:pPr>
      <w:bidi/>
    </w:pPr>
  </w:style>
  <w:style w:type="paragraph" w:customStyle="1" w:styleId="FBC0D713FED143E4A898CE9A1B1E71F4">
    <w:name w:val="FBC0D713FED143E4A898CE9A1B1E71F4"/>
    <w:rsid w:val="00845541"/>
    <w:pPr>
      <w:bidi/>
    </w:pPr>
  </w:style>
  <w:style w:type="paragraph" w:customStyle="1" w:styleId="502D9D6B95C849BFAA04A0E25C774E10">
    <w:name w:val="502D9D6B95C849BFAA04A0E25C774E10"/>
    <w:rsid w:val="00845541"/>
    <w:pPr>
      <w:bidi/>
    </w:pPr>
  </w:style>
  <w:style w:type="paragraph" w:customStyle="1" w:styleId="C3D57D9CD00F49858536558AD15EFC7E">
    <w:name w:val="C3D57D9CD00F49858536558AD15EFC7E"/>
    <w:rsid w:val="00845541"/>
    <w:pPr>
      <w:bidi/>
    </w:pPr>
  </w:style>
  <w:style w:type="paragraph" w:customStyle="1" w:styleId="8374E65B844C48E3BAE107A1C5AD5D9D">
    <w:name w:val="8374E65B844C48E3BAE107A1C5AD5D9D"/>
    <w:rsid w:val="00845541"/>
    <w:pPr>
      <w:bidi/>
    </w:pPr>
  </w:style>
  <w:style w:type="paragraph" w:customStyle="1" w:styleId="0FFA10097E724E09B16AE1294463D6B0">
    <w:name w:val="0FFA10097E724E09B16AE1294463D6B0"/>
    <w:rsid w:val="00845541"/>
    <w:pPr>
      <w:bidi/>
    </w:pPr>
  </w:style>
  <w:style w:type="paragraph" w:customStyle="1" w:styleId="B72A041FFBC24BC598D57E7B615B43AD">
    <w:name w:val="B72A041FFBC24BC598D57E7B615B43AD"/>
    <w:rsid w:val="00845541"/>
    <w:pPr>
      <w:bidi/>
    </w:pPr>
  </w:style>
  <w:style w:type="paragraph" w:customStyle="1" w:styleId="C7E8A0E10ED04AF19E6F6428AA20C7F8">
    <w:name w:val="C7E8A0E10ED04AF19E6F6428AA20C7F8"/>
    <w:rsid w:val="00845541"/>
    <w:pPr>
      <w:bidi/>
    </w:pPr>
  </w:style>
  <w:style w:type="paragraph" w:customStyle="1" w:styleId="7D8CED5D7A1444099987591E04FBC265">
    <w:name w:val="7D8CED5D7A1444099987591E04FBC265"/>
    <w:rsid w:val="00845541"/>
    <w:pPr>
      <w:bidi/>
    </w:pPr>
  </w:style>
  <w:style w:type="paragraph" w:customStyle="1" w:styleId="47A1F20379E643918F3446A035E1DFC3">
    <w:name w:val="47A1F20379E643918F3446A035E1DFC3"/>
    <w:rsid w:val="00845541"/>
    <w:pPr>
      <w:bidi/>
    </w:pPr>
  </w:style>
  <w:style w:type="paragraph" w:customStyle="1" w:styleId="8D675312E62849909AAD30DD696999F6">
    <w:name w:val="8D675312E62849909AAD30DD696999F6"/>
    <w:rsid w:val="00845541"/>
    <w:pPr>
      <w:bidi/>
    </w:pPr>
  </w:style>
  <w:style w:type="paragraph" w:customStyle="1" w:styleId="E146963FE28547AF850D080597AF679D">
    <w:name w:val="E146963FE28547AF850D080597AF679D"/>
    <w:rsid w:val="00845541"/>
    <w:pPr>
      <w:bidi/>
    </w:pPr>
  </w:style>
  <w:style w:type="paragraph" w:customStyle="1" w:styleId="1C941A196BEF4478AEE6BF0F20AED562">
    <w:name w:val="1C941A196BEF4478AEE6BF0F20AED562"/>
    <w:rsid w:val="00845541"/>
    <w:pPr>
      <w:bidi/>
    </w:pPr>
  </w:style>
  <w:style w:type="paragraph" w:customStyle="1" w:styleId="1EA7370723684477A10DC067FE0FFECC">
    <w:name w:val="1EA7370723684477A10DC067FE0FFECC"/>
    <w:rsid w:val="00845541"/>
    <w:pPr>
      <w:bidi/>
    </w:pPr>
  </w:style>
  <w:style w:type="paragraph" w:customStyle="1" w:styleId="3BACBA6E71D94468AE2AC79797DE48C3">
    <w:name w:val="3BACBA6E71D94468AE2AC79797DE48C3"/>
    <w:rsid w:val="00845541"/>
    <w:pPr>
      <w:bidi/>
    </w:pPr>
  </w:style>
  <w:style w:type="paragraph" w:customStyle="1" w:styleId="F5A7529DBD6E4531B20C70ADCD8C2514">
    <w:name w:val="F5A7529DBD6E4531B20C70ADCD8C2514"/>
    <w:rsid w:val="00845541"/>
    <w:pPr>
      <w:bidi/>
    </w:pPr>
  </w:style>
  <w:style w:type="paragraph" w:customStyle="1" w:styleId="3F39308D1BBF4EE781727D5BAE4575E9">
    <w:name w:val="3F39308D1BBF4EE781727D5BAE4575E9"/>
    <w:rsid w:val="00845541"/>
    <w:pPr>
      <w:bidi/>
    </w:pPr>
  </w:style>
  <w:style w:type="paragraph" w:customStyle="1" w:styleId="D32CE4D200CA4DB0B928400038A8FD9E">
    <w:name w:val="D32CE4D200CA4DB0B928400038A8FD9E"/>
    <w:rsid w:val="00845541"/>
    <w:pPr>
      <w:bidi/>
    </w:pPr>
  </w:style>
  <w:style w:type="paragraph" w:customStyle="1" w:styleId="7CDBB47734FE4948B428658CC418EE75">
    <w:name w:val="7CDBB47734FE4948B428658CC418EE75"/>
    <w:rsid w:val="00845541"/>
    <w:pPr>
      <w:bidi/>
    </w:pPr>
  </w:style>
  <w:style w:type="paragraph" w:customStyle="1" w:styleId="834377AF691F467F99969987D5F5B8A1">
    <w:name w:val="834377AF691F467F99969987D5F5B8A1"/>
    <w:rsid w:val="00845541"/>
    <w:pPr>
      <w:bidi/>
    </w:pPr>
  </w:style>
  <w:style w:type="paragraph" w:customStyle="1" w:styleId="41E6F22A6B4848A5A6B1378596E9FC86">
    <w:name w:val="41E6F22A6B4848A5A6B1378596E9FC86"/>
    <w:rsid w:val="00845541"/>
    <w:pPr>
      <w:bidi/>
    </w:pPr>
  </w:style>
  <w:style w:type="paragraph" w:customStyle="1" w:styleId="8DC8D82575614C1D899568B149AABCDA">
    <w:name w:val="8DC8D82575614C1D899568B149AABCDA"/>
    <w:rsid w:val="00845541"/>
    <w:pPr>
      <w:bidi/>
    </w:pPr>
  </w:style>
  <w:style w:type="paragraph" w:customStyle="1" w:styleId="CC2C0B9B426A46C789F24E4B3F51A6BF">
    <w:name w:val="CC2C0B9B426A46C789F24E4B3F51A6BF"/>
    <w:rsid w:val="00845541"/>
    <w:pPr>
      <w:bidi/>
    </w:pPr>
  </w:style>
  <w:style w:type="paragraph" w:customStyle="1" w:styleId="D2C9666119D842119FA8670D78895563">
    <w:name w:val="D2C9666119D842119FA8670D78895563"/>
    <w:rsid w:val="00845541"/>
    <w:pPr>
      <w:bidi/>
    </w:pPr>
  </w:style>
  <w:style w:type="paragraph" w:customStyle="1" w:styleId="D51678EA59E44DD78F9C19AE5CABC0B3">
    <w:name w:val="D51678EA59E44DD78F9C19AE5CABC0B3"/>
    <w:rsid w:val="00845541"/>
    <w:pPr>
      <w:bidi/>
    </w:pPr>
  </w:style>
  <w:style w:type="paragraph" w:customStyle="1" w:styleId="64258F4CE2784F2DA4CE4A4C6E410DE4">
    <w:name w:val="64258F4CE2784F2DA4CE4A4C6E410DE4"/>
    <w:rsid w:val="00845541"/>
    <w:pPr>
      <w:bidi/>
    </w:pPr>
  </w:style>
  <w:style w:type="paragraph" w:customStyle="1" w:styleId="95BF47B3A91F4A24B7761A9A520D85AC">
    <w:name w:val="95BF47B3A91F4A24B7761A9A520D85AC"/>
    <w:rsid w:val="00845541"/>
    <w:pPr>
      <w:bidi/>
    </w:pPr>
  </w:style>
  <w:style w:type="paragraph" w:customStyle="1" w:styleId="CC1486AEAD1745A184E4E756AEDA9C30">
    <w:name w:val="CC1486AEAD1745A184E4E756AEDA9C30"/>
    <w:rsid w:val="00845541"/>
    <w:pPr>
      <w:bidi/>
    </w:pPr>
  </w:style>
  <w:style w:type="paragraph" w:customStyle="1" w:styleId="BFDB8697192B4B5584D7F0569BF2656A">
    <w:name w:val="BFDB8697192B4B5584D7F0569BF2656A"/>
    <w:rsid w:val="00845541"/>
    <w:pPr>
      <w:bidi/>
    </w:pPr>
  </w:style>
  <w:style w:type="paragraph" w:customStyle="1" w:styleId="8C7B883C25794A04A30E4C3CCFB59625">
    <w:name w:val="8C7B883C25794A04A30E4C3CCFB59625"/>
    <w:rsid w:val="00845541"/>
    <w:pPr>
      <w:bidi/>
    </w:pPr>
  </w:style>
  <w:style w:type="paragraph" w:customStyle="1" w:styleId="35C47BBFAF8A48B29F0CB71F7D09451C">
    <w:name w:val="35C47BBFAF8A48B29F0CB71F7D09451C"/>
    <w:rsid w:val="00845541"/>
    <w:pPr>
      <w:bidi/>
    </w:pPr>
  </w:style>
  <w:style w:type="paragraph" w:customStyle="1" w:styleId="79638214936C40EF88234C0EF8E59A9B">
    <w:name w:val="79638214936C40EF88234C0EF8E59A9B"/>
    <w:rsid w:val="00845541"/>
    <w:pPr>
      <w:bidi/>
    </w:pPr>
  </w:style>
  <w:style w:type="paragraph" w:customStyle="1" w:styleId="150B0C04020A44289B44E9C18192AEF9">
    <w:name w:val="150B0C04020A44289B44E9C18192AEF9"/>
    <w:rsid w:val="00845541"/>
    <w:pPr>
      <w:bidi/>
    </w:pPr>
  </w:style>
  <w:style w:type="paragraph" w:customStyle="1" w:styleId="54DBC36ED2BC42439CDB7FEE7B7D2F12">
    <w:name w:val="54DBC36ED2BC42439CDB7FEE7B7D2F12"/>
    <w:rsid w:val="00845541"/>
    <w:pPr>
      <w:bidi/>
    </w:pPr>
  </w:style>
  <w:style w:type="paragraph" w:customStyle="1" w:styleId="AB46BCB2DBE24BF9AF33BDDB81051D49">
    <w:name w:val="AB46BCB2DBE24BF9AF33BDDB81051D49"/>
    <w:rsid w:val="00845541"/>
    <w:pPr>
      <w:bidi/>
    </w:pPr>
  </w:style>
  <w:style w:type="paragraph" w:customStyle="1" w:styleId="0AACD3E1941549B0908822F85EB10085">
    <w:name w:val="0AACD3E1941549B0908822F85EB10085"/>
    <w:rsid w:val="00845541"/>
    <w:pPr>
      <w:bidi/>
    </w:pPr>
  </w:style>
  <w:style w:type="paragraph" w:customStyle="1" w:styleId="E46E675052154FF299CF3FA290089C63">
    <w:name w:val="E46E675052154FF299CF3FA290089C63"/>
    <w:rsid w:val="00845541"/>
    <w:pPr>
      <w:bidi/>
    </w:pPr>
  </w:style>
  <w:style w:type="paragraph" w:customStyle="1" w:styleId="EF6066A20D744D349E89116C39A93E6D">
    <w:name w:val="EF6066A20D744D349E89116C39A93E6D"/>
    <w:rsid w:val="00845541"/>
    <w:pPr>
      <w:bidi/>
    </w:pPr>
  </w:style>
  <w:style w:type="paragraph" w:customStyle="1" w:styleId="39289DD09EA446D68634C5A6C4E179B0">
    <w:name w:val="39289DD09EA446D68634C5A6C4E179B0"/>
    <w:rsid w:val="00845541"/>
    <w:pPr>
      <w:bidi/>
    </w:pPr>
  </w:style>
  <w:style w:type="paragraph" w:customStyle="1" w:styleId="954685B039D043CD9FB855562F3CB224">
    <w:name w:val="954685B039D043CD9FB855562F3CB224"/>
    <w:rsid w:val="00845541"/>
    <w:pPr>
      <w:bidi/>
    </w:pPr>
  </w:style>
  <w:style w:type="paragraph" w:customStyle="1" w:styleId="15516A6584D24F0FACC338248261EBAB">
    <w:name w:val="15516A6584D24F0FACC338248261EBAB"/>
    <w:rsid w:val="00845541"/>
    <w:pPr>
      <w:bidi/>
    </w:pPr>
  </w:style>
  <w:style w:type="paragraph" w:customStyle="1" w:styleId="A8D6EF7244F6413882DEB407AF763663">
    <w:name w:val="A8D6EF7244F6413882DEB407AF763663"/>
    <w:rsid w:val="00845541"/>
    <w:pPr>
      <w:bidi/>
    </w:pPr>
  </w:style>
  <w:style w:type="paragraph" w:customStyle="1" w:styleId="8064A48E78B8499F97CEB191C627880E">
    <w:name w:val="8064A48E78B8499F97CEB191C627880E"/>
    <w:rsid w:val="00845541"/>
    <w:pPr>
      <w:bidi/>
    </w:pPr>
  </w:style>
  <w:style w:type="paragraph" w:customStyle="1" w:styleId="DBF05506EA174DC08AE4A01D9CD0FF6A">
    <w:name w:val="DBF05506EA174DC08AE4A01D9CD0FF6A"/>
    <w:rsid w:val="00845541"/>
    <w:pPr>
      <w:bidi/>
    </w:pPr>
  </w:style>
  <w:style w:type="paragraph" w:customStyle="1" w:styleId="34B9B6531ACF443E9ECAFAE7C9615FC5">
    <w:name w:val="34B9B6531ACF443E9ECAFAE7C9615FC5"/>
    <w:rsid w:val="00845541"/>
    <w:pPr>
      <w:bidi/>
    </w:pPr>
  </w:style>
  <w:style w:type="paragraph" w:customStyle="1" w:styleId="00AADEE7C44F4403897D939E964F770C">
    <w:name w:val="00AADEE7C44F4403897D939E964F770C"/>
    <w:rsid w:val="00845541"/>
    <w:pPr>
      <w:bidi/>
    </w:pPr>
  </w:style>
  <w:style w:type="paragraph" w:customStyle="1" w:styleId="FA1DF803805B436EA1F97674B56E8160">
    <w:name w:val="FA1DF803805B436EA1F97674B56E8160"/>
    <w:rsid w:val="00845541"/>
    <w:pPr>
      <w:bidi/>
    </w:pPr>
  </w:style>
  <w:style w:type="paragraph" w:customStyle="1" w:styleId="ECBE97063ABF4925B154EF2A4A1E85EE">
    <w:name w:val="ECBE97063ABF4925B154EF2A4A1E85EE"/>
    <w:rsid w:val="00845541"/>
    <w:pPr>
      <w:bidi/>
    </w:pPr>
  </w:style>
  <w:style w:type="paragraph" w:customStyle="1" w:styleId="0870A2028A294914BAD5DE069039A8F2">
    <w:name w:val="0870A2028A294914BAD5DE069039A8F2"/>
    <w:rsid w:val="00845541"/>
    <w:pPr>
      <w:bidi/>
    </w:pPr>
  </w:style>
  <w:style w:type="paragraph" w:customStyle="1" w:styleId="AC7C5165825242DEB1B17DA6281D8DEA">
    <w:name w:val="AC7C5165825242DEB1B17DA6281D8DEA"/>
    <w:rsid w:val="00845541"/>
    <w:pPr>
      <w:bidi/>
    </w:pPr>
  </w:style>
  <w:style w:type="paragraph" w:customStyle="1" w:styleId="A1056752623846C8B4F3E3584F444B9A">
    <w:name w:val="A1056752623846C8B4F3E3584F444B9A"/>
    <w:rsid w:val="00845541"/>
    <w:pPr>
      <w:bidi/>
    </w:pPr>
  </w:style>
  <w:style w:type="paragraph" w:customStyle="1" w:styleId="6E047ABAF0704107935D51A61DECE3C3">
    <w:name w:val="6E047ABAF0704107935D51A61DECE3C3"/>
    <w:rsid w:val="00845541"/>
    <w:pPr>
      <w:bidi/>
    </w:pPr>
  </w:style>
  <w:style w:type="paragraph" w:customStyle="1" w:styleId="CF1772D57A6F47D9AFD5024FB7CE9A7F">
    <w:name w:val="CF1772D57A6F47D9AFD5024FB7CE9A7F"/>
    <w:rsid w:val="00845541"/>
    <w:pPr>
      <w:bidi/>
    </w:pPr>
  </w:style>
  <w:style w:type="paragraph" w:customStyle="1" w:styleId="200D311300D244C3AE117C19A94509EF">
    <w:name w:val="200D311300D244C3AE117C19A94509EF"/>
    <w:rsid w:val="00845541"/>
    <w:pPr>
      <w:bidi/>
    </w:pPr>
  </w:style>
  <w:style w:type="paragraph" w:customStyle="1" w:styleId="4FBA547B0BBC4764AAC9E1F85D9AC1CE">
    <w:name w:val="4FBA547B0BBC4764AAC9E1F85D9AC1CE"/>
    <w:rsid w:val="00845541"/>
    <w:pPr>
      <w:bidi/>
    </w:pPr>
  </w:style>
  <w:style w:type="paragraph" w:customStyle="1" w:styleId="0DE26833F99F4024955D4E93B2FD3432">
    <w:name w:val="0DE26833F99F4024955D4E93B2FD3432"/>
    <w:rsid w:val="00845541"/>
    <w:pPr>
      <w:bidi/>
    </w:pPr>
  </w:style>
  <w:style w:type="paragraph" w:customStyle="1" w:styleId="489BE9BAB8A84523B7D08E1F1BCAF64D">
    <w:name w:val="489BE9BAB8A84523B7D08E1F1BCAF64D"/>
    <w:rsid w:val="00845541"/>
    <w:pPr>
      <w:bidi/>
    </w:pPr>
  </w:style>
  <w:style w:type="paragraph" w:customStyle="1" w:styleId="23C6E13EFDBC4A558B724992F0210696">
    <w:name w:val="23C6E13EFDBC4A558B724992F0210696"/>
    <w:rsid w:val="00845541"/>
    <w:pPr>
      <w:bidi/>
    </w:pPr>
  </w:style>
  <w:style w:type="paragraph" w:customStyle="1" w:styleId="D883A42999B74533B5C66F2C181A37D3">
    <w:name w:val="D883A42999B74533B5C66F2C181A37D3"/>
    <w:rsid w:val="00845541"/>
    <w:pPr>
      <w:bidi/>
    </w:pPr>
  </w:style>
  <w:style w:type="paragraph" w:customStyle="1" w:styleId="B81DBFAEA6B84FE6BE82D61C4E588F6F">
    <w:name w:val="B81DBFAEA6B84FE6BE82D61C4E588F6F"/>
    <w:rsid w:val="00845541"/>
    <w:pPr>
      <w:bidi/>
    </w:pPr>
  </w:style>
  <w:style w:type="paragraph" w:customStyle="1" w:styleId="A0DEA53A498D412CABB85F7763BCDA43">
    <w:name w:val="A0DEA53A498D412CABB85F7763BCDA43"/>
    <w:rsid w:val="00845541"/>
    <w:pPr>
      <w:bidi/>
    </w:pPr>
  </w:style>
  <w:style w:type="paragraph" w:customStyle="1" w:styleId="E4EEB49A9D6E4848969C227C9683878D">
    <w:name w:val="E4EEB49A9D6E4848969C227C9683878D"/>
    <w:rsid w:val="00845541"/>
    <w:pPr>
      <w:bidi/>
    </w:pPr>
  </w:style>
  <w:style w:type="paragraph" w:customStyle="1" w:styleId="81D8C9D1FCC545A6B59B7BBFFACA37CC">
    <w:name w:val="81D8C9D1FCC545A6B59B7BBFFACA37CC"/>
    <w:rsid w:val="00845541"/>
    <w:pPr>
      <w:bidi/>
    </w:pPr>
  </w:style>
  <w:style w:type="paragraph" w:customStyle="1" w:styleId="4F9D744585304EEAAD96FE93EDEBE26E">
    <w:name w:val="4F9D744585304EEAAD96FE93EDEBE26E"/>
    <w:rsid w:val="00845541"/>
    <w:pPr>
      <w:bidi/>
    </w:pPr>
  </w:style>
  <w:style w:type="paragraph" w:customStyle="1" w:styleId="4A3E290B379A4707B93AC078F94FFF92">
    <w:name w:val="4A3E290B379A4707B93AC078F94FFF92"/>
    <w:rsid w:val="00845541"/>
    <w:pPr>
      <w:bidi/>
    </w:pPr>
  </w:style>
  <w:style w:type="paragraph" w:customStyle="1" w:styleId="1980A93F218F46BFA4A4319467EE6666">
    <w:name w:val="1980A93F218F46BFA4A4319467EE6666"/>
    <w:rsid w:val="00845541"/>
    <w:pPr>
      <w:bidi/>
    </w:pPr>
  </w:style>
  <w:style w:type="paragraph" w:customStyle="1" w:styleId="2859343FD7C24415BCF34B7C1B73EA51">
    <w:name w:val="2859343FD7C24415BCF34B7C1B73EA51"/>
    <w:rsid w:val="00845541"/>
    <w:pPr>
      <w:bidi/>
    </w:pPr>
  </w:style>
  <w:style w:type="paragraph" w:customStyle="1" w:styleId="437464C9F6184BAEACB9456B1E61554C">
    <w:name w:val="437464C9F6184BAEACB9456B1E61554C"/>
    <w:rsid w:val="00845541"/>
    <w:pPr>
      <w:bidi/>
    </w:pPr>
  </w:style>
  <w:style w:type="paragraph" w:customStyle="1" w:styleId="E050369E24E1451BA5D33E8E8A00BA4A">
    <w:name w:val="E050369E24E1451BA5D33E8E8A00BA4A"/>
    <w:rsid w:val="00845541"/>
    <w:pPr>
      <w:bidi/>
    </w:pPr>
  </w:style>
  <w:style w:type="paragraph" w:customStyle="1" w:styleId="B3C2A6F7CFDC4872921824044F5EDB4A">
    <w:name w:val="B3C2A6F7CFDC4872921824044F5EDB4A"/>
    <w:rsid w:val="00845541"/>
    <w:pPr>
      <w:bidi/>
    </w:pPr>
  </w:style>
  <w:style w:type="paragraph" w:customStyle="1" w:styleId="7B5C7A055D5B4CDE8A1B7E8C612514B5">
    <w:name w:val="7B5C7A055D5B4CDE8A1B7E8C612514B5"/>
    <w:rsid w:val="00845541"/>
    <w:pPr>
      <w:bidi/>
    </w:pPr>
  </w:style>
  <w:style w:type="paragraph" w:customStyle="1" w:styleId="77D0AE57A52F4E089D0FD3C34D5A6D3F">
    <w:name w:val="77D0AE57A52F4E089D0FD3C34D5A6D3F"/>
    <w:rsid w:val="00845541"/>
    <w:pPr>
      <w:bidi/>
    </w:pPr>
  </w:style>
  <w:style w:type="paragraph" w:customStyle="1" w:styleId="64354093DAF940CDA1D52CF0B5BC0018">
    <w:name w:val="64354093DAF940CDA1D52CF0B5BC0018"/>
    <w:rsid w:val="00845541"/>
    <w:pPr>
      <w:bidi/>
    </w:pPr>
  </w:style>
  <w:style w:type="paragraph" w:customStyle="1" w:styleId="AA695D2B7858416689C2CBF3A13AA2DD">
    <w:name w:val="AA695D2B7858416689C2CBF3A13AA2DD"/>
    <w:rsid w:val="00845541"/>
    <w:pPr>
      <w:bidi/>
    </w:pPr>
  </w:style>
  <w:style w:type="paragraph" w:customStyle="1" w:styleId="1727381165944E629D10EEEEB6E51923">
    <w:name w:val="1727381165944E629D10EEEEB6E51923"/>
    <w:rsid w:val="00845541"/>
    <w:pPr>
      <w:bidi/>
    </w:pPr>
  </w:style>
  <w:style w:type="paragraph" w:customStyle="1" w:styleId="727E79A06C7E4707BCC5CC3B2C5C1C27">
    <w:name w:val="727E79A06C7E4707BCC5CC3B2C5C1C27"/>
    <w:rsid w:val="00845541"/>
    <w:pPr>
      <w:bidi/>
    </w:pPr>
  </w:style>
  <w:style w:type="paragraph" w:customStyle="1" w:styleId="9503E6B7D2D7441181C8F9B26958FD6D">
    <w:name w:val="9503E6B7D2D7441181C8F9B26958FD6D"/>
    <w:rsid w:val="00845541"/>
    <w:pPr>
      <w:bidi/>
    </w:pPr>
  </w:style>
  <w:style w:type="paragraph" w:customStyle="1" w:styleId="F10578FC8B1C41039A04A577C490B966">
    <w:name w:val="F10578FC8B1C41039A04A577C490B966"/>
    <w:rsid w:val="00845541"/>
    <w:pPr>
      <w:bidi/>
    </w:pPr>
  </w:style>
  <w:style w:type="paragraph" w:customStyle="1" w:styleId="708B19038FDC428BA85D365C4FCD00F9">
    <w:name w:val="708B19038FDC428BA85D365C4FCD00F9"/>
    <w:rsid w:val="00845541"/>
    <w:pPr>
      <w:bidi/>
    </w:pPr>
  </w:style>
  <w:style w:type="paragraph" w:customStyle="1" w:styleId="1CABC7E30B4A475397AD472725E356B7">
    <w:name w:val="1CABC7E30B4A475397AD472725E356B7"/>
    <w:rsid w:val="00845541"/>
    <w:pPr>
      <w:bidi/>
    </w:pPr>
  </w:style>
  <w:style w:type="paragraph" w:customStyle="1" w:styleId="05EDF634EF5842908BAC1E35E7447E4A">
    <w:name w:val="05EDF634EF5842908BAC1E35E7447E4A"/>
    <w:rsid w:val="00845541"/>
    <w:pPr>
      <w:bidi/>
    </w:pPr>
  </w:style>
  <w:style w:type="paragraph" w:customStyle="1" w:styleId="47F19B9043304C7DAAC273597ECD5DF8">
    <w:name w:val="47F19B9043304C7DAAC273597ECD5DF8"/>
    <w:rsid w:val="00845541"/>
    <w:pPr>
      <w:bidi/>
    </w:pPr>
  </w:style>
  <w:style w:type="paragraph" w:customStyle="1" w:styleId="129EA21047EE415B931D1377950A761E">
    <w:name w:val="129EA21047EE415B931D1377950A761E"/>
    <w:rsid w:val="00845541"/>
    <w:pPr>
      <w:bidi/>
    </w:pPr>
  </w:style>
  <w:style w:type="paragraph" w:customStyle="1" w:styleId="456F7325D5B44B88A62771DA230E2048">
    <w:name w:val="456F7325D5B44B88A62771DA230E2048"/>
    <w:rsid w:val="00845541"/>
    <w:pPr>
      <w:bidi/>
    </w:pPr>
  </w:style>
  <w:style w:type="paragraph" w:customStyle="1" w:styleId="BC7F1FAB5FFC4FFA8C49AE2D1258A3BF">
    <w:name w:val="BC7F1FAB5FFC4FFA8C49AE2D1258A3BF"/>
    <w:rsid w:val="00845541"/>
    <w:pPr>
      <w:bidi/>
    </w:pPr>
  </w:style>
  <w:style w:type="paragraph" w:customStyle="1" w:styleId="D812A6768E1C47FBAC733E4FAF446A1F">
    <w:name w:val="D812A6768E1C47FBAC733E4FAF446A1F"/>
    <w:rsid w:val="00845541"/>
    <w:pPr>
      <w:bidi/>
    </w:pPr>
  </w:style>
  <w:style w:type="paragraph" w:customStyle="1" w:styleId="6A88A607070441FDA7FBEB02AA33F969">
    <w:name w:val="6A88A607070441FDA7FBEB02AA33F969"/>
    <w:rsid w:val="00845541"/>
    <w:pPr>
      <w:bidi/>
    </w:pPr>
  </w:style>
  <w:style w:type="paragraph" w:customStyle="1" w:styleId="E65165429E2B41A7BAA28A4BBAF23774">
    <w:name w:val="E65165429E2B41A7BAA28A4BBAF23774"/>
    <w:rsid w:val="00845541"/>
    <w:pPr>
      <w:bidi/>
    </w:pPr>
  </w:style>
  <w:style w:type="paragraph" w:customStyle="1" w:styleId="6FA6C938060C4F30A9668EE7AE5117D1">
    <w:name w:val="6FA6C938060C4F30A9668EE7AE5117D1"/>
    <w:rsid w:val="00845541"/>
    <w:pPr>
      <w:bidi/>
    </w:pPr>
  </w:style>
  <w:style w:type="paragraph" w:customStyle="1" w:styleId="7B98361E2C354D9892628ADF4DD53C77">
    <w:name w:val="7B98361E2C354D9892628ADF4DD53C77"/>
    <w:rsid w:val="00845541"/>
    <w:pPr>
      <w:bidi/>
    </w:pPr>
  </w:style>
  <w:style w:type="paragraph" w:customStyle="1" w:styleId="EEE0AE415D5545A2ADF6B8BC41E60697">
    <w:name w:val="EEE0AE415D5545A2ADF6B8BC41E60697"/>
    <w:rsid w:val="00845541"/>
    <w:pPr>
      <w:bidi/>
    </w:pPr>
  </w:style>
  <w:style w:type="paragraph" w:customStyle="1" w:styleId="87AB77275F9D4CAB96282D8F5DD81D85">
    <w:name w:val="87AB77275F9D4CAB96282D8F5DD81D85"/>
    <w:rsid w:val="00845541"/>
    <w:pPr>
      <w:bidi/>
    </w:pPr>
  </w:style>
  <w:style w:type="paragraph" w:customStyle="1" w:styleId="F6807E3D417F4DCAB0B89E3EF79D9F3B">
    <w:name w:val="F6807E3D417F4DCAB0B89E3EF79D9F3B"/>
    <w:rsid w:val="00845541"/>
    <w:pPr>
      <w:bidi/>
    </w:pPr>
  </w:style>
  <w:style w:type="paragraph" w:customStyle="1" w:styleId="9DF6DA05892D47D58F3EF0C51BAD4665">
    <w:name w:val="9DF6DA05892D47D58F3EF0C51BAD4665"/>
    <w:rsid w:val="00845541"/>
    <w:pPr>
      <w:bidi/>
    </w:pPr>
  </w:style>
  <w:style w:type="paragraph" w:customStyle="1" w:styleId="8D566E8B7CEC4FA1A4F77AFF75D70788">
    <w:name w:val="8D566E8B7CEC4FA1A4F77AFF75D70788"/>
    <w:rsid w:val="00845541"/>
    <w:pPr>
      <w:bidi/>
    </w:pPr>
  </w:style>
  <w:style w:type="paragraph" w:customStyle="1" w:styleId="40E880576D9940B0B5A72A067FA99AD3">
    <w:name w:val="40E880576D9940B0B5A72A067FA99AD3"/>
    <w:rsid w:val="00845541"/>
    <w:pPr>
      <w:bidi/>
    </w:pPr>
  </w:style>
  <w:style w:type="paragraph" w:customStyle="1" w:styleId="444AF21F8ACD4DF4B03BD59A84C5BE90">
    <w:name w:val="444AF21F8ACD4DF4B03BD59A84C5BE90"/>
    <w:rsid w:val="00845541"/>
    <w:pPr>
      <w:bidi/>
    </w:pPr>
  </w:style>
  <w:style w:type="paragraph" w:customStyle="1" w:styleId="5285FE265B264523B2F6D0D375C698F4">
    <w:name w:val="5285FE265B264523B2F6D0D375C698F4"/>
    <w:rsid w:val="00845541"/>
    <w:pPr>
      <w:bidi/>
    </w:pPr>
  </w:style>
  <w:style w:type="paragraph" w:customStyle="1" w:styleId="9E9F79103F02476F81AB52C711931E34">
    <w:name w:val="9E9F79103F02476F81AB52C711931E34"/>
    <w:rsid w:val="00845541"/>
    <w:pPr>
      <w:bidi/>
    </w:pPr>
  </w:style>
  <w:style w:type="paragraph" w:customStyle="1" w:styleId="A2B468A400D8411C89EBC1CF1CAA9F77">
    <w:name w:val="A2B468A400D8411C89EBC1CF1CAA9F77"/>
    <w:rsid w:val="00845541"/>
    <w:pPr>
      <w:bidi/>
    </w:pPr>
  </w:style>
  <w:style w:type="paragraph" w:customStyle="1" w:styleId="18ED4D413225420185C5165FD85F4226">
    <w:name w:val="18ED4D413225420185C5165FD85F4226"/>
    <w:rsid w:val="00845541"/>
    <w:pPr>
      <w:bidi/>
    </w:pPr>
  </w:style>
  <w:style w:type="paragraph" w:customStyle="1" w:styleId="C3D3222B04314F8DB9DA2FB059391619">
    <w:name w:val="C3D3222B04314F8DB9DA2FB059391619"/>
    <w:rsid w:val="00845541"/>
    <w:pPr>
      <w:bidi/>
    </w:pPr>
  </w:style>
  <w:style w:type="paragraph" w:customStyle="1" w:styleId="27658708BC7843F599D836AB1F765063">
    <w:name w:val="27658708BC7843F599D836AB1F765063"/>
    <w:rsid w:val="00845541"/>
    <w:pPr>
      <w:bidi/>
    </w:pPr>
  </w:style>
  <w:style w:type="paragraph" w:customStyle="1" w:styleId="3F0A8D235940480C97D01A656EDF5388">
    <w:name w:val="3F0A8D235940480C97D01A656EDF5388"/>
    <w:rsid w:val="00845541"/>
    <w:pPr>
      <w:bidi/>
    </w:pPr>
  </w:style>
  <w:style w:type="paragraph" w:customStyle="1" w:styleId="B72636BD550D40ED92F43238E6E6D68B">
    <w:name w:val="B72636BD550D40ED92F43238E6E6D68B"/>
    <w:rsid w:val="00845541"/>
    <w:pPr>
      <w:bidi/>
    </w:pPr>
  </w:style>
  <w:style w:type="paragraph" w:customStyle="1" w:styleId="15FFBEC4483E47E5B86256B6732CA3C1">
    <w:name w:val="15FFBEC4483E47E5B86256B6732CA3C1"/>
    <w:rsid w:val="00845541"/>
    <w:pPr>
      <w:bidi/>
    </w:pPr>
  </w:style>
  <w:style w:type="paragraph" w:customStyle="1" w:styleId="64935B45AB0D4BF9BC16F4738C1CB351">
    <w:name w:val="64935B45AB0D4BF9BC16F4738C1CB351"/>
    <w:rsid w:val="00845541"/>
    <w:pPr>
      <w:bidi/>
    </w:pPr>
  </w:style>
  <w:style w:type="paragraph" w:customStyle="1" w:styleId="6204C0023DCC4FF78BF39289D886F415">
    <w:name w:val="6204C0023DCC4FF78BF39289D886F415"/>
    <w:rsid w:val="00845541"/>
    <w:pPr>
      <w:bidi/>
    </w:pPr>
  </w:style>
  <w:style w:type="paragraph" w:customStyle="1" w:styleId="247EFE9038D54559B10F6BCC130D8493">
    <w:name w:val="247EFE9038D54559B10F6BCC130D8493"/>
    <w:rsid w:val="00845541"/>
    <w:pPr>
      <w:bidi/>
    </w:pPr>
  </w:style>
  <w:style w:type="paragraph" w:customStyle="1" w:styleId="872A90311285436FAEDBAE2E608DD4E2">
    <w:name w:val="872A90311285436FAEDBAE2E608DD4E2"/>
    <w:rsid w:val="00845541"/>
    <w:pPr>
      <w:bidi/>
    </w:pPr>
  </w:style>
  <w:style w:type="paragraph" w:customStyle="1" w:styleId="C23853B7033E465FAA7C58839F563E2B">
    <w:name w:val="C23853B7033E465FAA7C58839F563E2B"/>
    <w:rsid w:val="00845541"/>
    <w:pPr>
      <w:bidi/>
    </w:pPr>
  </w:style>
  <w:style w:type="paragraph" w:customStyle="1" w:styleId="AEB45AB2897848949D8864BC598F3A6D">
    <w:name w:val="AEB45AB2897848949D8864BC598F3A6D"/>
    <w:rsid w:val="00845541"/>
    <w:pPr>
      <w:bidi/>
    </w:pPr>
  </w:style>
  <w:style w:type="paragraph" w:customStyle="1" w:styleId="22EDAB1A5C1F496B904716B8105D3448">
    <w:name w:val="22EDAB1A5C1F496B904716B8105D3448"/>
    <w:rsid w:val="00845541"/>
    <w:pPr>
      <w:bidi/>
    </w:pPr>
  </w:style>
  <w:style w:type="paragraph" w:customStyle="1" w:styleId="A948FEBD5CB14BD384796FF070BBF415">
    <w:name w:val="A948FEBD5CB14BD384796FF070BBF415"/>
    <w:rsid w:val="0084554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F21D-2AED-4B61-B4C9-2688DEEB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QAG03-06 בקשה לפיקוח על גידולים 10.5.14.dotx</Template>
  <TotalTime>1</TotalTime>
  <Pages>4</Pages>
  <Words>837</Words>
  <Characters>4188</Characters>
  <Application>Microsoft Office Word</Application>
  <DocSecurity>0</DocSecurity>
  <Lines>34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פרטוקול פיקוח אגרוצ'ק</vt:lpstr>
      <vt:lpstr>לכבוד</vt:lpstr>
    </vt:vector>
  </TitlesOfParts>
  <Manager>שי סגל</Manager>
  <Company>iqc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פרטוקול פיקוח אגרוצ'ק</dc:title>
  <dc:creator>שי סגל</dc:creator>
  <cp:keywords>בקשה לפיקוח יצרן תאריך</cp:keywords>
  <cp:lastModifiedBy>Nir Halpern</cp:lastModifiedBy>
  <cp:revision>3</cp:revision>
  <cp:lastPrinted>2014-05-22T08:40:00Z</cp:lastPrinted>
  <dcterms:created xsi:type="dcterms:W3CDTF">2019-08-12T08:38:00Z</dcterms:created>
  <dcterms:modified xsi:type="dcterms:W3CDTF">2019-08-12T08:38:00Z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-1634733360</vt:i4>
  </property>
  <property fmtid="{D5CDD505-2E9C-101B-9397-08002B2CF9AE}" pid="3" name="_EmailSubject">
    <vt:lpwstr>QPP3-10  בקשה להצעת מחיר לאישור סטנדרט אורגני.doc</vt:lpwstr>
  </property>
  <property fmtid="{D5CDD505-2E9C-101B-9397-08002B2CF9AE}" pid="4" name="_AuthorEmail">
    <vt:lpwstr>Rafi.Gamson@iqc.co.il</vt:lpwstr>
  </property>
  <property fmtid="{D5CDD505-2E9C-101B-9397-08002B2CF9AE}" pid="5" name="_AuthorEmailDisplayName">
    <vt:lpwstr>Rafi Gamson</vt:lpwstr>
  </property>
  <property fmtid="{D5CDD505-2E9C-101B-9397-08002B2CF9AE}" pid="6" name="_PreviousAdHocReviewCycleID">
    <vt:i4>-999659638</vt:i4>
  </property>
  <property fmtid="{D5CDD505-2E9C-101B-9397-08002B2CF9AE}" pid="7" name="_ReviewingToolsShownOnce">
    <vt:lpwstr/>
  </property>
</Properties>
</file>